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91F4" w14:textId="47D8A6FD" w:rsidR="00306238" w:rsidRPr="0017380F" w:rsidRDefault="00306238" w:rsidP="00942AC0">
      <w:pPr>
        <w:rPr>
          <w:rFonts w:ascii="D-DIN" w:hAnsi="D-DIN"/>
          <w:vanish/>
          <w:sz w:val="20"/>
          <w:szCs w:val="20"/>
        </w:rPr>
      </w:pPr>
    </w:p>
    <w:tbl>
      <w:tblPr>
        <w:tblpPr w:leftFromText="141" w:rightFromText="141" w:vertAnchor="page" w:horzAnchor="margin" w:tblpY="1426"/>
        <w:tblW w:w="10191" w:type="dxa"/>
        <w:tblBorders>
          <w:top w:val="double" w:sz="4" w:space="0" w:color="BFBFBF"/>
          <w:left w:val="double" w:sz="4" w:space="0" w:color="BFBFBF"/>
          <w:bottom w:val="double" w:sz="4" w:space="0" w:color="A5A5A5"/>
          <w:right w:val="double" w:sz="4" w:space="0" w:color="BFBFBF"/>
          <w:insideH w:val="single" w:sz="4" w:space="0" w:color="BFBFBF"/>
          <w:insideV w:val="single" w:sz="4" w:space="0" w:color="BFBFBF"/>
        </w:tblBorders>
        <w:shd w:val="clear" w:color="auto" w:fill="FFFFFF"/>
        <w:tblLayout w:type="fixed"/>
        <w:tblCellMar>
          <w:left w:w="70" w:type="dxa"/>
          <w:right w:w="70" w:type="dxa"/>
        </w:tblCellMar>
        <w:tblLook w:val="0000" w:firstRow="0" w:lastRow="0" w:firstColumn="0" w:lastColumn="0" w:noHBand="0" w:noVBand="0"/>
      </w:tblPr>
      <w:tblGrid>
        <w:gridCol w:w="834"/>
        <w:gridCol w:w="281"/>
        <w:gridCol w:w="424"/>
        <w:gridCol w:w="141"/>
        <w:gridCol w:w="623"/>
        <w:gridCol w:w="1220"/>
        <w:gridCol w:w="712"/>
        <w:gridCol w:w="139"/>
        <w:gridCol w:w="238"/>
        <w:gridCol w:w="329"/>
        <w:gridCol w:w="141"/>
        <w:gridCol w:w="290"/>
        <w:gridCol w:w="419"/>
        <w:gridCol w:w="284"/>
        <w:gridCol w:w="283"/>
        <w:gridCol w:w="567"/>
        <w:gridCol w:w="145"/>
        <w:gridCol w:w="139"/>
        <w:gridCol w:w="141"/>
        <w:gridCol w:w="145"/>
        <w:gridCol w:w="567"/>
        <w:gridCol w:w="284"/>
        <w:gridCol w:w="570"/>
        <w:gridCol w:w="1275"/>
      </w:tblGrid>
      <w:tr w:rsidR="00AE1158" w:rsidRPr="0017380F" w14:paraId="02AB7A50" w14:textId="77777777" w:rsidTr="00845EDB">
        <w:trPr>
          <w:trHeight w:hRule="exact" w:val="1165"/>
        </w:trPr>
        <w:tc>
          <w:tcPr>
            <w:tcW w:w="10191" w:type="dxa"/>
            <w:gridSpan w:val="24"/>
            <w:tcBorders>
              <w:top w:val="double" w:sz="4" w:space="0" w:color="BFBFBF"/>
              <w:bottom w:val="single" w:sz="4" w:space="0" w:color="BFBFBF"/>
            </w:tcBorders>
            <w:shd w:val="clear" w:color="auto" w:fill="D9D9D9"/>
            <w:vAlign w:val="center"/>
          </w:tcPr>
          <w:p w14:paraId="66CC414A" w14:textId="77777777" w:rsidR="00AE1158" w:rsidRPr="0017380F" w:rsidRDefault="00AE1158" w:rsidP="00AE1158">
            <w:pPr>
              <w:autoSpaceDE w:val="0"/>
              <w:autoSpaceDN w:val="0"/>
              <w:adjustRightInd w:val="0"/>
              <w:jc w:val="both"/>
              <w:rPr>
                <w:rFonts w:ascii="D-DIN" w:hAnsi="D-DIN" w:cs="Arial"/>
                <w:sz w:val="32"/>
                <w:szCs w:val="32"/>
              </w:rPr>
            </w:pPr>
            <w:r w:rsidRPr="0017380F">
              <w:rPr>
                <w:rFonts w:ascii="D-DIN" w:hAnsi="D-DIN" w:cs="Arial"/>
                <w:sz w:val="32"/>
                <w:szCs w:val="32"/>
              </w:rPr>
              <w:t>EAM LEANDRE CRISTÓFOL 25006033</w:t>
            </w:r>
          </w:p>
          <w:p w14:paraId="44F19344" w14:textId="55D0B10E" w:rsidR="00AE1158" w:rsidRPr="0017380F" w:rsidRDefault="00AE1158" w:rsidP="002D4EA5">
            <w:pPr>
              <w:pStyle w:val="Capalera"/>
              <w:rPr>
                <w:rFonts w:ascii="D-DIN" w:hAnsi="D-DIN" w:cs="Arial"/>
                <w:b/>
                <w:sz w:val="20"/>
                <w:szCs w:val="20"/>
              </w:rPr>
            </w:pPr>
            <w:r w:rsidRPr="0017380F">
              <w:rPr>
                <w:rFonts w:ascii="D-DIN" w:hAnsi="D-DIN" w:cs="Arial"/>
                <w:b/>
                <w:bCs/>
                <w:sz w:val="32"/>
                <w:szCs w:val="32"/>
              </w:rPr>
              <w:t xml:space="preserve">Matrícula  </w:t>
            </w:r>
            <w:r w:rsidR="00993037" w:rsidRPr="0017380F">
              <w:rPr>
                <w:rFonts w:ascii="D-DIN" w:hAnsi="D-DIN" w:cs="Arial"/>
                <w:b/>
                <w:bCs/>
                <w:sz w:val="32"/>
                <w:szCs w:val="32"/>
              </w:rPr>
              <w:t>als</w:t>
            </w:r>
            <w:r w:rsidRPr="0017380F">
              <w:rPr>
                <w:rFonts w:ascii="D-DIN" w:hAnsi="D-DIN" w:cs="Arial"/>
                <w:b/>
                <w:bCs/>
                <w:sz w:val="32"/>
                <w:szCs w:val="32"/>
              </w:rPr>
              <w:t xml:space="preserve">  </w:t>
            </w:r>
            <w:r w:rsidR="002D4EA5" w:rsidRPr="0017380F">
              <w:rPr>
                <w:rFonts w:ascii="D-DIN" w:hAnsi="D-DIN" w:cs="Arial"/>
                <w:b/>
                <w:bCs/>
                <w:sz w:val="32"/>
                <w:szCs w:val="32"/>
              </w:rPr>
              <w:t>C</w:t>
            </w:r>
            <w:r w:rsidRPr="0017380F">
              <w:rPr>
                <w:rFonts w:ascii="D-DIN" w:hAnsi="D-DIN" w:cs="Arial"/>
                <w:b/>
                <w:bCs/>
                <w:sz w:val="32"/>
                <w:szCs w:val="32"/>
              </w:rPr>
              <w:t xml:space="preserve">icles  </w:t>
            </w:r>
            <w:r w:rsidR="002D4EA5" w:rsidRPr="0017380F">
              <w:rPr>
                <w:rFonts w:ascii="D-DIN" w:hAnsi="D-DIN" w:cs="Arial"/>
                <w:b/>
                <w:bCs/>
                <w:sz w:val="32"/>
                <w:szCs w:val="32"/>
              </w:rPr>
              <w:t>F</w:t>
            </w:r>
            <w:r w:rsidR="00993037" w:rsidRPr="0017380F">
              <w:rPr>
                <w:rFonts w:ascii="D-DIN" w:hAnsi="D-DIN" w:cs="Arial"/>
                <w:b/>
                <w:bCs/>
                <w:sz w:val="32"/>
                <w:szCs w:val="32"/>
              </w:rPr>
              <w:t>ormatius</w:t>
            </w:r>
            <w:r w:rsidR="002D4EA5" w:rsidRPr="0017380F">
              <w:rPr>
                <w:rFonts w:ascii="D-DIN" w:hAnsi="D-DIN" w:cs="Arial"/>
                <w:b/>
                <w:bCs/>
                <w:sz w:val="32"/>
                <w:szCs w:val="32"/>
              </w:rPr>
              <w:t xml:space="preserve">  de Grau  S</w:t>
            </w:r>
            <w:r w:rsidRPr="0017380F">
              <w:rPr>
                <w:rFonts w:ascii="D-DIN" w:hAnsi="D-DIN" w:cs="Arial"/>
                <w:b/>
                <w:bCs/>
                <w:sz w:val="32"/>
                <w:szCs w:val="32"/>
              </w:rPr>
              <w:t xml:space="preserve">uperior  d’Arts  Plàstiques  i  Disseny                             </w:t>
            </w:r>
            <w:r w:rsidR="00D005CC" w:rsidRPr="0017380F">
              <w:rPr>
                <w:rFonts w:ascii="D-DIN" w:hAnsi="D-DIN" w:cs="Arial"/>
                <w:b/>
                <w:bCs/>
                <w:sz w:val="32"/>
                <w:szCs w:val="32"/>
              </w:rPr>
              <w:t xml:space="preserve">      </w:t>
            </w:r>
            <w:r w:rsidRPr="0017380F">
              <w:rPr>
                <w:rFonts w:ascii="D-DIN" w:hAnsi="D-DIN" w:cs="Arial"/>
                <w:b/>
                <w:bCs/>
                <w:sz w:val="32"/>
                <w:szCs w:val="32"/>
              </w:rPr>
              <w:t xml:space="preserve">    </w:t>
            </w:r>
            <w:r w:rsidR="00993037" w:rsidRPr="0017380F">
              <w:rPr>
                <w:rFonts w:ascii="D-DIN" w:hAnsi="D-DIN" w:cs="Arial"/>
                <w:b/>
                <w:bCs/>
                <w:sz w:val="32"/>
                <w:szCs w:val="32"/>
              </w:rPr>
              <w:t xml:space="preserve">                                       </w:t>
            </w:r>
            <w:r w:rsidR="00426D67" w:rsidRPr="0017380F">
              <w:rPr>
                <w:rFonts w:ascii="D-DIN" w:hAnsi="D-DIN" w:cs="Arial"/>
                <w:b/>
                <w:bCs/>
                <w:sz w:val="32"/>
                <w:szCs w:val="32"/>
              </w:rPr>
              <w:t xml:space="preserve">  </w:t>
            </w:r>
            <w:r w:rsidR="00993037" w:rsidRPr="0017380F">
              <w:rPr>
                <w:rFonts w:ascii="D-DIN" w:hAnsi="D-DIN" w:cs="Arial"/>
                <w:b/>
                <w:bCs/>
                <w:sz w:val="32"/>
                <w:szCs w:val="32"/>
              </w:rPr>
              <w:t xml:space="preserve">      </w:t>
            </w:r>
            <w:r w:rsidRPr="0017380F">
              <w:rPr>
                <w:rFonts w:ascii="D-DIN" w:hAnsi="D-DIN" w:cs="Arial"/>
                <w:b/>
                <w:bCs/>
                <w:sz w:val="32"/>
                <w:szCs w:val="32"/>
              </w:rPr>
              <w:t xml:space="preserve"> Cur</w:t>
            </w:r>
            <w:r w:rsidRPr="0017380F">
              <w:rPr>
                <w:rFonts w:ascii="D-DIN" w:hAnsi="D-DIN"/>
                <w:b/>
                <w:bCs/>
                <w:sz w:val="32"/>
                <w:szCs w:val="32"/>
              </w:rPr>
              <w:t>s 202</w:t>
            </w:r>
            <w:r w:rsidR="00657A3C">
              <w:rPr>
                <w:rFonts w:ascii="D-DIN" w:hAnsi="D-DIN"/>
                <w:b/>
                <w:bCs/>
                <w:sz w:val="32"/>
                <w:szCs w:val="32"/>
              </w:rPr>
              <w:t xml:space="preserve">3 </w:t>
            </w:r>
            <w:r w:rsidRPr="0017380F">
              <w:rPr>
                <w:rFonts w:ascii="D-DIN" w:hAnsi="D-DIN"/>
                <w:b/>
                <w:bCs/>
                <w:sz w:val="32"/>
                <w:szCs w:val="32"/>
              </w:rPr>
              <w:t>- 202</w:t>
            </w:r>
            <w:r w:rsidR="00657A3C">
              <w:rPr>
                <w:rFonts w:ascii="D-DIN" w:hAnsi="D-DIN"/>
                <w:b/>
                <w:bCs/>
                <w:sz w:val="32"/>
                <w:szCs w:val="32"/>
              </w:rPr>
              <w:t>4</w:t>
            </w:r>
          </w:p>
        </w:tc>
      </w:tr>
      <w:tr w:rsidR="00AE1158" w:rsidRPr="0017380F" w14:paraId="5527B738" w14:textId="77777777" w:rsidTr="00845EDB">
        <w:trPr>
          <w:trHeight w:hRule="exact" w:val="284"/>
        </w:trPr>
        <w:tc>
          <w:tcPr>
            <w:tcW w:w="10191" w:type="dxa"/>
            <w:gridSpan w:val="24"/>
            <w:tcBorders>
              <w:top w:val="single" w:sz="4" w:space="0" w:color="BFBFBF"/>
              <w:left w:val="nil"/>
              <w:bottom w:val="double" w:sz="4" w:space="0" w:color="BFBFBF"/>
              <w:right w:val="nil"/>
            </w:tcBorders>
            <w:shd w:val="clear" w:color="auto" w:fill="auto"/>
            <w:vAlign w:val="center"/>
          </w:tcPr>
          <w:p w14:paraId="0780040A" w14:textId="77777777" w:rsidR="00AE1158" w:rsidRPr="0017380F" w:rsidRDefault="00AE1158" w:rsidP="008B1464">
            <w:pPr>
              <w:autoSpaceDE w:val="0"/>
              <w:autoSpaceDN w:val="0"/>
              <w:adjustRightInd w:val="0"/>
              <w:spacing w:line="276" w:lineRule="auto"/>
              <w:jc w:val="center"/>
              <w:rPr>
                <w:rFonts w:ascii="D-DIN" w:hAnsi="D-DIN" w:cs="Arial"/>
                <w:b/>
                <w:sz w:val="20"/>
                <w:szCs w:val="20"/>
              </w:rPr>
            </w:pPr>
          </w:p>
        </w:tc>
      </w:tr>
      <w:tr w:rsidR="00AE1158" w:rsidRPr="0017380F" w14:paraId="52CF78A3" w14:textId="77777777" w:rsidTr="00845EDB">
        <w:trPr>
          <w:trHeight w:hRule="exact" w:val="567"/>
        </w:trPr>
        <w:tc>
          <w:tcPr>
            <w:tcW w:w="10191" w:type="dxa"/>
            <w:gridSpan w:val="24"/>
            <w:tcBorders>
              <w:top w:val="double" w:sz="4" w:space="0" w:color="BFBFBF"/>
              <w:bottom w:val="double" w:sz="4" w:space="0" w:color="BFBFBF"/>
            </w:tcBorders>
            <w:shd w:val="clear" w:color="auto" w:fill="D9D9D9"/>
            <w:vAlign w:val="center"/>
          </w:tcPr>
          <w:p w14:paraId="6FACCA08" w14:textId="77777777" w:rsidR="00AE1158" w:rsidRPr="0017380F" w:rsidRDefault="00AE1158" w:rsidP="00AE1158">
            <w:pPr>
              <w:pStyle w:val="Capalera"/>
              <w:rPr>
                <w:rFonts w:ascii="D-DIN" w:hAnsi="D-DIN" w:cs="Arial"/>
                <w:b/>
                <w:sz w:val="20"/>
                <w:szCs w:val="20"/>
              </w:rPr>
            </w:pPr>
            <w:r w:rsidRPr="0017380F">
              <w:rPr>
                <w:rFonts w:ascii="D-DIN" w:hAnsi="D-DIN" w:cs="Arial"/>
                <w:b/>
                <w:sz w:val="20"/>
                <w:szCs w:val="20"/>
              </w:rPr>
              <w:t>DADES PERSONALS ALUMNE/A</w:t>
            </w:r>
          </w:p>
        </w:tc>
      </w:tr>
      <w:tr w:rsidR="00ED246A" w:rsidRPr="0017380F" w14:paraId="3EDDAE49" w14:textId="77777777" w:rsidTr="00E64004">
        <w:trPr>
          <w:trHeight w:hRule="exact" w:val="567"/>
        </w:trPr>
        <w:tc>
          <w:tcPr>
            <w:tcW w:w="835" w:type="dxa"/>
            <w:tcBorders>
              <w:top w:val="double" w:sz="4" w:space="0" w:color="BFBFBF"/>
              <w:bottom w:val="single" w:sz="4" w:space="0" w:color="BFBFBF"/>
              <w:right w:val="single" w:sz="4" w:space="0" w:color="BFBFBF"/>
            </w:tcBorders>
            <w:shd w:val="clear" w:color="auto" w:fill="D9D9D9" w:themeFill="background1" w:themeFillShade="D9"/>
            <w:vAlign w:val="center"/>
          </w:tcPr>
          <w:p w14:paraId="6E1F5F38" w14:textId="77777777" w:rsidR="00ED246A" w:rsidRPr="008E1686" w:rsidRDefault="00ED246A" w:rsidP="00AE1158">
            <w:pPr>
              <w:pStyle w:val="Capalera"/>
              <w:rPr>
                <w:rFonts w:ascii="D-DIN" w:hAnsi="D-DIN" w:cs="Arial"/>
                <w:bCs/>
                <w:sz w:val="20"/>
                <w:szCs w:val="20"/>
              </w:rPr>
            </w:pPr>
            <w:r w:rsidRPr="008E1686">
              <w:rPr>
                <w:rFonts w:ascii="D-DIN" w:hAnsi="D-DIN" w:cs="Arial"/>
                <w:bCs/>
                <w:sz w:val="20"/>
                <w:szCs w:val="20"/>
              </w:rPr>
              <w:t>Primer cognom</w:t>
            </w:r>
          </w:p>
        </w:tc>
        <w:sdt>
          <w:sdtPr>
            <w:rPr>
              <w:color w:val="808080"/>
              <w:sz w:val="20"/>
              <w:szCs w:val="20"/>
            </w:rPr>
            <w:id w:val="499471281"/>
            <w:placeholder>
              <w:docPart w:val="46B0137005C9493E876D18A50C7B3C1F"/>
            </w:placeholder>
            <w:text/>
          </w:sdtPr>
          <w:sdtEndPr/>
          <w:sdtContent>
            <w:tc>
              <w:tcPr>
                <w:tcW w:w="2691" w:type="dxa"/>
                <w:gridSpan w:val="5"/>
                <w:tcBorders>
                  <w:top w:val="double" w:sz="4" w:space="0" w:color="BFBFBF"/>
                  <w:left w:val="single" w:sz="4" w:space="0" w:color="BFBFBF"/>
                  <w:bottom w:val="single" w:sz="4" w:space="0" w:color="BFBFBF"/>
                  <w:right w:val="single" w:sz="4" w:space="0" w:color="BFBFBF"/>
                </w:tcBorders>
                <w:shd w:val="clear" w:color="auto" w:fill="auto"/>
                <w:vAlign w:val="center"/>
              </w:tcPr>
              <w:p w14:paraId="7C53D60F" w14:textId="3F19D06E" w:rsidR="00ED246A" w:rsidRPr="008E1686" w:rsidRDefault="008E1686" w:rsidP="0075192C">
                <w:pPr>
                  <w:pStyle w:val="Capalera"/>
                  <w:rPr>
                    <w:rFonts w:ascii="D-DIN" w:hAnsi="D-DIN" w:cs="Arial"/>
                    <w:bCs/>
                    <w:sz w:val="20"/>
                    <w:szCs w:val="20"/>
                  </w:rPr>
                </w:pPr>
                <w:r w:rsidRPr="008E1686">
                  <w:rPr>
                    <w:color w:val="808080"/>
                    <w:sz w:val="20"/>
                    <w:szCs w:val="20"/>
                  </w:rPr>
                  <w:t xml:space="preserve"> </w:t>
                </w:r>
                <w:proofErr w:type="spellStart"/>
                <w:r w:rsidRPr="008E1686">
                  <w:rPr>
                    <w:rFonts w:ascii="D-DIN" w:hAnsi="D-DIN"/>
                    <w:color w:val="808080"/>
                    <w:sz w:val="20"/>
                    <w:szCs w:val="20"/>
                  </w:rPr>
                  <w:t>click</w:t>
                </w:r>
                <w:proofErr w:type="spellEnd"/>
                <w:r w:rsidRPr="008E1686">
                  <w:rPr>
                    <w:rFonts w:ascii="D-DIN" w:hAnsi="D-DIN"/>
                    <w:color w:val="808080"/>
                    <w:sz w:val="20"/>
                    <w:szCs w:val="20"/>
                  </w:rPr>
                  <w:t xml:space="preserve"> per escriure</w:t>
                </w:r>
                <w:r w:rsidRPr="008E1686">
                  <w:rPr>
                    <w:color w:val="808080"/>
                    <w:sz w:val="20"/>
                    <w:szCs w:val="20"/>
                  </w:rPr>
                  <w:t xml:space="preserve"> </w:t>
                </w:r>
              </w:p>
            </w:tc>
          </w:sdtContent>
        </w:sdt>
        <w:tc>
          <w:tcPr>
            <w:tcW w:w="851" w:type="dxa"/>
            <w:gridSpan w:val="2"/>
            <w:tcBorders>
              <w:top w:val="doub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661B644D" w14:textId="77777777" w:rsidR="00ED246A" w:rsidRPr="008E1686" w:rsidRDefault="00ED246A" w:rsidP="00AE1158">
            <w:pPr>
              <w:pStyle w:val="Capalera"/>
              <w:rPr>
                <w:rFonts w:ascii="D-DIN" w:hAnsi="D-DIN" w:cs="Arial"/>
                <w:bCs/>
                <w:sz w:val="20"/>
                <w:szCs w:val="20"/>
              </w:rPr>
            </w:pPr>
            <w:r w:rsidRPr="008E1686">
              <w:rPr>
                <w:rFonts w:ascii="D-DIN" w:hAnsi="D-DIN" w:cs="Arial"/>
                <w:bCs/>
                <w:sz w:val="20"/>
                <w:szCs w:val="20"/>
              </w:rPr>
              <w:t>Segon cognom</w:t>
            </w:r>
          </w:p>
        </w:tc>
        <w:sdt>
          <w:sdtPr>
            <w:rPr>
              <w:rFonts w:ascii="D-DIN" w:hAnsi="D-DIN" w:cs="Arial"/>
              <w:bCs/>
              <w:sz w:val="20"/>
              <w:szCs w:val="20"/>
            </w:rPr>
            <w:id w:val="1506930027"/>
            <w:placeholder>
              <w:docPart w:val="458A7149B86E4098AF468A0A8DB486AA"/>
            </w:placeholder>
            <w:text/>
          </w:sdtPr>
          <w:sdtEndPr/>
          <w:sdtContent>
            <w:tc>
              <w:tcPr>
                <w:tcW w:w="2551" w:type="dxa"/>
                <w:gridSpan w:val="8"/>
                <w:tcBorders>
                  <w:top w:val="double" w:sz="4" w:space="0" w:color="BFBFBF"/>
                  <w:left w:val="single" w:sz="4" w:space="0" w:color="BFBFBF"/>
                  <w:bottom w:val="single" w:sz="4" w:space="0" w:color="BFBFBF"/>
                  <w:right w:val="single" w:sz="4" w:space="0" w:color="BFBFBF"/>
                </w:tcBorders>
                <w:shd w:val="clear" w:color="auto" w:fill="auto"/>
                <w:vAlign w:val="center"/>
              </w:tcPr>
              <w:p w14:paraId="3747FD47" w14:textId="29FE682E" w:rsidR="00ED246A" w:rsidRPr="008E1686" w:rsidRDefault="005F518F" w:rsidP="00CE2A83">
                <w:pPr>
                  <w:pStyle w:val="Capalera"/>
                  <w:rPr>
                    <w:rFonts w:ascii="D-DIN" w:hAnsi="D-DIN" w:cs="Arial"/>
                    <w:bCs/>
                    <w:sz w:val="20"/>
                    <w:szCs w:val="20"/>
                  </w:rPr>
                </w:pPr>
                <w:r w:rsidRPr="008E1686">
                  <w:rPr>
                    <w:rFonts w:ascii="D-DIN" w:hAnsi="D-DIN" w:cs="Arial"/>
                    <w:bCs/>
                    <w:sz w:val="20"/>
                    <w:szCs w:val="20"/>
                  </w:rPr>
                  <w:t xml:space="preserve">   </w:t>
                </w:r>
              </w:p>
            </w:tc>
          </w:sdtContent>
        </w:sdt>
        <w:tc>
          <w:tcPr>
            <w:tcW w:w="570" w:type="dxa"/>
            <w:gridSpan w:val="4"/>
            <w:tcBorders>
              <w:top w:val="doub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72D7399B" w14:textId="77777777" w:rsidR="00ED246A" w:rsidRPr="008E1686" w:rsidRDefault="00ED246A" w:rsidP="00AE1158">
            <w:pPr>
              <w:pStyle w:val="Capalera"/>
              <w:rPr>
                <w:rFonts w:ascii="D-DIN" w:hAnsi="D-DIN" w:cs="Arial"/>
                <w:bCs/>
                <w:sz w:val="20"/>
                <w:szCs w:val="20"/>
              </w:rPr>
            </w:pPr>
            <w:r w:rsidRPr="008E1686">
              <w:rPr>
                <w:rFonts w:ascii="D-DIN" w:hAnsi="D-DIN" w:cs="Arial"/>
                <w:bCs/>
                <w:sz w:val="20"/>
                <w:szCs w:val="20"/>
              </w:rPr>
              <w:t>Nom</w:t>
            </w:r>
          </w:p>
        </w:tc>
        <w:sdt>
          <w:sdtPr>
            <w:rPr>
              <w:rFonts w:ascii="D-DIN" w:hAnsi="D-DIN" w:cs="Arial"/>
              <w:bCs/>
              <w:sz w:val="20"/>
              <w:szCs w:val="20"/>
            </w:rPr>
            <w:id w:val="709295523"/>
            <w:placeholder>
              <w:docPart w:val="4F94798C814443C181F8A76FE867D40A"/>
            </w:placeholder>
            <w:showingPlcHdr/>
            <w:text/>
          </w:sdtPr>
          <w:sdtEndPr/>
          <w:sdtContent>
            <w:tc>
              <w:tcPr>
                <w:tcW w:w="2693" w:type="dxa"/>
                <w:gridSpan w:val="4"/>
                <w:tcBorders>
                  <w:top w:val="double" w:sz="4" w:space="0" w:color="BFBFBF"/>
                  <w:left w:val="single" w:sz="4" w:space="0" w:color="BFBFBF"/>
                  <w:bottom w:val="single" w:sz="4" w:space="0" w:color="BFBFBF"/>
                </w:tcBorders>
                <w:shd w:val="clear" w:color="auto" w:fill="auto"/>
                <w:vAlign w:val="center"/>
              </w:tcPr>
              <w:p w14:paraId="5FCC6222" w14:textId="5C0E378B" w:rsidR="00ED246A" w:rsidRPr="008E1686" w:rsidRDefault="008E1686" w:rsidP="00823341">
                <w:pPr>
                  <w:pStyle w:val="Capalera"/>
                  <w:rPr>
                    <w:rFonts w:ascii="D-DIN" w:hAnsi="D-DIN" w:cs="Arial"/>
                    <w:bCs/>
                    <w:sz w:val="20"/>
                    <w:szCs w:val="20"/>
                  </w:rPr>
                </w:pPr>
                <w:r w:rsidRPr="008E1686">
                  <w:rPr>
                    <w:rFonts w:ascii="D-DIN" w:hAnsi="D-DIN" w:cs="Arial"/>
                    <w:bCs/>
                    <w:sz w:val="20"/>
                    <w:szCs w:val="20"/>
                  </w:rPr>
                  <w:t xml:space="preserve">   </w:t>
                </w:r>
              </w:p>
            </w:tc>
          </w:sdtContent>
        </w:sdt>
      </w:tr>
      <w:tr w:rsidR="00ED246A" w:rsidRPr="0017380F" w14:paraId="3B0F2CC9" w14:textId="77777777" w:rsidTr="00E64004">
        <w:trPr>
          <w:trHeight w:hRule="exact" w:val="567"/>
        </w:trPr>
        <w:tc>
          <w:tcPr>
            <w:tcW w:w="1117" w:type="dxa"/>
            <w:gridSpan w:val="2"/>
            <w:tcBorders>
              <w:top w:val="single" w:sz="4" w:space="0" w:color="BFBFBF"/>
              <w:bottom w:val="single" w:sz="4" w:space="0" w:color="BFBFBF"/>
              <w:right w:val="single" w:sz="4" w:space="0" w:color="BFBFBF"/>
            </w:tcBorders>
            <w:shd w:val="clear" w:color="auto" w:fill="D9D9D9" w:themeFill="background1" w:themeFillShade="D9"/>
            <w:vAlign w:val="center"/>
          </w:tcPr>
          <w:p w14:paraId="4DF34780" w14:textId="2BBB47A1" w:rsidR="00ED246A" w:rsidRPr="008E1686" w:rsidRDefault="00B455ED" w:rsidP="004F193D">
            <w:pPr>
              <w:pStyle w:val="Capalera"/>
              <w:rPr>
                <w:rFonts w:ascii="D-DIN" w:hAnsi="D-DIN" w:cs="Arial"/>
                <w:bCs/>
                <w:sz w:val="20"/>
                <w:szCs w:val="20"/>
              </w:rPr>
            </w:pPr>
            <w:r w:rsidRPr="008E1686">
              <w:rPr>
                <w:rFonts w:ascii="D-DIN" w:hAnsi="D-DIN" w:cs="Arial"/>
                <w:bCs/>
                <w:sz w:val="20"/>
                <w:szCs w:val="20"/>
              </w:rPr>
              <w:t>Núm. IDALU</w:t>
            </w:r>
          </w:p>
        </w:tc>
        <w:sdt>
          <w:sdtPr>
            <w:rPr>
              <w:rFonts w:ascii="D-DIN" w:hAnsi="D-DIN" w:cs="Arial"/>
              <w:bCs/>
              <w:sz w:val="20"/>
              <w:szCs w:val="20"/>
            </w:rPr>
            <w:id w:val="1387297564"/>
            <w:placeholder>
              <w:docPart w:val="2BB6DF5FFD524344A9A5A50EF8208AB0"/>
            </w:placeholder>
            <w:text/>
          </w:sdtPr>
          <w:sdtEndPr/>
          <w:sdtContent>
            <w:tc>
              <w:tcPr>
                <w:tcW w:w="24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B79A4CD" w14:textId="632D1C6C" w:rsidR="00ED246A" w:rsidRPr="008E1686" w:rsidRDefault="005F518F" w:rsidP="004F193D">
                <w:pPr>
                  <w:pStyle w:val="Capalera"/>
                  <w:rPr>
                    <w:rFonts w:ascii="D-DIN" w:hAnsi="D-DIN" w:cs="Arial"/>
                    <w:bCs/>
                    <w:sz w:val="20"/>
                    <w:szCs w:val="20"/>
                  </w:rPr>
                </w:pPr>
                <w:r w:rsidRPr="008E1686">
                  <w:rPr>
                    <w:rFonts w:ascii="D-DIN" w:hAnsi="D-DIN" w:cs="Arial"/>
                    <w:bCs/>
                    <w:sz w:val="20"/>
                    <w:szCs w:val="20"/>
                  </w:rPr>
                  <w:t xml:space="preserve">   </w:t>
                </w:r>
              </w:p>
            </w:tc>
          </w:sdtContent>
        </w:sdt>
        <w:tc>
          <w:tcPr>
            <w:tcW w:w="851"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43337CC7" w14:textId="3515E058" w:rsidR="00ED246A" w:rsidRPr="008E1686" w:rsidRDefault="00F43557" w:rsidP="00880507">
            <w:pPr>
              <w:pStyle w:val="Capalera"/>
              <w:rPr>
                <w:rFonts w:ascii="D-DIN" w:hAnsi="D-DIN" w:cs="Arial"/>
                <w:bCs/>
                <w:sz w:val="20"/>
                <w:szCs w:val="20"/>
              </w:rPr>
            </w:pPr>
            <w:r w:rsidRPr="008E1686">
              <w:rPr>
                <w:rFonts w:ascii="D-DIN" w:hAnsi="D-DIN" w:cs="Arial"/>
                <w:bCs/>
                <w:sz w:val="20"/>
                <w:szCs w:val="20"/>
              </w:rPr>
              <w:t>Núm. S.S.</w:t>
            </w:r>
          </w:p>
        </w:tc>
        <w:sdt>
          <w:sdtPr>
            <w:rPr>
              <w:rFonts w:ascii="D-DIN" w:hAnsi="D-DIN" w:cs="Arial"/>
              <w:bCs/>
              <w:sz w:val="20"/>
              <w:szCs w:val="20"/>
            </w:rPr>
            <w:id w:val="-214350893"/>
            <w:placeholder>
              <w:docPart w:val="A8CE9C504B0C42E580F2F0CA8C2D14F4"/>
            </w:placeholder>
            <w:text/>
          </w:sdtPr>
          <w:sdtEndPr/>
          <w:sdtContent>
            <w:tc>
              <w:tcPr>
                <w:tcW w:w="2693" w:type="dxa"/>
                <w:gridSpan w:val="9"/>
                <w:tcBorders>
                  <w:top w:val="single" w:sz="4" w:space="0" w:color="BFBFBF"/>
                  <w:left w:val="single" w:sz="4" w:space="0" w:color="BFBFBF"/>
                  <w:bottom w:val="single" w:sz="4" w:space="0" w:color="BFBFBF"/>
                  <w:right w:val="single" w:sz="4" w:space="0" w:color="BFBFBF"/>
                </w:tcBorders>
                <w:shd w:val="clear" w:color="auto" w:fill="auto"/>
                <w:vAlign w:val="center"/>
              </w:tcPr>
              <w:p w14:paraId="74B40F4E" w14:textId="23F89E98" w:rsidR="00ED246A" w:rsidRPr="008E1686" w:rsidRDefault="005F518F" w:rsidP="00CB6812">
                <w:pPr>
                  <w:pStyle w:val="Capalera"/>
                  <w:rPr>
                    <w:rFonts w:ascii="D-DIN" w:hAnsi="D-DIN" w:cs="Arial"/>
                    <w:bCs/>
                    <w:sz w:val="20"/>
                    <w:szCs w:val="20"/>
                  </w:rPr>
                </w:pPr>
                <w:r w:rsidRPr="008E1686">
                  <w:rPr>
                    <w:rFonts w:ascii="D-DIN" w:hAnsi="D-DIN" w:cs="Arial"/>
                    <w:bCs/>
                    <w:sz w:val="20"/>
                    <w:szCs w:val="20"/>
                  </w:rPr>
                  <w:t xml:space="preserve">   </w:t>
                </w:r>
              </w:p>
            </w:tc>
          </w:sdtContent>
        </w:sdt>
        <w:tc>
          <w:tcPr>
            <w:tcW w:w="992" w:type="dxa"/>
            <w:gridSpan w:val="4"/>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298C5D9F" w14:textId="4B6A57C6" w:rsidR="00ED246A" w:rsidRPr="008E1686" w:rsidRDefault="00B455ED" w:rsidP="00ED246A">
            <w:pPr>
              <w:pStyle w:val="Capalera"/>
              <w:rPr>
                <w:rFonts w:ascii="D-DIN" w:hAnsi="D-DIN" w:cs="Arial"/>
                <w:bCs/>
                <w:sz w:val="20"/>
                <w:szCs w:val="20"/>
              </w:rPr>
            </w:pPr>
            <w:r w:rsidRPr="008E1686">
              <w:rPr>
                <w:rFonts w:ascii="D-DIN" w:hAnsi="D-DIN" w:cs="Arial"/>
                <w:bCs/>
                <w:sz w:val="20"/>
                <w:szCs w:val="20"/>
                <w:lang w:eastAsia="ca-ES"/>
              </w:rPr>
              <w:t>DNI/NIE/Passaport</w:t>
            </w:r>
          </w:p>
        </w:tc>
        <w:sdt>
          <w:sdtPr>
            <w:rPr>
              <w:rFonts w:ascii="D-DIN" w:hAnsi="D-DIN" w:cs="Arial"/>
              <w:bCs/>
              <w:sz w:val="20"/>
              <w:szCs w:val="20"/>
              <w:lang w:eastAsia="ca-ES"/>
            </w:rPr>
            <w:id w:val="-854808442"/>
            <w:placeholder>
              <w:docPart w:val="6DA6241219A140EDB0C8DBE95E81020F"/>
            </w:placeholder>
            <w:text/>
          </w:sdtPr>
          <w:sdtEndPr/>
          <w:sdtContent>
            <w:tc>
              <w:tcPr>
                <w:tcW w:w="2129" w:type="dxa"/>
                <w:gridSpan w:val="3"/>
                <w:tcBorders>
                  <w:top w:val="single" w:sz="4" w:space="0" w:color="BFBFBF"/>
                  <w:left w:val="single" w:sz="4" w:space="0" w:color="BFBFBF"/>
                  <w:bottom w:val="single" w:sz="4" w:space="0" w:color="BFBFBF"/>
                </w:tcBorders>
                <w:shd w:val="clear" w:color="auto" w:fill="auto"/>
                <w:vAlign w:val="center"/>
              </w:tcPr>
              <w:p w14:paraId="5ECEB553" w14:textId="7ED1ED3A" w:rsidR="00ED246A" w:rsidRPr="008E1686" w:rsidRDefault="00B455ED" w:rsidP="00ED246A">
                <w:pPr>
                  <w:pStyle w:val="Capalera"/>
                  <w:rPr>
                    <w:rFonts w:ascii="D-DIN" w:hAnsi="D-DIN" w:cs="Arial"/>
                    <w:bCs/>
                    <w:sz w:val="20"/>
                    <w:szCs w:val="20"/>
                  </w:rPr>
                </w:pPr>
                <w:r w:rsidRPr="008E1686">
                  <w:rPr>
                    <w:rFonts w:ascii="D-DIN" w:hAnsi="D-DIN" w:cs="Arial"/>
                    <w:bCs/>
                    <w:sz w:val="20"/>
                    <w:szCs w:val="20"/>
                    <w:lang w:eastAsia="ca-ES"/>
                  </w:rPr>
                  <w:t xml:space="preserve">   </w:t>
                </w:r>
              </w:p>
            </w:tc>
          </w:sdtContent>
        </w:sdt>
      </w:tr>
      <w:tr w:rsidR="00F43557" w:rsidRPr="0017380F" w14:paraId="70AB1BF2" w14:textId="77777777" w:rsidTr="00E64004">
        <w:trPr>
          <w:trHeight w:hRule="exact" w:val="567"/>
        </w:trPr>
        <w:tc>
          <w:tcPr>
            <w:tcW w:w="1117" w:type="dxa"/>
            <w:gridSpan w:val="2"/>
            <w:tcBorders>
              <w:top w:val="single" w:sz="4" w:space="0" w:color="BFBFBF"/>
              <w:bottom w:val="single" w:sz="4" w:space="0" w:color="BFBFBF"/>
              <w:right w:val="single" w:sz="4" w:space="0" w:color="BFBFBF"/>
            </w:tcBorders>
            <w:shd w:val="clear" w:color="auto" w:fill="D9D9D9" w:themeFill="background1" w:themeFillShade="D9"/>
            <w:vAlign w:val="center"/>
          </w:tcPr>
          <w:p w14:paraId="3B0627EB" w14:textId="2AF21F65" w:rsidR="00F43557" w:rsidRPr="008E1686" w:rsidRDefault="00F43557" w:rsidP="00F43557">
            <w:pPr>
              <w:pStyle w:val="Capalera"/>
              <w:rPr>
                <w:rFonts w:ascii="D-DIN" w:hAnsi="D-DIN" w:cs="Arial"/>
                <w:bCs/>
                <w:sz w:val="20"/>
                <w:szCs w:val="20"/>
              </w:rPr>
            </w:pPr>
            <w:r w:rsidRPr="008E1686">
              <w:rPr>
                <w:rFonts w:ascii="D-DIN" w:hAnsi="D-DIN" w:cs="Arial"/>
                <w:bCs/>
                <w:sz w:val="20"/>
                <w:szCs w:val="20"/>
              </w:rPr>
              <w:t>Adreça electrònica</w:t>
            </w:r>
          </w:p>
        </w:tc>
        <w:sdt>
          <w:sdtPr>
            <w:rPr>
              <w:rFonts w:ascii="D-DIN" w:hAnsi="D-DIN" w:cs="Arial"/>
              <w:bCs/>
              <w:sz w:val="20"/>
              <w:szCs w:val="20"/>
            </w:rPr>
            <w:id w:val="-294685972"/>
            <w:placeholder>
              <w:docPart w:val="41D5139629F3428CA28FFF11927737C4"/>
            </w:placeholder>
            <w:text/>
          </w:sdtPr>
          <w:sdtEndPr/>
          <w:sdtContent>
            <w:tc>
              <w:tcPr>
                <w:tcW w:w="3827" w:type="dxa"/>
                <w:gridSpan w:val="8"/>
                <w:tcBorders>
                  <w:top w:val="single" w:sz="4" w:space="0" w:color="BFBFBF"/>
                  <w:left w:val="single" w:sz="4" w:space="0" w:color="BFBFBF"/>
                  <w:bottom w:val="single" w:sz="4" w:space="0" w:color="BFBFBF"/>
                  <w:right w:val="single" w:sz="4" w:space="0" w:color="BFBFBF"/>
                </w:tcBorders>
                <w:shd w:val="clear" w:color="auto" w:fill="auto"/>
                <w:vAlign w:val="center"/>
              </w:tcPr>
              <w:p w14:paraId="7636237B" w14:textId="1B2D1A02" w:rsidR="00F43557" w:rsidRPr="008E1686" w:rsidRDefault="005F518F" w:rsidP="00F43557">
                <w:pPr>
                  <w:pStyle w:val="Capalera"/>
                  <w:rPr>
                    <w:rFonts w:ascii="D-DIN" w:hAnsi="D-DIN" w:cs="Arial"/>
                    <w:bCs/>
                    <w:sz w:val="20"/>
                    <w:szCs w:val="20"/>
                  </w:rPr>
                </w:pPr>
                <w:r w:rsidRPr="008E1686">
                  <w:rPr>
                    <w:rFonts w:ascii="D-DIN" w:hAnsi="D-DIN" w:cs="Arial"/>
                    <w:bCs/>
                    <w:sz w:val="20"/>
                    <w:szCs w:val="20"/>
                  </w:rPr>
                  <w:t xml:space="preserve">   </w:t>
                </w:r>
              </w:p>
            </w:tc>
          </w:sdtContent>
        </w:sdt>
        <w:tc>
          <w:tcPr>
            <w:tcW w:w="850"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15FC1FF8" w14:textId="676BEBBB" w:rsidR="00F43557" w:rsidRPr="008E1686" w:rsidRDefault="00F43557" w:rsidP="00F43557">
            <w:pPr>
              <w:pStyle w:val="Capalera"/>
              <w:rPr>
                <w:rFonts w:ascii="D-DIN" w:hAnsi="D-DIN" w:cs="Arial"/>
                <w:bCs/>
                <w:sz w:val="20"/>
                <w:szCs w:val="20"/>
              </w:rPr>
            </w:pPr>
            <w:r w:rsidRPr="008E1686">
              <w:rPr>
                <w:rFonts w:ascii="D-DIN" w:hAnsi="D-DIN" w:cs="Arial"/>
                <w:bCs/>
                <w:sz w:val="20"/>
                <w:szCs w:val="20"/>
              </w:rPr>
              <w:t>Telèfon fix</w:t>
            </w:r>
          </w:p>
        </w:tc>
        <w:sdt>
          <w:sdtPr>
            <w:rPr>
              <w:rFonts w:ascii="D-DIN" w:hAnsi="D-DIN" w:cs="Arial"/>
              <w:bCs/>
              <w:sz w:val="20"/>
              <w:szCs w:val="20"/>
            </w:rPr>
            <w:id w:val="1214078670"/>
            <w:placeholder>
              <w:docPart w:val="95C398EB4BC64334B520E4C9D1EF6B76"/>
            </w:placeholder>
            <w:text/>
          </w:sdtPr>
          <w:sdtEndPr/>
          <w:sdtContent>
            <w:tc>
              <w:tcPr>
                <w:tcW w:w="1704" w:type="dxa"/>
                <w:gridSpan w:val="7"/>
                <w:tcBorders>
                  <w:top w:val="single" w:sz="4" w:space="0" w:color="BFBFBF"/>
                  <w:left w:val="single" w:sz="4" w:space="0" w:color="BFBFBF"/>
                  <w:bottom w:val="single" w:sz="4" w:space="0" w:color="BFBFBF"/>
                  <w:right w:val="single" w:sz="4" w:space="0" w:color="BFBFBF"/>
                </w:tcBorders>
                <w:shd w:val="clear" w:color="auto" w:fill="auto"/>
                <w:vAlign w:val="center"/>
              </w:tcPr>
              <w:p w14:paraId="0463315B" w14:textId="390766D2" w:rsidR="00F43557" w:rsidRPr="008E1686" w:rsidRDefault="005F518F" w:rsidP="00F43557">
                <w:pPr>
                  <w:pStyle w:val="Capalera"/>
                  <w:rPr>
                    <w:rFonts w:ascii="D-DIN" w:hAnsi="D-DIN" w:cs="Arial"/>
                    <w:bCs/>
                    <w:sz w:val="20"/>
                    <w:szCs w:val="20"/>
                  </w:rPr>
                </w:pPr>
                <w:r w:rsidRPr="008E1686">
                  <w:rPr>
                    <w:rFonts w:ascii="D-DIN" w:hAnsi="D-DIN" w:cs="Arial"/>
                    <w:bCs/>
                    <w:sz w:val="20"/>
                    <w:szCs w:val="20"/>
                  </w:rPr>
                  <w:t xml:space="preserve">   </w:t>
                </w:r>
              </w:p>
            </w:tc>
          </w:sdtContent>
        </w:sdt>
        <w:tc>
          <w:tcPr>
            <w:tcW w:w="851"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6C6935BD" w14:textId="6FE10B5A" w:rsidR="00F43557" w:rsidRPr="008E1686" w:rsidRDefault="00F43557" w:rsidP="00F43557">
            <w:pPr>
              <w:pStyle w:val="Capalera"/>
              <w:rPr>
                <w:rFonts w:ascii="D-DIN" w:hAnsi="D-DIN" w:cs="Arial"/>
                <w:bCs/>
                <w:sz w:val="20"/>
                <w:szCs w:val="20"/>
              </w:rPr>
            </w:pPr>
            <w:r w:rsidRPr="008E1686">
              <w:rPr>
                <w:rFonts w:ascii="D-DIN" w:hAnsi="D-DIN" w:cs="Arial"/>
                <w:bCs/>
                <w:sz w:val="20"/>
                <w:szCs w:val="20"/>
              </w:rPr>
              <w:t>Telèfon mòbil</w:t>
            </w:r>
          </w:p>
        </w:tc>
        <w:sdt>
          <w:sdtPr>
            <w:rPr>
              <w:rFonts w:ascii="D-DIN" w:hAnsi="D-DIN" w:cs="Arial"/>
              <w:bCs/>
              <w:sz w:val="20"/>
              <w:szCs w:val="20"/>
            </w:rPr>
            <w:id w:val="-2067406411"/>
            <w:placeholder>
              <w:docPart w:val="3E6AD58E11B640F6B8C03DD4ABB699DF"/>
            </w:placeholder>
            <w:text/>
          </w:sdtPr>
          <w:sdtEndPr/>
          <w:sdtContent>
            <w:tc>
              <w:tcPr>
                <w:tcW w:w="1842" w:type="dxa"/>
                <w:gridSpan w:val="2"/>
                <w:tcBorders>
                  <w:top w:val="single" w:sz="4" w:space="0" w:color="BFBFBF"/>
                  <w:left w:val="single" w:sz="4" w:space="0" w:color="BFBFBF"/>
                  <w:bottom w:val="single" w:sz="4" w:space="0" w:color="BFBFBF"/>
                </w:tcBorders>
                <w:shd w:val="clear" w:color="auto" w:fill="auto"/>
                <w:vAlign w:val="center"/>
              </w:tcPr>
              <w:p w14:paraId="1B3F9105" w14:textId="00BA94CD" w:rsidR="00F43557" w:rsidRPr="008E1686" w:rsidRDefault="005F518F" w:rsidP="00F43557">
                <w:pPr>
                  <w:pStyle w:val="Capalera"/>
                  <w:rPr>
                    <w:rFonts w:ascii="D-DIN" w:hAnsi="D-DIN" w:cs="Arial"/>
                    <w:bCs/>
                    <w:sz w:val="20"/>
                    <w:szCs w:val="20"/>
                  </w:rPr>
                </w:pPr>
                <w:r w:rsidRPr="008E1686">
                  <w:rPr>
                    <w:rFonts w:ascii="D-DIN" w:hAnsi="D-DIN" w:cs="Arial"/>
                    <w:bCs/>
                    <w:sz w:val="20"/>
                    <w:szCs w:val="20"/>
                  </w:rPr>
                  <w:t xml:space="preserve">   </w:t>
                </w:r>
              </w:p>
            </w:tc>
          </w:sdtContent>
        </w:sdt>
      </w:tr>
      <w:tr w:rsidR="00F43557" w:rsidRPr="0017380F" w14:paraId="64A0BD1C" w14:textId="77777777" w:rsidTr="00E64004">
        <w:trPr>
          <w:trHeight w:hRule="exact" w:val="567"/>
        </w:trPr>
        <w:tc>
          <w:tcPr>
            <w:tcW w:w="835" w:type="dxa"/>
            <w:tcBorders>
              <w:top w:val="single" w:sz="4" w:space="0" w:color="BFBFBF"/>
              <w:bottom w:val="single" w:sz="4" w:space="0" w:color="BFBFBF"/>
              <w:right w:val="single" w:sz="4" w:space="0" w:color="BFBFBF"/>
            </w:tcBorders>
            <w:shd w:val="clear" w:color="auto" w:fill="D9D9D9" w:themeFill="background1" w:themeFillShade="D9"/>
            <w:vAlign w:val="center"/>
          </w:tcPr>
          <w:p w14:paraId="52DCD986" w14:textId="77777777" w:rsidR="00F43557" w:rsidRPr="008E1686" w:rsidRDefault="00F43557" w:rsidP="00F43557">
            <w:pPr>
              <w:pStyle w:val="Capalera"/>
              <w:tabs>
                <w:tab w:val="left" w:pos="3350"/>
              </w:tabs>
              <w:rPr>
                <w:rFonts w:ascii="D-DIN" w:hAnsi="D-DIN" w:cs="Arial"/>
                <w:bCs/>
                <w:sz w:val="20"/>
                <w:szCs w:val="20"/>
              </w:rPr>
            </w:pPr>
            <w:r w:rsidRPr="008E1686">
              <w:rPr>
                <w:rFonts w:ascii="D-DIN" w:hAnsi="D-DIN" w:cs="Arial"/>
                <w:bCs/>
                <w:sz w:val="20"/>
                <w:szCs w:val="20"/>
              </w:rPr>
              <w:t>Adreça</w:t>
            </w:r>
          </w:p>
        </w:tc>
        <w:sdt>
          <w:sdtPr>
            <w:rPr>
              <w:rFonts w:ascii="D-DIN" w:hAnsi="D-DIN" w:cs="Arial"/>
              <w:bCs/>
              <w:sz w:val="20"/>
              <w:szCs w:val="20"/>
            </w:rPr>
            <w:id w:val="1799881391"/>
            <w:placeholder>
              <w:docPart w:val="D3907957A4C6400BBDF27B00265FEB54"/>
            </w:placeholder>
            <w:showingPlcHdr/>
            <w:text/>
          </w:sdtPr>
          <w:sdtEndPr/>
          <w:sdtContent>
            <w:tc>
              <w:tcPr>
                <w:tcW w:w="4540"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1CBE00B6" w14:textId="19200BAA" w:rsidR="00F43557" w:rsidRPr="008E1686" w:rsidRDefault="005F518F" w:rsidP="00F43557">
                <w:pPr>
                  <w:pStyle w:val="Capalera"/>
                  <w:tabs>
                    <w:tab w:val="left" w:pos="3350"/>
                  </w:tabs>
                  <w:rPr>
                    <w:rFonts w:ascii="D-DIN" w:hAnsi="D-DIN" w:cs="Arial"/>
                    <w:bCs/>
                    <w:sz w:val="20"/>
                    <w:szCs w:val="20"/>
                  </w:rPr>
                </w:pPr>
                <w:r w:rsidRPr="008E1686">
                  <w:rPr>
                    <w:rStyle w:val="Textdelcontenidor"/>
                    <w:sz w:val="20"/>
                    <w:szCs w:val="20"/>
                  </w:rPr>
                  <w:t xml:space="preserve">   </w:t>
                </w:r>
              </w:p>
            </w:tc>
          </w:sdtContent>
        </w:sdt>
        <w:tc>
          <w:tcPr>
            <w:tcW w:w="703" w:type="dxa"/>
            <w:gridSpan w:val="2"/>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2538AB76" w14:textId="77777777" w:rsidR="00F43557" w:rsidRPr="008E1686" w:rsidRDefault="00F43557" w:rsidP="00F43557">
            <w:pPr>
              <w:pStyle w:val="Capalera"/>
              <w:tabs>
                <w:tab w:val="left" w:pos="3350"/>
              </w:tabs>
              <w:rPr>
                <w:rFonts w:ascii="D-DIN" w:hAnsi="D-DIN" w:cs="Arial"/>
                <w:bCs/>
                <w:sz w:val="20"/>
                <w:szCs w:val="20"/>
              </w:rPr>
            </w:pPr>
            <w:r w:rsidRPr="008E1686">
              <w:rPr>
                <w:rFonts w:ascii="D-DIN" w:hAnsi="D-DIN" w:cs="Arial"/>
                <w:bCs/>
                <w:sz w:val="20"/>
                <w:szCs w:val="20"/>
              </w:rPr>
              <w:t>Codi postal</w:t>
            </w:r>
          </w:p>
        </w:tc>
        <w:sdt>
          <w:sdtPr>
            <w:rPr>
              <w:rFonts w:ascii="D-DIN" w:hAnsi="D-DIN" w:cs="Arial"/>
              <w:bCs/>
              <w:sz w:val="20"/>
              <w:szCs w:val="20"/>
            </w:rPr>
            <w:id w:val="-634800483"/>
            <w:placeholder>
              <w:docPart w:val="D5F2FB1F976345A7B40C8632114DB265"/>
            </w:placeholder>
            <w:showingPlcHdr/>
            <w:text/>
          </w:sdtPr>
          <w:sdtEndPr/>
          <w:sdtContent>
            <w:tc>
              <w:tcPr>
                <w:tcW w:w="113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02E1A90" w14:textId="36862ECD" w:rsidR="00F43557" w:rsidRPr="008E1686" w:rsidRDefault="005F518F" w:rsidP="00F43557">
                <w:pPr>
                  <w:pStyle w:val="Capalera"/>
                  <w:tabs>
                    <w:tab w:val="left" w:pos="3350"/>
                  </w:tabs>
                  <w:rPr>
                    <w:rFonts w:ascii="D-DIN" w:hAnsi="D-DIN" w:cs="Arial"/>
                    <w:bCs/>
                    <w:sz w:val="20"/>
                    <w:szCs w:val="20"/>
                  </w:rPr>
                </w:pPr>
                <w:r w:rsidRPr="008E1686">
                  <w:rPr>
                    <w:rStyle w:val="Textdelcontenidor"/>
                    <w:sz w:val="20"/>
                    <w:szCs w:val="20"/>
                  </w:rPr>
                  <w:t xml:space="preserve">   </w:t>
                </w:r>
              </w:p>
            </w:tc>
          </w:sdtContent>
        </w:sdt>
        <w:tc>
          <w:tcPr>
            <w:tcW w:w="850"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379DED0C" w14:textId="77777777" w:rsidR="00F43557" w:rsidRPr="008E1686" w:rsidRDefault="00F43557" w:rsidP="00F43557">
            <w:pPr>
              <w:pStyle w:val="Capalera"/>
              <w:rPr>
                <w:rFonts w:ascii="D-DIN" w:hAnsi="D-DIN" w:cs="Arial"/>
                <w:bCs/>
                <w:sz w:val="20"/>
                <w:szCs w:val="20"/>
              </w:rPr>
            </w:pPr>
            <w:r w:rsidRPr="008E1686">
              <w:rPr>
                <w:rFonts w:ascii="D-DIN" w:hAnsi="D-DIN" w:cs="Arial"/>
                <w:bCs/>
                <w:sz w:val="20"/>
                <w:szCs w:val="20"/>
              </w:rPr>
              <w:t>Municipi</w:t>
            </w:r>
          </w:p>
        </w:tc>
        <w:sdt>
          <w:sdtPr>
            <w:rPr>
              <w:rFonts w:ascii="D-DIN" w:hAnsi="D-DIN" w:cs="Arial"/>
              <w:bCs/>
              <w:sz w:val="20"/>
              <w:szCs w:val="20"/>
            </w:rPr>
            <w:id w:val="-1000506499"/>
            <w:placeholder>
              <w:docPart w:val="48864268434D475999D91DE881E0C9D8"/>
            </w:placeholder>
            <w:showingPlcHdr/>
            <w:text/>
          </w:sdtPr>
          <w:sdtEndPr/>
          <w:sdtContent>
            <w:tc>
              <w:tcPr>
                <w:tcW w:w="2129" w:type="dxa"/>
                <w:gridSpan w:val="3"/>
                <w:tcBorders>
                  <w:top w:val="single" w:sz="4" w:space="0" w:color="BFBFBF"/>
                  <w:left w:val="single" w:sz="4" w:space="0" w:color="BFBFBF"/>
                  <w:bottom w:val="single" w:sz="4" w:space="0" w:color="BFBFBF"/>
                </w:tcBorders>
                <w:shd w:val="clear" w:color="auto" w:fill="auto"/>
                <w:vAlign w:val="center"/>
              </w:tcPr>
              <w:p w14:paraId="43BDD4FD" w14:textId="046AE5F1" w:rsidR="00F43557" w:rsidRPr="008E1686" w:rsidRDefault="005F518F" w:rsidP="00F43557">
                <w:pPr>
                  <w:pStyle w:val="Capalera"/>
                  <w:rPr>
                    <w:rFonts w:ascii="D-DIN" w:hAnsi="D-DIN" w:cs="Arial"/>
                    <w:bCs/>
                    <w:sz w:val="20"/>
                    <w:szCs w:val="20"/>
                  </w:rPr>
                </w:pPr>
                <w:r w:rsidRPr="008E1686">
                  <w:rPr>
                    <w:rStyle w:val="Textdelcontenidor"/>
                    <w:sz w:val="20"/>
                    <w:szCs w:val="20"/>
                  </w:rPr>
                  <w:t xml:space="preserve">   </w:t>
                </w:r>
              </w:p>
            </w:tc>
          </w:sdtContent>
        </w:sdt>
      </w:tr>
      <w:tr w:rsidR="00E32B94" w:rsidRPr="0017380F" w14:paraId="76D4DBCE" w14:textId="77777777" w:rsidTr="00E64004">
        <w:tblPrEx>
          <w:shd w:val="clear" w:color="auto" w:fill="auto"/>
        </w:tblPrEx>
        <w:trPr>
          <w:trHeight w:hRule="exact" w:val="567"/>
        </w:trPr>
        <w:tc>
          <w:tcPr>
            <w:tcW w:w="1542" w:type="dxa"/>
            <w:gridSpan w:val="3"/>
            <w:tcBorders>
              <w:top w:val="single" w:sz="4" w:space="0" w:color="BFBFBF"/>
              <w:bottom w:val="single" w:sz="4" w:space="0" w:color="BFBFBF"/>
              <w:right w:val="single" w:sz="4" w:space="0" w:color="BFBFBF"/>
            </w:tcBorders>
            <w:shd w:val="clear" w:color="auto" w:fill="D9D9D9" w:themeFill="background1" w:themeFillShade="D9"/>
            <w:vAlign w:val="center"/>
          </w:tcPr>
          <w:p w14:paraId="2BE8FEFF" w14:textId="77777777" w:rsidR="00E32B94" w:rsidRPr="008E1686" w:rsidRDefault="00E32B94" w:rsidP="00F43557">
            <w:pPr>
              <w:pStyle w:val="Capalera"/>
              <w:rPr>
                <w:rFonts w:ascii="D-DIN" w:hAnsi="D-DIN" w:cs="Arial"/>
                <w:bCs/>
                <w:sz w:val="20"/>
                <w:szCs w:val="20"/>
              </w:rPr>
            </w:pPr>
            <w:r w:rsidRPr="008E1686">
              <w:rPr>
                <w:rFonts w:ascii="D-DIN" w:hAnsi="D-DIN" w:cs="Arial"/>
                <w:bCs/>
                <w:sz w:val="20"/>
                <w:szCs w:val="20"/>
              </w:rPr>
              <w:t>Data naixement</w:t>
            </w:r>
          </w:p>
        </w:tc>
        <w:sdt>
          <w:sdtPr>
            <w:rPr>
              <w:rFonts w:ascii="D-DIN" w:hAnsi="D-DIN" w:cs="Arial"/>
              <w:bCs/>
              <w:sz w:val="20"/>
              <w:szCs w:val="20"/>
            </w:rPr>
            <w:id w:val="1520815709"/>
            <w:placeholder>
              <w:docPart w:val="ABCBB117F7754E35A327702160DE1A7B"/>
            </w:placeholder>
            <w:showingPlcHdr/>
            <w:date>
              <w:dateFormat w:val="dd/MM/yyyy"/>
              <w:lid w:val="es-ES"/>
              <w:storeMappedDataAs w:val="dateTime"/>
              <w:calendar w:val="gregorian"/>
            </w:date>
          </w:sdtPr>
          <w:sdtEndPr/>
          <w:sdtContent>
            <w:tc>
              <w:tcPr>
                <w:tcW w:w="2696"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4ACC50A" w14:textId="52C3B57C" w:rsidR="00E32B94" w:rsidRPr="008E1686" w:rsidRDefault="00E32B94" w:rsidP="00F43557">
                <w:pPr>
                  <w:pStyle w:val="Capalera"/>
                  <w:rPr>
                    <w:rFonts w:ascii="D-DIN" w:hAnsi="D-DIN" w:cs="Arial"/>
                    <w:bCs/>
                    <w:sz w:val="20"/>
                    <w:szCs w:val="20"/>
                  </w:rPr>
                </w:pPr>
                <w:r w:rsidRPr="008E1686">
                  <w:rPr>
                    <w:rStyle w:val="Textdelcontenidor"/>
                    <w:rFonts w:ascii="D-DIN" w:hAnsi="D-DIN"/>
                    <w:sz w:val="20"/>
                    <w:szCs w:val="20"/>
                  </w:rPr>
                  <w:t>Tria la data</w:t>
                </w:r>
              </w:p>
            </w:tc>
          </w:sdtContent>
        </w:sdt>
        <w:tc>
          <w:tcPr>
            <w:tcW w:w="1840" w:type="dxa"/>
            <w:gridSpan w:val="7"/>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593BD18E" w14:textId="77777777" w:rsidR="00E32B94" w:rsidRPr="008E1686" w:rsidRDefault="00E32B94" w:rsidP="00F43557">
            <w:pPr>
              <w:pStyle w:val="Capalera"/>
              <w:rPr>
                <w:rFonts w:ascii="D-DIN" w:hAnsi="D-DIN" w:cs="Arial"/>
                <w:bCs/>
                <w:sz w:val="20"/>
                <w:szCs w:val="20"/>
              </w:rPr>
            </w:pPr>
            <w:r w:rsidRPr="008E1686">
              <w:rPr>
                <w:rFonts w:ascii="D-DIN" w:hAnsi="D-DIN" w:cs="Arial"/>
                <w:bCs/>
                <w:sz w:val="20"/>
                <w:szCs w:val="20"/>
              </w:rPr>
              <w:t>Lloc de naixement</w:t>
            </w:r>
          </w:p>
        </w:tc>
        <w:sdt>
          <w:sdtPr>
            <w:rPr>
              <w:rFonts w:ascii="D-DIN" w:hAnsi="D-DIN" w:cs="Arial"/>
              <w:bCs/>
              <w:sz w:val="20"/>
              <w:szCs w:val="20"/>
            </w:rPr>
            <w:id w:val="1058217484"/>
            <w:placeholder>
              <w:docPart w:val="64058D6D239D4F4684FB7FB892F352BC"/>
            </w:placeholder>
            <w:showingPlcHdr/>
            <w:text/>
          </w:sdtPr>
          <w:sdtEndPr/>
          <w:sdtContent>
            <w:tc>
              <w:tcPr>
                <w:tcW w:w="4113" w:type="dxa"/>
                <w:gridSpan w:val="10"/>
                <w:tcBorders>
                  <w:top w:val="single" w:sz="4" w:space="0" w:color="BFBFBF"/>
                  <w:left w:val="single" w:sz="4" w:space="0" w:color="BFBFBF"/>
                  <w:bottom w:val="single" w:sz="4" w:space="0" w:color="BFBFBF"/>
                </w:tcBorders>
                <w:shd w:val="clear" w:color="auto" w:fill="auto"/>
                <w:vAlign w:val="center"/>
              </w:tcPr>
              <w:p w14:paraId="0DEDCCC2" w14:textId="566EC5E2" w:rsidR="00E32B94" w:rsidRPr="008E1686" w:rsidRDefault="005F518F" w:rsidP="00F43557">
                <w:pPr>
                  <w:pStyle w:val="Capalera"/>
                  <w:rPr>
                    <w:rFonts w:ascii="D-DIN" w:hAnsi="D-DIN" w:cs="Arial"/>
                    <w:bCs/>
                    <w:sz w:val="20"/>
                    <w:szCs w:val="20"/>
                  </w:rPr>
                </w:pPr>
                <w:r w:rsidRPr="008E1686">
                  <w:rPr>
                    <w:rStyle w:val="Textdelcontenidor"/>
                    <w:sz w:val="20"/>
                    <w:szCs w:val="20"/>
                  </w:rPr>
                  <w:t xml:space="preserve">   </w:t>
                </w:r>
              </w:p>
            </w:tc>
          </w:sdtContent>
        </w:sdt>
      </w:tr>
      <w:tr w:rsidR="00F43557" w:rsidRPr="0017380F" w14:paraId="341618EC" w14:textId="77777777" w:rsidTr="00E64004">
        <w:tblPrEx>
          <w:shd w:val="clear" w:color="auto" w:fill="auto"/>
        </w:tblPrEx>
        <w:trPr>
          <w:trHeight w:hRule="exact" w:val="567"/>
        </w:trPr>
        <w:tc>
          <w:tcPr>
            <w:tcW w:w="1683" w:type="dxa"/>
            <w:gridSpan w:val="4"/>
            <w:tcBorders>
              <w:top w:val="single" w:sz="4" w:space="0" w:color="BFBFBF"/>
              <w:bottom w:val="double" w:sz="4" w:space="0" w:color="BFBFBF"/>
              <w:right w:val="single" w:sz="4" w:space="0" w:color="BFBFBF"/>
            </w:tcBorders>
            <w:shd w:val="clear" w:color="auto" w:fill="D9D9D9" w:themeFill="background1" w:themeFillShade="D9"/>
            <w:vAlign w:val="center"/>
          </w:tcPr>
          <w:p w14:paraId="2AC825E5" w14:textId="4E715A33" w:rsidR="00F43557" w:rsidRPr="008E1686" w:rsidRDefault="00E32B94" w:rsidP="00F43557">
            <w:pPr>
              <w:pStyle w:val="Capalera"/>
              <w:tabs>
                <w:tab w:val="left" w:pos="3350"/>
              </w:tabs>
              <w:rPr>
                <w:rFonts w:ascii="D-DIN" w:hAnsi="D-DIN" w:cs="Arial"/>
                <w:bCs/>
                <w:noProof/>
                <w:sz w:val="20"/>
                <w:szCs w:val="20"/>
              </w:rPr>
            </w:pPr>
            <w:r w:rsidRPr="008E1686">
              <w:rPr>
                <w:rFonts w:ascii="D-DIN" w:hAnsi="D-DIN" w:cs="Arial"/>
                <w:bCs/>
                <w:sz w:val="20"/>
                <w:szCs w:val="20"/>
              </w:rPr>
              <w:t>Pa</w:t>
            </w:r>
            <w:r w:rsidR="00141119" w:rsidRPr="008E1686">
              <w:rPr>
                <w:rFonts w:ascii="D-DIN" w:hAnsi="D-DIN" w:cs="Arial"/>
                <w:bCs/>
                <w:sz w:val="20"/>
                <w:szCs w:val="20"/>
              </w:rPr>
              <w:t>í</w:t>
            </w:r>
            <w:r w:rsidRPr="008E1686">
              <w:rPr>
                <w:rFonts w:ascii="D-DIN" w:hAnsi="D-DIN" w:cs="Arial"/>
                <w:bCs/>
                <w:sz w:val="20"/>
                <w:szCs w:val="20"/>
              </w:rPr>
              <w:t>s de naixement</w:t>
            </w:r>
          </w:p>
        </w:tc>
        <w:sdt>
          <w:sdtPr>
            <w:rPr>
              <w:color w:val="808080"/>
              <w:sz w:val="20"/>
              <w:szCs w:val="20"/>
            </w:rPr>
            <w:id w:val="1889833316"/>
            <w:placeholder>
              <w:docPart w:val="D3C531166BFF4EBCA389B07593CFF431"/>
            </w:placeholder>
            <w:text/>
          </w:sdtPr>
          <w:sdtEndPr/>
          <w:sdtContent>
            <w:tc>
              <w:tcPr>
                <w:tcW w:w="3402" w:type="dxa"/>
                <w:gridSpan w:val="7"/>
                <w:tcBorders>
                  <w:top w:val="single" w:sz="4" w:space="0" w:color="BFBFBF"/>
                  <w:left w:val="single" w:sz="4" w:space="0" w:color="BFBFBF"/>
                  <w:bottom w:val="double" w:sz="4" w:space="0" w:color="BFBFBF"/>
                  <w:right w:val="single" w:sz="4" w:space="0" w:color="BFBFBF"/>
                </w:tcBorders>
                <w:shd w:val="clear" w:color="auto" w:fill="auto"/>
                <w:vAlign w:val="center"/>
              </w:tcPr>
              <w:p w14:paraId="5B629C67" w14:textId="4ACE834B" w:rsidR="00F43557" w:rsidRPr="008E1686" w:rsidRDefault="005F518F" w:rsidP="00F43557">
                <w:pPr>
                  <w:pStyle w:val="Capalera"/>
                  <w:rPr>
                    <w:rFonts w:ascii="D-DIN" w:hAnsi="D-DIN" w:cs="Arial"/>
                    <w:bCs/>
                    <w:sz w:val="20"/>
                    <w:szCs w:val="20"/>
                  </w:rPr>
                </w:pPr>
                <w:r w:rsidRPr="008E1686">
                  <w:rPr>
                    <w:color w:val="808080"/>
                    <w:sz w:val="20"/>
                    <w:szCs w:val="20"/>
                  </w:rPr>
                  <w:t xml:space="preserve">   </w:t>
                </w:r>
              </w:p>
            </w:tc>
          </w:sdtContent>
        </w:sdt>
        <w:tc>
          <w:tcPr>
            <w:tcW w:w="1276" w:type="dxa"/>
            <w:gridSpan w:val="4"/>
            <w:tcBorders>
              <w:top w:val="single" w:sz="4" w:space="0" w:color="BFBFBF"/>
              <w:left w:val="single" w:sz="4" w:space="0" w:color="BFBFBF"/>
              <w:bottom w:val="double" w:sz="4" w:space="0" w:color="BFBFBF"/>
              <w:right w:val="single" w:sz="4" w:space="0" w:color="BFBFBF"/>
            </w:tcBorders>
            <w:shd w:val="clear" w:color="auto" w:fill="D9D9D9" w:themeFill="background1" w:themeFillShade="D9"/>
            <w:vAlign w:val="center"/>
          </w:tcPr>
          <w:p w14:paraId="71170FEE" w14:textId="44A3AB19" w:rsidR="00F43557" w:rsidRPr="008E1686" w:rsidRDefault="00E32B94" w:rsidP="00F43557">
            <w:pPr>
              <w:pStyle w:val="Capalera"/>
              <w:rPr>
                <w:rFonts w:ascii="D-DIN" w:hAnsi="D-DIN" w:cs="Arial"/>
                <w:bCs/>
                <w:sz w:val="20"/>
                <w:szCs w:val="20"/>
              </w:rPr>
            </w:pPr>
            <w:r w:rsidRPr="008E1686">
              <w:rPr>
                <w:rFonts w:ascii="D-DIN" w:hAnsi="D-DIN" w:cs="Arial"/>
                <w:bCs/>
                <w:sz w:val="20"/>
                <w:szCs w:val="20"/>
              </w:rPr>
              <w:t>Nacionalitat</w:t>
            </w:r>
          </w:p>
        </w:tc>
        <w:sdt>
          <w:sdtPr>
            <w:rPr>
              <w:rFonts w:ascii="D-DIN" w:hAnsi="D-DIN" w:cs="Arial"/>
              <w:bCs/>
              <w:sz w:val="20"/>
              <w:szCs w:val="20"/>
            </w:rPr>
            <w:id w:val="-102194332"/>
            <w:placeholder>
              <w:docPart w:val="68436A9DC1574C389AA161113DE5E7A0"/>
            </w:placeholder>
            <w:showingPlcHdr/>
            <w:text/>
          </w:sdtPr>
          <w:sdtEndPr/>
          <w:sdtContent>
            <w:tc>
              <w:tcPr>
                <w:tcW w:w="3830" w:type="dxa"/>
                <w:gridSpan w:val="9"/>
                <w:tcBorders>
                  <w:top w:val="single" w:sz="4" w:space="0" w:color="BFBFBF"/>
                  <w:left w:val="single" w:sz="4" w:space="0" w:color="BFBFBF"/>
                  <w:bottom w:val="double" w:sz="4" w:space="0" w:color="BFBFBF"/>
                </w:tcBorders>
                <w:shd w:val="clear" w:color="auto" w:fill="auto"/>
                <w:vAlign w:val="center"/>
              </w:tcPr>
              <w:p w14:paraId="1CCB089C" w14:textId="359B2072" w:rsidR="00F43557" w:rsidRPr="008E1686" w:rsidRDefault="005F518F" w:rsidP="00F43557">
                <w:pPr>
                  <w:pStyle w:val="Capalera"/>
                  <w:rPr>
                    <w:rFonts w:ascii="D-DIN" w:hAnsi="D-DIN" w:cs="Arial"/>
                    <w:bCs/>
                    <w:sz w:val="20"/>
                    <w:szCs w:val="20"/>
                  </w:rPr>
                </w:pPr>
                <w:r w:rsidRPr="008E1686">
                  <w:rPr>
                    <w:rStyle w:val="Textdelcontenidor"/>
                    <w:sz w:val="20"/>
                    <w:szCs w:val="20"/>
                  </w:rPr>
                  <w:t xml:space="preserve">   </w:t>
                </w:r>
              </w:p>
            </w:tc>
          </w:sdtContent>
        </w:sdt>
      </w:tr>
      <w:tr w:rsidR="00A0392F" w:rsidRPr="0017380F" w14:paraId="49CF04FD" w14:textId="77777777" w:rsidTr="00845EDB">
        <w:tblPrEx>
          <w:shd w:val="clear" w:color="auto" w:fill="auto"/>
        </w:tblPrEx>
        <w:trPr>
          <w:trHeight w:hRule="exact" w:val="284"/>
        </w:trPr>
        <w:tc>
          <w:tcPr>
            <w:tcW w:w="10191" w:type="dxa"/>
            <w:gridSpan w:val="24"/>
            <w:tcBorders>
              <w:top w:val="double" w:sz="4" w:space="0" w:color="BFBFBF"/>
              <w:left w:val="nil"/>
              <w:bottom w:val="double" w:sz="4" w:space="0" w:color="BFBFBF"/>
              <w:right w:val="nil"/>
            </w:tcBorders>
            <w:shd w:val="clear" w:color="auto" w:fill="FFFFFF" w:themeFill="background1"/>
            <w:vAlign w:val="center"/>
          </w:tcPr>
          <w:p w14:paraId="6967AFC5" w14:textId="77777777" w:rsidR="00A0392F" w:rsidRPr="00F43557" w:rsidRDefault="00A0392F" w:rsidP="00F43557">
            <w:pPr>
              <w:pStyle w:val="Capalera"/>
              <w:rPr>
                <w:rFonts w:ascii="D-DIN" w:hAnsi="D-DIN" w:cs="Arial"/>
                <w:bCs/>
                <w:sz w:val="20"/>
                <w:szCs w:val="20"/>
              </w:rPr>
            </w:pPr>
          </w:p>
        </w:tc>
      </w:tr>
      <w:tr w:rsidR="00F43557" w:rsidRPr="0017380F" w14:paraId="4E1B9EBA" w14:textId="77777777" w:rsidTr="00845EDB">
        <w:tblPrEx>
          <w:shd w:val="clear" w:color="auto" w:fill="auto"/>
        </w:tblPrEx>
        <w:trPr>
          <w:trHeight w:hRule="exact" w:val="567"/>
        </w:trPr>
        <w:tc>
          <w:tcPr>
            <w:tcW w:w="10191" w:type="dxa"/>
            <w:gridSpan w:val="24"/>
            <w:tcBorders>
              <w:top w:val="double" w:sz="4" w:space="0" w:color="BFBFBF"/>
              <w:bottom w:val="single" w:sz="4" w:space="0" w:color="BFBFBF"/>
            </w:tcBorders>
            <w:shd w:val="clear" w:color="auto" w:fill="D9D9D9"/>
            <w:vAlign w:val="center"/>
          </w:tcPr>
          <w:p w14:paraId="2551CC69" w14:textId="7E1368CA" w:rsidR="00F43557" w:rsidRPr="008E1686" w:rsidRDefault="00F43557" w:rsidP="00845EDB">
            <w:pPr>
              <w:pStyle w:val="Capalera"/>
              <w:rPr>
                <w:rFonts w:ascii="D-DIN" w:hAnsi="D-DIN" w:cs="Arial"/>
                <w:noProof/>
                <w:sz w:val="20"/>
                <w:szCs w:val="20"/>
              </w:rPr>
            </w:pPr>
            <w:r w:rsidRPr="008E1686">
              <w:rPr>
                <w:rFonts w:ascii="D-DIN" w:hAnsi="D-DIN" w:cs="Arial"/>
                <w:b/>
                <w:sz w:val="20"/>
                <w:szCs w:val="20"/>
              </w:rPr>
              <w:t>MATRÍCULA</w:t>
            </w:r>
            <w:r w:rsidR="008E1686" w:rsidRPr="008E1686">
              <w:rPr>
                <w:rFonts w:ascii="D-DIN" w:hAnsi="D-DIN" w:cs="Arial"/>
                <w:b/>
                <w:sz w:val="20"/>
                <w:szCs w:val="20"/>
              </w:rPr>
              <w:t xml:space="preserve"> </w:t>
            </w:r>
            <w:r w:rsidR="00B455ED" w:rsidRPr="008E1686">
              <w:rPr>
                <w:rFonts w:ascii="D-DIN" w:hAnsi="D-DIN" w:cs="Arial"/>
                <w:b/>
                <w:sz w:val="20"/>
                <w:szCs w:val="20"/>
              </w:rPr>
              <w:t>CURS</w:t>
            </w:r>
            <w:r w:rsidRPr="008E1686">
              <w:rPr>
                <w:rFonts w:ascii="D-DIN" w:hAnsi="D-DIN" w:cs="Arial"/>
                <w:b/>
                <w:sz w:val="20"/>
                <w:szCs w:val="20"/>
              </w:rPr>
              <w:t xml:space="preserve"> </w:t>
            </w:r>
            <w:r w:rsidR="00A0392F" w:rsidRPr="008E1686">
              <w:rPr>
                <w:rFonts w:ascii="D-DIN" w:hAnsi="D-DIN" w:cs="Arial"/>
                <w:b/>
                <w:sz w:val="20"/>
                <w:szCs w:val="20"/>
              </w:rPr>
              <w:t xml:space="preserve">a </w:t>
            </w:r>
            <w:r w:rsidRPr="008E1686">
              <w:rPr>
                <w:rFonts w:ascii="D-DIN" w:hAnsi="D-DIN" w:cs="Arial"/>
                <w:b/>
                <w:sz w:val="20"/>
                <w:szCs w:val="20"/>
              </w:rPr>
              <w:t>C</w:t>
            </w:r>
            <w:r w:rsidR="00A0392F" w:rsidRPr="008E1686">
              <w:rPr>
                <w:rFonts w:ascii="D-DIN" w:hAnsi="D-DIN" w:cs="Arial"/>
                <w:b/>
                <w:sz w:val="20"/>
                <w:szCs w:val="20"/>
              </w:rPr>
              <w:t xml:space="preserve">icles </w:t>
            </w:r>
            <w:r w:rsidRPr="008E1686">
              <w:rPr>
                <w:rFonts w:ascii="D-DIN" w:hAnsi="D-DIN" w:cs="Arial"/>
                <w:b/>
                <w:sz w:val="20"/>
                <w:szCs w:val="20"/>
              </w:rPr>
              <w:t>F</w:t>
            </w:r>
            <w:r w:rsidR="00A0392F" w:rsidRPr="008E1686">
              <w:rPr>
                <w:rFonts w:ascii="D-DIN" w:hAnsi="D-DIN" w:cs="Arial"/>
                <w:b/>
                <w:sz w:val="20"/>
                <w:szCs w:val="20"/>
              </w:rPr>
              <w:t xml:space="preserve">ormatius de </w:t>
            </w:r>
            <w:r w:rsidRPr="008E1686">
              <w:rPr>
                <w:rFonts w:ascii="D-DIN" w:hAnsi="D-DIN" w:cs="Arial"/>
                <w:b/>
                <w:sz w:val="20"/>
                <w:szCs w:val="20"/>
              </w:rPr>
              <w:t>G</w:t>
            </w:r>
            <w:r w:rsidR="00A0392F" w:rsidRPr="008E1686">
              <w:rPr>
                <w:rFonts w:ascii="D-DIN" w:hAnsi="D-DIN" w:cs="Arial"/>
                <w:b/>
                <w:sz w:val="20"/>
                <w:szCs w:val="20"/>
              </w:rPr>
              <w:t xml:space="preserve">rau </w:t>
            </w:r>
            <w:r w:rsidRPr="008E1686">
              <w:rPr>
                <w:rFonts w:ascii="D-DIN" w:hAnsi="D-DIN" w:cs="Arial"/>
                <w:b/>
                <w:sz w:val="20"/>
                <w:szCs w:val="20"/>
              </w:rPr>
              <w:t>S</w:t>
            </w:r>
            <w:r w:rsidR="00A0392F" w:rsidRPr="008E1686">
              <w:rPr>
                <w:rFonts w:ascii="D-DIN" w:hAnsi="D-DIN" w:cs="Arial"/>
                <w:b/>
                <w:sz w:val="20"/>
                <w:szCs w:val="20"/>
              </w:rPr>
              <w:t>uperior d’Arts Plàstiques i Disseny</w:t>
            </w:r>
          </w:p>
        </w:tc>
      </w:tr>
      <w:tr w:rsidR="00A0392F" w:rsidRPr="0017380F" w14:paraId="4D65F1D7" w14:textId="77777777" w:rsidTr="00E64004">
        <w:tblPrEx>
          <w:shd w:val="clear" w:color="auto" w:fill="auto"/>
        </w:tblPrEx>
        <w:trPr>
          <w:trHeight w:hRule="exact" w:val="963"/>
        </w:trPr>
        <w:tc>
          <w:tcPr>
            <w:tcW w:w="7353" w:type="dxa"/>
            <w:gridSpan w:val="19"/>
            <w:tcBorders>
              <w:top w:val="single" w:sz="4" w:space="0" w:color="BFBFBF"/>
              <w:bottom w:val="single" w:sz="4" w:space="0" w:color="BFBFBF"/>
            </w:tcBorders>
            <w:shd w:val="clear" w:color="auto" w:fill="auto"/>
            <w:vAlign w:val="center"/>
          </w:tcPr>
          <w:p w14:paraId="1E4E09D6" w14:textId="4080BF91" w:rsidR="00A0392F" w:rsidRPr="008E1686" w:rsidRDefault="00E64004" w:rsidP="00E64004">
            <w:pPr>
              <w:rPr>
                <w:rFonts w:ascii="D-DIN" w:hAnsi="D-DIN" w:cs="Arial"/>
                <w:noProof/>
                <w:sz w:val="20"/>
                <w:szCs w:val="20"/>
              </w:rPr>
            </w:pPr>
            <w:r w:rsidRPr="00E64004">
              <w:rPr>
                <w:rFonts w:ascii="D-DIN" w:hAnsi="D-DIN" w:cs="Arial"/>
                <w:b/>
                <w:bCs/>
                <w:noProof/>
                <w:sz w:val="20"/>
                <w:szCs w:val="20"/>
              </w:rPr>
              <w:t xml:space="preserve">                     </w:t>
            </w:r>
            <w:r w:rsidR="00756E3B" w:rsidRPr="00E64004">
              <w:rPr>
                <w:rFonts w:ascii="D-DIN" w:hAnsi="D-DIN" w:cs="Arial"/>
                <w:b/>
                <w:bCs/>
                <w:noProof/>
                <w:sz w:val="20"/>
                <w:szCs w:val="20"/>
              </w:rPr>
              <w:t>e</w:t>
            </w:r>
            <w:r w:rsidR="00A0392F" w:rsidRPr="00E64004">
              <w:rPr>
                <w:rFonts w:ascii="D-DIN" w:hAnsi="D-DIN" w:cs="Arial"/>
                <w:b/>
                <w:bCs/>
                <w:noProof/>
                <w:sz w:val="20"/>
                <w:szCs w:val="20"/>
              </w:rPr>
              <w:t>n la especialitat de</w:t>
            </w:r>
            <w:r w:rsidR="001307A8" w:rsidRPr="00E64004">
              <w:rPr>
                <w:rFonts w:ascii="D-DIN" w:hAnsi="D-DIN" w:cs="Arial"/>
                <w:b/>
                <w:bCs/>
                <w:noProof/>
                <w:sz w:val="20"/>
                <w:szCs w:val="20"/>
              </w:rPr>
              <w:t xml:space="preserve"> / d</w:t>
            </w:r>
            <w:r w:rsidR="001307A8" w:rsidRPr="008E1686">
              <w:rPr>
                <w:rFonts w:ascii="D-DIN" w:hAnsi="D-DIN" w:cs="Arial"/>
                <w:i/>
                <w:iCs/>
                <w:noProof/>
                <w:sz w:val="20"/>
                <w:szCs w:val="20"/>
              </w:rPr>
              <w:t>’</w:t>
            </w:r>
            <w:r w:rsidR="001307A8" w:rsidRPr="008E1686">
              <w:rPr>
                <w:rFonts w:ascii="D-DIN" w:hAnsi="D-DIN" w:cs="Arial"/>
                <w:noProof/>
                <w:sz w:val="20"/>
                <w:szCs w:val="20"/>
              </w:rPr>
              <w:t xml:space="preserve"> </w:t>
            </w:r>
            <w:r w:rsidR="00756E3B">
              <w:rPr>
                <w:rFonts w:ascii="D-DIN" w:hAnsi="D-DIN" w:cs="Arial"/>
                <w:noProof/>
                <w:sz w:val="20"/>
                <w:szCs w:val="20"/>
              </w:rPr>
              <w:t xml:space="preserve">     </w:t>
            </w:r>
            <w:r w:rsidR="00A0392F" w:rsidRPr="008E1686">
              <w:rPr>
                <w:rFonts w:ascii="D-DIN" w:hAnsi="D-DIN" w:cs="Arial"/>
                <w:noProof/>
                <w:sz w:val="20"/>
                <w:szCs w:val="20"/>
              </w:rPr>
              <w:t xml:space="preserve">: </w:t>
            </w:r>
            <w:sdt>
              <w:sdtPr>
                <w:rPr>
                  <w:rFonts w:ascii="D-DIN" w:hAnsi="D-DIN" w:cs="Arial"/>
                  <w:noProof/>
                  <w:sz w:val="20"/>
                  <w:szCs w:val="20"/>
                </w:rPr>
                <w:id w:val="472488808"/>
                <w:placeholder>
                  <w:docPart w:val="883E997B58A84636A08FFF9633C55DDA"/>
                </w:placeholder>
                <w:dropDownList>
                  <w:listItem w:displayText="Tria el cicle al qual et vols matricular" w:value="Tria el cicle al qual et vols matricular"/>
                  <w:listItem w:displayText="Animació" w:value="Animació"/>
                  <w:listItem w:displayText="Il lustració" w:value="Il lustració"/>
                  <w:listItem w:displayText="Fotografia" w:value="Fotografia"/>
                  <w:listItem w:displayText="Gràfica Publicitària" w:value="Gràfica Publicitària"/>
                  <w:listItem w:displayText="Projectes i direcció d'obres de decoració" w:value="Projectes i direcció d'obres de decoració"/>
                  <w:listItem w:displayText="Projecte Final Pidod" w:value="Projecte Final Pidod"/>
                </w:dropDownList>
              </w:sdtPr>
              <w:sdtEndPr/>
              <w:sdtContent>
                <w:r w:rsidR="00365A0A">
                  <w:rPr>
                    <w:rFonts w:ascii="D-DIN" w:hAnsi="D-DIN" w:cs="Arial"/>
                    <w:noProof/>
                    <w:sz w:val="20"/>
                    <w:szCs w:val="20"/>
                  </w:rPr>
                  <w:t>Tria el cicle al qual et vols matricular</w:t>
                </w:r>
              </w:sdtContent>
            </w:sdt>
          </w:p>
        </w:tc>
        <w:tc>
          <w:tcPr>
            <w:tcW w:w="2838" w:type="dxa"/>
            <w:gridSpan w:val="5"/>
            <w:tcBorders>
              <w:top w:val="single" w:sz="4" w:space="0" w:color="BFBFBF"/>
              <w:bottom w:val="single" w:sz="4" w:space="0" w:color="BFBFBF"/>
            </w:tcBorders>
            <w:shd w:val="clear" w:color="auto" w:fill="auto"/>
            <w:vAlign w:val="center"/>
          </w:tcPr>
          <w:p w14:paraId="053B422A" w14:textId="42420F07" w:rsidR="00A0392F" w:rsidRPr="008E1686" w:rsidRDefault="00833304" w:rsidP="00845EDB">
            <w:pPr>
              <w:jc w:val="center"/>
              <w:rPr>
                <w:rFonts w:ascii="D-DIN" w:hAnsi="D-DIN" w:cs="Arial"/>
                <w:noProof/>
                <w:sz w:val="20"/>
                <w:szCs w:val="20"/>
              </w:rPr>
            </w:pPr>
            <w:r w:rsidRPr="008E1686">
              <w:rPr>
                <w:rFonts w:ascii="D-DIN" w:hAnsi="D-DIN" w:cs="Arial"/>
                <w:noProof/>
                <w:sz w:val="20"/>
                <w:szCs w:val="20"/>
              </w:rPr>
              <w:object w:dxaOrig="225" w:dyaOrig="225" w14:anchorId="46CCC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pt;height:18pt" o:ole="">
                  <v:imagedata r:id="rId8" o:title=""/>
                </v:shape>
                <w:control r:id="rId9" w:name="OptionButton1" w:shapeid="_x0000_i1031"/>
              </w:object>
            </w:r>
            <w:r w:rsidR="005452FE" w:rsidRPr="008E1686">
              <w:rPr>
                <w:rFonts w:ascii="D-DIN" w:hAnsi="D-DIN" w:cs="Arial"/>
                <w:noProof/>
                <w:sz w:val="20"/>
                <w:szCs w:val="20"/>
              </w:rPr>
              <w:object w:dxaOrig="225" w:dyaOrig="225" w14:anchorId="2A59DFBC">
                <v:shape id="_x0000_i1033" type="#_x0000_t75" style="width:27pt;height:18pt" o:ole="">
                  <v:imagedata r:id="rId10" o:title=""/>
                </v:shape>
                <w:control r:id="rId11" w:name="OptionButton2" w:shapeid="_x0000_i1033"/>
              </w:object>
            </w:r>
            <w:r w:rsidR="005452FE" w:rsidRPr="008E1686">
              <w:rPr>
                <w:rFonts w:ascii="D-DIN" w:hAnsi="D-DIN" w:cs="Arial"/>
                <w:noProof/>
                <w:sz w:val="20"/>
                <w:szCs w:val="20"/>
              </w:rPr>
              <w:object w:dxaOrig="225" w:dyaOrig="225" w14:anchorId="56CC8927">
                <v:shape id="_x0000_i1035" type="#_x0000_t75" style="width:75.75pt;height:18pt" o:ole="">
                  <v:imagedata r:id="rId12" o:title=""/>
                </v:shape>
                <w:control r:id="rId13" w:name="OptionButton3" w:shapeid="_x0000_i1035"/>
              </w:object>
            </w:r>
          </w:p>
        </w:tc>
      </w:tr>
      <w:tr w:rsidR="00D929CD" w:rsidRPr="0017380F" w14:paraId="254011F2" w14:textId="77777777" w:rsidTr="00845EDB">
        <w:tblPrEx>
          <w:shd w:val="clear" w:color="auto" w:fill="auto"/>
        </w:tblPrEx>
        <w:trPr>
          <w:trHeight w:hRule="exact" w:val="567"/>
        </w:trPr>
        <w:tc>
          <w:tcPr>
            <w:tcW w:w="10191" w:type="dxa"/>
            <w:gridSpan w:val="24"/>
            <w:tcBorders>
              <w:top w:val="single" w:sz="4" w:space="0" w:color="BFBFBF"/>
              <w:bottom w:val="single" w:sz="4" w:space="0" w:color="BFBFBF"/>
            </w:tcBorders>
            <w:shd w:val="clear" w:color="auto" w:fill="D9D9D9"/>
            <w:vAlign w:val="center"/>
          </w:tcPr>
          <w:p w14:paraId="15096A4F" w14:textId="7FB8B77C" w:rsidR="00D929CD" w:rsidRPr="008E1686" w:rsidRDefault="00D929CD" w:rsidP="00721BF4">
            <w:pPr>
              <w:pStyle w:val="Capalera"/>
              <w:spacing w:line="276" w:lineRule="auto"/>
              <w:rPr>
                <w:rFonts w:ascii="D-DIN" w:hAnsi="D-DIN" w:cs="Arial"/>
                <w:noProof/>
                <w:sz w:val="20"/>
                <w:szCs w:val="20"/>
              </w:rPr>
            </w:pPr>
            <w:r w:rsidRPr="008E1686">
              <w:rPr>
                <w:rFonts w:ascii="D-DIN" w:hAnsi="D-DIN" w:cs="Arial"/>
                <w:b/>
                <w:noProof/>
                <w:sz w:val="20"/>
                <w:szCs w:val="20"/>
              </w:rPr>
              <w:t>MATRÍCULA PARCIAL</w:t>
            </w:r>
            <w:r w:rsidRPr="008E1686">
              <w:rPr>
                <w:rFonts w:ascii="D-DIN" w:hAnsi="D-DIN" w:cs="Arial"/>
                <w:noProof/>
                <w:sz w:val="20"/>
                <w:szCs w:val="20"/>
              </w:rPr>
              <w:t xml:space="preserve">, </w:t>
            </w:r>
            <w:r w:rsidR="005C5BEF" w:rsidRPr="008E1686">
              <w:rPr>
                <w:rFonts w:ascii="D-DIN" w:hAnsi="D-DIN" w:cs="Arial"/>
                <w:noProof/>
                <w:sz w:val="20"/>
                <w:szCs w:val="20"/>
              </w:rPr>
              <w:t>Sol en el cas que no et matriculis del curs senser,</w:t>
            </w:r>
            <w:r w:rsidRPr="008E1686">
              <w:rPr>
                <w:rFonts w:ascii="D-DIN" w:hAnsi="D-DIN" w:cs="Arial"/>
                <w:noProof/>
                <w:sz w:val="20"/>
                <w:szCs w:val="20"/>
              </w:rPr>
              <w:t xml:space="preserve"> especifica els mòduls i unitats formatives amb </w:t>
            </w:r>
            <w:r w:rsidR="005C5BEF" w:rsidRPr="008E1686">
              <w:rPr>
                <w:rFonts w:ascii="D-DIN" w:hAnsi="D-DIN" w:cs="Arial"/>
                <w:noProof/>
                <w:sz w:val="20"/>
                <w:szCs w:val="20"/>
              </w:rPr>
              <w:t>les seves abreviatures</w:t>
            </w:r>
            <w:r w:rsidRPr="008E1686">
              <w:rPr>
                <w:rFonts w:ascii="D-DIN" w:hAnsi="D-DIN" w:cs="Arial"/>
                <w:noProof/>
                <w:sz w:val="20"/>
                <w:szCs w:val="20"/>
              </w:rPr>
              <w:t xml:space="preserve">. Exemple </w:t>
            </w:r>
            <w:r w:rsidRPr="008E1686">
              <w:rPr>
                <w:rFonts w:ascii="D-DIN" w:hAnsi="D-DIN" w:cs="Arial"/>
                <w:b/>
                <w:noProof/>
                <w:sz w:val="20"/>
                <w:szCs w:val="20"/>
              </w:rPr>
              <w:t>007: UF1, UF2</w:t>
            </w:r>
            <w:r w:rsidRPr="008E1686">
              <w:rPr>
                <w:rFonts w:ascii="D-DIN" w:hAnsi="D-DIN" w:cs="Arial"/>
                <w:noProof/>
                <w:sz w:val="20"/>
                <w:szCs w:val="20"/>
              </w:rPr>
              <w:t xml:space="preserve">, </w:t>
            </w:r>
          </w:p>
        </w:tc>
      </w:tr>
      <w:tr w:rsidR="00D929CD" w:rsidRPr="0017380F" w14:paraId="3CFBC018" w14:textId="77777777" w:rsidTr="00E64004">
        <w:tblPrEx>
          <w:shd w:val="clear" w:color="auto" w:fill="auto"/>
        </w:tblPrEx>
        <w:trPr>
          <w:trHeight w:hRule="exact" w:val="425"/>
        </w:trPr>
        <w:sdt>
          <w:sdtPr>
            <w:rPr>
              <w:rFonts w:ascii="D-DIN" w:hAnsi="D-DIN" w:cs="Arial"/>
              <w:noProof/>
              <w:sz w:val="20"/>
              <w:szCs w:val="20"/>
            </w:rPr>
            <w:id w:val="1543177285"/>
            <w:placeholder>
              <w:docPart w:val="98942A91CADA493CAB8B295505F68BAB"/>
            </w:placeholder>
            <w:showingPlcHdr/>
            <w:text/>
          </w:sdtPr>
          <w:sdtEndPr/>
          <w:sdtContent>
            <w:tc>
              <w:tcPr>
                <w:tcW w:w="5085" w:type="dxa"/>
                <w:gridSpan w:val="11"/>
                <w:tcBorders>
                  <w:top w:val="single" w:sz="4" w:space="0" w:color="BFBFBF"/>
                  <w:bottom w:val="single" w:sz="4" w:space="0" w:color="BFBFBF"/>
                </w:tcBorders>
                <w:shd w:val="clear" w:color="auto" w:fill="auto"/>
                <w:vAlign w:val="center"/>
              </w:tcPr>
              <w:p w14:paraId="25FD4210" w14:textId="37128E9E" w:rsidR="00D929CD" w:rsidRPr="008E1686" w:rsidRDefault="00D929CD" w:rsidP="00D929CD">
                <w:pPr>
                  <w:spacing w:line="276" w:lineRule="auto"/>
                  <w:rPr>
                    <w:rFonts w:ascii="D-DIN" w:hAnsi="D-DIN" w:cs="Arial"/>
                    <w:noProof/>
                    <w:sz w:val="20"/>
                    <w:szCs w:val="20"/>
                  </w:rPr>
                </w:pPr>
                <w:r w:rsidRPr="008E1686">
                  <w:rPr>
                    <w:rStyle w:val="Textdelcontenidor"/>
                    <w:rFonts w:ascii="D-DIN" w:hAnsi="D-DIN"/>
                    <w:sz w:val="20"/>
                    <w:szCs w:val="20"/>
                  </w:rPr>
                  <w:t>Escriu el mòdul i UF</w:t>
                </w:r>
                <w:r w:rsidR="005F518F" w:rsidRPr="008E1686">
                  <w:rPr>
                    <w:rStyle w:val="Textdelcontenidor"/>
                    <w:rFonts w:ascii="D-DIN" w:hAnsi="D-DIN"/>
                    <w:sz w:val="20"/>
                    <w:szCs w:val="20"/>
                  </w:rPr>
                  <w:t>’</w:t>
                </w:r>
                <w:r w:rsidRPr="008E1686">
                  <w:rPr>
                    <w:rStyle w:val="Textdelcontenidor"/>
                    <w:rFonts w:ascii="D-DIN" w:hAnsi="D-DIN"/>
                    <w:sz w:val="20"/>
                    <w:szCs w:val="20"/>
                  </w:rPr>
                  <w:t xml:space="preserve">s </w:t>
                </w:r>
                <w:r w:rsidR="005F518F" w:rsidRPr="008E1686">
                  <w:rPr>
                    <w:rStyle w:val="Textdelcontenidor"/>
                    <w:rFonts w:ascii="D-DIN" w:hAnsi="D-DIN"/>
                    <w:sz w:val="20"/>
                    <w:szCs w:val="20"/>
                  </w:rPr>
                  <w:t>amb abreviatura</w:t>
                </w:r>
              </w:p>
            </w:tc>
          </w:sdtContent>
        </w:sdt>
        <w:sdt>
          <w:sdtPr>
            <w:rPr>
              <w:rFonts w:ascii="D-DIN" w:hAnsi="D-DIN" w:cs="Arial"/>
              <w:noProof/>
              <w:sz w:val="20"/>
              <w:szCs w:val="20"/>
            </w:rPr>
            <w:id w:val="-1545207740"/>
            <w:placeholder>
              <w:docPart w:val="33A10E5DFE804C2299F81F9A2C1FD80A"/>
            </w:placeholder>
            <w:showingPlcHdr/>
            <w:text/>
          </w:sdtPr>
          <w:sdtEndPr/>
          <w:sdtContent>
            <w:tc>
              <w:tcPr>
                <w:tcW w:w="5106" w:type="dxa"/>
                <w:gridSpan w:val="13"/>
                <w:tcBorders>
                  <w:top w:val="single" w:sz="4" w:space="0" w:color="BFBFBF"/>
                  <w:bottom w:val="single" w:sz="4" w:space="0" w:color="BFBFBF"/>
                </w:tcBorders>
                <w:shd w:val="clear" w:color="auto" w:fill="auto"/>
                <w:vAlign w:val="center"/>
              </w:tcPr>
              <w:p w14:paraId="7FDC2EC9" w14:textId="5D204E08" w:rsidR="00D929CD" w:rsidRPr="008E1686" w:rsidRDefault="005F518F" w:rsidP="00D929CD">
                <w:pPr>
                  <w:pStyle w:val="Capalera"/>
                  <w:spacing w:line="276" w:lineRule="auto"/>
                  <w:rPr>
                    <w:rFonts w:ascii="D-DIN" w:hAnsi="D-DIN" w:cs="Arial"/>
                    <w:noProof/>
                    <w:sz w:val="20"/>
                    <w:szCs w:val="20"/>
                  </w:rPr>
                </w:pPr>
                <w:r w:rsidRPr="008E1686">
                  <w:rPr>
                    <w:rStyle w:val="Textdelcontenidor"/>
                    <w:sz w:val="20"/>
                    <w:szCs w:val="20"/>
                  </w:rPr>
                  <w:t xml:space="preserve">   </w:t>
                </w:r>
                <w:r w:rsidR="00D929CD" w:rsidRPr="008E1686">
                  <w:rPr>
                    <w:rFonts w:ascii="D-DIN" w:hAnsi="D-DIN" w:cs="Arial"/>
                    <w:noProof/>
                    <w:sz w:val="20"/>
                    <w:szCs w:val="20"/>
                  </w:rPr>
                  <w:t xml:space="preserve"> </w:t>
                </w:r>
              </w:p>
            </w:tc>
          </w:sdtContent>
        </w:sdt>
      </w:tr>
      <w:tr w:rsidR="00D929CD" w:rsidRPr="0017380F" w14:paraId="7BDDFE6C" w14:textId="77777777" w:rsidTr="00E64004">
        <w:tblPrEx>
          <w:shd w:val="clear" w:color="auto" w:fill="auto"/>
        </w:tblPrEx>
        <w:trPr>
          <w:trHeight w:hRule="exact" w:val="425"/>
        </w:trPr>
        <w:sdt>
          <w:sdtPr>
            <w:rPr>
              <w:rFonts w:ascii="D-DIN" w:hAnsi="D-DIN" w:cs="Arial"/>
              <w:noProof/>
              <w:sz w:val="20"/>
              <w:szCs w:val="20"/>
            </w:rPr>
            <w:id w:val="1257165082"/>
            <w:placeholder>
              <w:docPart w:val="5562DD6CBE3B4181B434A465E836D6D8"/>
            </w:placeholder>
            <w:showingPlcHdr/>
            <w:text/>
          </w:sdtPr>
          <w:sdtEndPr/>
          <w:sdtContent>
            <w:tc>
              <w:tcPr>
                <w:tcW w:w="5085" w:type="dxa"/>
                <w:gridSpan w:val="11"/>
                <w:tcBorders>
                  <w:top w:val="single" w:sz="4" w:space="0" w:color="BFBFBF"/>
                  <w:bottom w:val="single" w:sz="4" w:space="0" w:color="BFBFBF"/>
                </w:tcBorders>
                <w:shd w:val="clear" w:color="auto" w:fill="auto"/>
                <w:vAlign w:val="center"/>
              </w:tcPr>
              <w:p w14:paraId="210521ED" w14:textId="1C483EDC" w:rsidR="00D929CD" w:rsidRPr="008E1686" w:rsidRDefault="005F518F" w:rsidP="00D929CD">
                <w:pPr>
                  <w:spacing w:line="276" w:lineRule="auto"/>
                  <w:rPr>
                    <w:rFonts w:ascii="D-DIN" w:hAnsi="D-DIN" w:cs="Arial"/>
                    <w:noProof/>
                    <w:sz w:val="20"/>
                    <w:szCs w:val="20"/>
                  </w:rPr>
                </w:pPr>
                <w:r w:rsidRPr="008E1686">
                  <w:rPr>
                    <w:rStyle w:val="Textdelcontenidor"/>
                    <w:sz w:val="20"/>
                    <w:szCs w:val="20"/>
                  </w:rPr>
                  <w:t xml:space="preserve">   </w:t>
                </w:r>
                <w:r w:rsidR="00D929CD" w:rsidRPr="008E1686">
                  <w:rPr>
                    <w:rFonts w:ascii="D-DIN" w:hAnsi="D-DIN" w:cs="Arial"/>
                    <w:noProof/>
                    <w:sz w:val="20"/>
                    <w:szCs w:val="20"/>
                  </w:rPr>
                  <w:t xml:space="preserve"> </w:t>
                </w:r>
              </w:p>
            </w:tc>
          </w:sdtContent>
        </w:sdt>
        <w:sdt>
          <w:sdtPr>
            <w:rPr>
              <w:rFonts w:ascii="D-DIN" w:hAnsi="D-DIN" w:cs="Arial"/>
              <w:noProof/>
              <w:sz w:val="20"/>
              <w:szCs w:val="20"/>
            </w:rPr>
            <w:id w:val="-1076364014"/>
            <w:placeholder>
              <w:docPart w:val="07FF481501DA4EC5A34E0F8AF5E7A79F"/>
            </w:placeholder>
            <w:showingPlcHdr/>
            <w:text/>
          </w:sdtPr>
          <w:sdtEndPr/>
          <w:sdtContent>
            <w:tc>
              <w:tcPr>
                <w:tcW w:w="5106" w:type="dxa"/>
                <w:gridSpan w:val="13"/>
                <w:tcBorders>
                  <w:top w:val="single" w:sz="4" w:space="0" w:color="BFBFBF"/>
                  <w:bottom w:val="single" w:sz="4" w:space="0" w:color="BFBFBF"/>
                </w:tcBorders>
                <w:shd w:val="clear" w:color="auto" w:fill="auto"/>
                <w:vAlign w:val="center"/>
              </w:tcPr>
              <w:p w14:paraId="5CF34654" w14:textId="43CFA48E" w:rsidR="00D929CD" w:rsidRPr="008E1686" w:rsidRDefault="005F518F" w:rsidP="00D929CD">
                <w:pPr>
                  <w:pStyle w:val="Capalera"/>
                  <w:spacing w:line="276" w:lineRule="auto"/>
                  <w:rPr>
                    <w:rFonts w:ascii="D-DIN" w:hAnsi="D-DIN" w:cs="Arial"/>
                    <w:noProof/>
                    <w:sz w:val="20"/>
                    <w:szCs w:val="20"/>
                  </w:rPr>
                </w:pPr>
                <w:r w:rsidRPr="008E1686">
                  <w:rPr>
                    <w:rStyle w:val="Textdelcontenidor"/>
                    <w:sz w:val="20"/>
                    <w:szCs w:val="20"/>
                  </w:rPr>
                  <w:t xml:space="preserve">   </w:t>
                </w:r>
                <w:r w:rsidR="00D929CD" w:rsidRPr="008E1686">
                  <w:rPr>
                    <w:rFonts w:ascii="D-DIN" w:hAnsi="D-DIN" w:cs="Arial"/>
                    <w:noProof/>
                    <w:sz w:val="20"/>
                    <w:szCs w:val="20"/>
                  </w:rPr>
                  <w:t xml:space="preserve"> </w:t>
                </w:r>
              </w:p>
            </w:tc>
          </w:sdtContent>
        </w:sdt>
      </w:tr>
      <w:tr w:rsidR="00D929CD" w:rsidRPr="0017380F" w14:paraId="23D681E8" w14:textId="77777777" w:rsidTr="00E64004">
        <w:tblPrEx>
          <w:shd w:val="clear" w:color="auto" w:fill="auto"/>
        </w:tblPrEx>
        <w:trPr>
          <w:trHeight w:hRule="exact" w:val="425"/>
        </w:trPr>
        <w:sdt>
          <w:sdtPr>
            <w:rPr>
              <w:rFonts w:ascii="D-DIN" w:hAnsi="D-DIN" w:cs="Arial"/>
              <w:noProof/>
              <w:sz w:val="20"/>
              <w:szCs w:val="20"/>
            </w:rPr>
            <w:id w:val="-779791240"/>
            <w:placeholder>
              <w:docPart w:val="A798CD3EB8F84155B2B375710CEB19F2"/>
            </w:placeholder>
            <w:showingPlcHdr/>
            <w:text/>
          </w:sdtPr>
          <w:sdtEndPr/>
          <w:sdtContent>
            <w:tc>
              <w:tcPr>
                <w:tcW w:w="5085" w:type="dxa"/>
                <w:gridSpan w:val="11"/>
                <w:tcBorders>
                  <w:top w:val="single" w:sz="4" w:space="0" w:color="BFBFBF"/>
                  <w:bottom w:val="single" w:sz="4" w:space="0" w:color="BFBFBF"/>
                </w:tcBorders>
                <w:shd w:val="clear" w:color="auto" w:fill="auto"/>
                <w:vAlign w:val="center"/>
              </w:tcPr>
              <w:p w14:paraId="0E766362" w14:textId="1F46EC54" w:rsidR="00D929CD" w:rsidRPr="008E1686" w:rsidRDefault="005F518F" w:rsidP="00D929CD">
                <w:pPr>
                  <w:spacing w:line="276" w:lineRule="auto"/>
                  <w:rPr>
                    <w:rFonts w:ascii="D-DIN" w:hAnsi="D-DIN" w:cs="Arial"/>
                    <w:noProof/>
                    <w:sz w:val="20"/>
                    <w:szCs w:val="20"/>
                  </w:rPr>
                </w:pPr>
                <w:r w:rsidRPr="008E1686">
                  <w:rPr>
                    <w:rStyle w:val="Textdelcontenidor"/>
                    <w:sz w:val="20"/>
                    <w:szCs w:val="20"/>
                  </w:rPr>
                  <w:t xml:space="preserve">   </w:t>
                </w:r>
                <w:r w:rsidR="00D929CD" w:rsidRPr="008E1686">
                  <w:rPr>
                    <w:rFonts w:ascii="D-DIN" w:hAnsi="D-DIN" w:cs="Arial"/>
                    <w:noProof/>
                    <w:sz w:val="20"/>
                    <w:szCs w:val="20"/>
                  </w:rPr>
                  <w:t xml:space="preserve"> </w:t>
                </w:r>
              </w:p>
            </w:tc>
          </w:sdtContent>
        </w:sdt>
        <w:sdt>
          <w:sdtPr>
            <w:rPr>
              <w:rFonts w:ascii="D-DIN" w:hAnsi="D-DIN" w:cs="Arial"/>
              <w:noProof/>
              <w:sz w:val="20"/>
              <w:szCs w:val="20"/>
            </w:rPr>
            <w:id w:val="-1158605607"/>
            <w:placeholder>
              <w:docPart w:val="5EFB640E28FA4F75B4A33F36E526F8B0"/>
            </w:placeholder>
            <w:showingPlcHdr/>
            <w:text/>
          </w:sdtPr>
          <w:sdtEndPr/>
          <w:sdtContent>
            <w:tc>
              <w:tcPr>
                <w:tcW w:w="5106" w:type="dxa"/>
                <w:gridSpan w:val="13"/>
                <w:tcBorders>
                  <w:top w:val="single" w:sz="4" w:space="0" w:color="BFBFBF"/>
                  <w:bottom w:val="single" w:sz="4" w:space="0" w:color="BFBFBF"/>
                </w:tcBorders>
                <w:shd w:val="clear" w:color="auto" w:fill="auto"/>
                <w:vAlign w:val="center"/>
              </w:tcPr>
              <w:p w14:paraId="6ECF5AAD" w14:textId="56CBAA11" w:rsidR="00D929CD" w:rsidRPr="008E1686" w:rsidRDefault="005F518F" w:rsidP="00D929CD">
                <w:pPr>
                  <w:pStyle w:val="Capalera"/>
                  <w:spacing w:line="276" w:lineRule="auto"/>
                  <w:rPr>
                    <w:rFonts w:ascii="D-DIN" w:hAnsi="D-DIN" w:cs="Arial"/>
                    <w:noProof/>
                    <w:sz w:val="20"/>
                    <w:szCs w:val="20"/>
                  </w:rPr>
                </w:pPr>
                <w:r w:rsidRPr="008E1686">
                  <w:rPr>
                    <w:rStyle w:val="Textdelcontenidor"/>
                    <w:sz w:val="20"/>
                    <w:szCs w:val="20"/>
                  </w:rPr>
                  <w:t xml:space="preserve">   </w:t>
                </w:r>
                <w:r w:rsidR="00D929CD" w:rsidRPr="008E1686">
                  <w:rPr>
                    <w:rFonts w:ascii="D-DIN" w:hAnsi="D-DIN" w:cs="Arial"/>
                    <w:noProof/>
                    <w:sz w:val="20"/>
                    <w:szCs w:val="20"/>
                  </w:rPr>
                  <w:t xml:space="preserve"> </w:t>
                </w:r>
              </w:p>
            </w:tc>
          </w:sdtContent>
        </w:sdt>
      </w:tr>
      <w:tr w:rsidR="00D929CD" w:rsidRPr="0017380F" w14:paraId="42EE73E9" w14:textId="77777777" w:rsidTr="00E64004">
        <w:tblPrEx>
          <w:shd w:val="clear" w:color="auto" w:fill="auto"/>
        </w:tblPrEx>
        <w:trPr>
          <w:trHeight w:hRule="exact" w:val="425"/>
        </w:trPr>
        <w:sdt>
          <w:sdtPr>
            <w:rPr>
              <w:rFonts w:ascii="D-DIN" w:hAnsi="D-DIN" w:cs="Arial"/>
              <w:noProof/>
              <w:sz w:val="20"/>
              <w:szCs w:val="20"/>
            </w:rPr>
            <w:id w:val="-1405522739"/>
            <w:placeholder>
              <w:docPart w:val="D2B4A6E5310747A0AFA2395727D716F7"/>
            </w:placeholder>
            <w:showingPlcHdr/>
            <w:text/>
          </w:sdtPr>
          <w:sdtEndPr/>
          <w:sdtContent>
            <w:tc>
              <w:tcPr>
                <w:tcW w:w="5085" w:type="dxa"/>
                <w:gridSpan w:val="11"/>
                <w:tcBorders>
                  <w:top w:val="single" w:sz="4" w:space="0" w:color="BFBFBF"/>
                  <w:bottom w:val="single" w:sz="4" w:space="0" w:color="BFBFBF"/>
                </w:tcBorders>
                <w:shd w:val="clear" w:color="auto" w:fill="auto"/>
                <w:vAlign w:val="center"/>
              </w:tcPr>
              <w:p w14:paraId="774259D9" w14:textId="1448E0D4" w:rsidR="00D929CD" w:rsidRPr="008E1686" w:rsidRDefault="005F518F" w:rsidP="00D929CD">
                <w:pPr>
                  <w:spacing w:line="276" w:lineRule="auto"/>
                  <w:rPr>
                    <w:rFonts w:ascii="D-DIN" w:hAnsi="D-DIN" w:cs="Arial"/>
                    <w:noProof/>
                    <w:sz w:val="20"/>
                    <w:szCs w:val="20"/>
                  </w:rPr>
                </w:pPr>
                <w:r w:rsidRPr="008E1686">
                  <w:rPr>
                    <w:rStyle w:val="Textdelcontenidor"/>
                    <w:sz w:val="20"/>
                    <w:szCs w:val="20"/>
                  </w:rPr>
                  <w:t xml:space="preserve">   </w:t>
                </w:r>
                <w:r w:rsidR="00D929CD" w:rsidRPr="008E1686">
                  <w:rPr>
                    <w:rFonts w:ascii="D-DIN" w:hAnsi="D-DIN" w:cs="Arial"/>
                    <w:noProof/>
                    <w:sz w:val="20"/>
                    <w:szCs w:val="20"/>
                  </w:rPr>
                  <w:t xml:space="preserve"> </w:t>
                </w:r>
              </w:p>
            </w:tc>
          </w:sdtContent>
        </w:sdt>
        <w:sdt>
          <w:sdtPr>
            <w:rPr>
              <w:rFonts w:ascii="D-DIN" w:hAnsi="D-DIN" w:cs="Arial"/>
              <w:noProof/>
              <w:sz w:val="20"/>
              <w:szCs w:val="20"/>
            </w:rPr>
            <w:id w:val="-822741464"/>
            <w:placeholder>
              <w:docPart w:val="1145CA2D27AB41A28D14382760A17582"/>
            </w:placeholder>
            <w:showingPlcHdr/>
            <w:text/>
          </w:sdtPr>
          <w:sdtEndPr/>
          <w:sdtContent>
            <w:tc>
              <w:tcPr>
                <w:tcW w:w="5106" w:type="dxa"/>
                <w:gridSpan w:val="13"/>
                <w:tcBorders>
                  <w:top w:val="single" w:sz="4" w:space="0" w:color="BFBFBF"/>
                  <w:bottom w:val="single" w:sz="4" w:space="0" w:color="BFBFBF"/>
                </w:tcBorders>
                <w:shd w:val="clear" w:color="auto" w:fill="auto"/>
                <w:vAlign w:val="center"/>
              </w:tcPr>
              <w:p w14:paraId="477DDF5B" w14:textId="24D041B5" w:rsidR="00D929CD" w:rsidRPr="008E1686" w:rsidRDefault="005F518F" w:rsidP="00D929CD">
                <w:pPr>
                  <w:pStyle w:val="Capalera"/>
                  <w:spacing w:line="276" w:lineRule="auto"/>
                  <w:rPr>
                    <w:rFonts w:ascii="D-DIN" w:hAnsi="D-DIN" w:cs="Arial"/>
                    <w:noProof/>
                    <w:sz w:val="20"/>
                    <w:szCs w:val="20"/>
                  </w:rPr>
                </w:pPr>
                <w:r w:rsidRPr="008E1686">
                  <w:rPr>
                    <w:rStyle w:val="Textdelcontenidor"/>
                    <w:sz w:val="20"/>
                    <w:szCs w:val="20"/>
                  </w:rPr>
                  <w:t xml:space="preserve">   </w:t>
                </w:r>
                <w:r w:rsidR="00D929CD" w:rsidRPr="008E1686">
                  <w:rPr>
                    <w:rFonts w:ascii="D-DIN" w:hAnsi="D-DIN" w:cs="Arial"/>
                    <w:noProof/>
                    <w:sz w:val="20"/>
                    <w:szCs w:val="20"/>
                  </w:rPr>
                  <w:t xml:space="preserve"> </w:t>
                </w:r>
              </w:p>
            </w:tc>
          </w:sdtContent>
        </w:sdt>
      </w:tr>
      <w:tr w:rsidR="00D929CD" w:rsidRPr="0017380F" w14:paraId="7C436740" w14:textId="77777777" w:rsidTr="00D929CD">
        <w:tblPrEx>
          <w:shd w:val="clear" w:color="auto" w:fill="auto"/>
        </w:tblPrEx>
        <w:trPr>
          <w:trHeight w:hRule="exact" w:val="567"/>
        </w:trPr>
        <w:tc>
          <w:tcPr>
            <w:tcW w:w="10191" w:type="dxa"/>
            <w:gridSpan w:val="24"/>
            <w:tcBorders>
              <w:top w:val="single" w:sz="4" w:space="0" w:color="BFBFBF"/>
              <w:bottom w:val="single" w:sz="4" w:space="0" w:color="BFBFBF"/>
            </w:tcBorders>
            <w:shd w:val="clear" w:color="auto" w:fill="D9D9D9" w:themeFill="background1" w:themeFillShade="D9"/>
            <w:vAlign w:val="center"/>
          </w:tcPr>
          <w:p w14:paraId="437C629B" w14:textId="77777777" w:rsidR="00D929CD" w:rsidRPr="008E1686" w:rsidRDefault="00D929CD" w:rsidP="00D929CD">
            <w:pPr>
              <w:pStyle w:val="Capalera"/>
              <w:spacing w:line="276" w:lineRule="auto"/>
              <w:rPr>
                <w:rFonts w:ascii="D-DIN" w:hAnsi="D-DIN" w:cs="Arial"/>
                <w:noProof/>
                <w:sz w:val="20"/>
                <w:szCs w:val="20"/>
              </w:rPr>
            </w:pPr>
            <w:r w:rsidRPr="008E1686">
              <w:rPr>
                <w:rFonts w:ascii="D-DIN" w:hAnsi="D-DIN" w:cs="Arial"/>
                <w:b/>
                <w:noProof/>
                <w:sz w:val="20"/>
                <w:szCs w:val="20"/>
              </w:rPr>
              <w:t xml:space="preserve">CONVALIDACIÓ </w:t>
            </w:r>
            <w:r w:rsidRPr="008E1686">
              <w:rPr>
                <w:rFonts w:ascii="D-DIN" w:hAnsi="D-DIN" w:cs="Arial"/>
                <w:noProof/>
                <w:sz w:val="20"/>
                <w:szCs w:val="20"/>
              </w:rPr>
              <w:t>dels mòduls i uf’s que sol·licito.</w:t>
            </w:r>
          </w:p>
          <w:p w14:paraId="564A5248" w14:textId="15DFBD96" w:rsidR="00D929CD" w:rsidRPr="008E1686" w:rsidRDefault="00D929CD" w:rsidP="00D929CD">
            <w:pPr>
              <w:pStyle w:val="Capalera"/>
              <w:spacing w:line="276" w:lineRule="auto"/>
              <w:rPr>
                <w:rFonts w:ascii="D-DIN" w:hAnsi="D-DIN" w:cs="Arial"/>
                <w:noProof/>
                <w:sz w:val="20"/>
                <w:szCs w:val="20"/>
              </w:rPr>
            </w:pPr>
            <w:r w:rsidRPr="008E1686">
              <w:rPr>
                <w:rFonts w:ascii="D-DIN" w:hAnsi="D-DIN" w:cs="Arial"/>
                <w:noProof/>
                <w:sz w:val="20"/>
                <w:szCs w:val="20"/>
              </w:rPr>
              <w:t>La sol·licitud s’ha de fer apart. La seva aprovació dependra en cada cas de qui correspongui: Centre o Ministeri.</w:t>
            </w:r>
          </w:p>
        </w:tc>
      </w:tr>
      <w:tr w:rsidR="00D929CD" w:rsidRPr="0017380F" w14:paraId="4A8E4CFE" w14:textId="77777777" w:rsidTr="00E64004">
        <w:tblPrEx>
          <w:shd w:val="clear" w:color="auto" w:fill="auto"/>
        </w:tblPrEx>
        <w:trPr>
          <w:trHeight w:hRule="exact" w:val="425"/>
        </w:trPr>
        <w:sdt>
          <w:sdtPr>
            <w:rPr>
              <w:rFonts w:ascii="D-DIN" w:hAnsi="D-DIN" w:cs="Arial"/>
              <w:noProof/>
              <w:sz w:val="20"/>
              <w:szCs w:val="20"/>
            </w:rPr>
            <w:id w:val="348453735"/>
            <w:placeholder>
              <w:docPart w:val="0DC409F6766F40FD8D84BA71F9E6A206"/>
            </w:placeholder>
            <w:showingPlcHdr/>
            <w:text/>
          </w:sdtPr>
          <w:sdtEndPr/>
          <w:sdtContent>
            <w:tc>
              <w:tcPr>
                <w:tcW w:w="5085" w:type="dxa"/>
                <w:gridSpan w:val="11"/>
                <w:tcBorders>
                  <w:top w:val="single" w:sz="4" w:space="0" w:color="BFBFBF"/>
                  <w:bottom w:val="single" w:sz="4" w:space="0" w:color="BFBFBF"/>
                </w:tcBorders>
                <w:shd w:val="clear" w:color="auto" w:fill="auto"/>
                <w:vAlign w:val="center"/>
              </w:tcPr>
              <w:p w14:paraId="15B9A86F" w14:textId="7D602574" w:rsidR="00D929CD" w:rsidRPr="008E1686" w:rsidRDefault="00D929CD" w:rsidP="00D929CD">
                <w:pPr>
                  <w:pStyle w:val="Capalera"/>
                  <w:spacing w:line="276" w:lineRule="auto"/>
                  <w:rPr>
                    <w:rFonts w:ascii="D-DIN" w:hAnsi="D-DIN" w:cs="Arial"/>
                    <w:noProof/>
                    <w:sz w:val="20"/>
                    <w:szCs w:val="20"/>
                  </w:rPr>
                </w:pPr>
                <w:r w:rsidRPr="008E1686">
                  <w:rPr>
                    <w:rStyle w:val="Textdelcontenidor"/>
                    <w:rFonts w:ascii="D-DIN" w:hAnsi="D-DIN"/>
                    <w:sz w:val="20"/>
                    <w:szCs w:val="20"/>
                  </w:rPr>
                  <w:t>Escriu el mòdul i UF’s que vols convalidar</w:t>
                </w:r>
              </w:p>
            </w:tc>
          </w:sdtContent>
        </w:sdt>
        <w:sdt>
          <w:sdtPr>
            <w:rPr>
              <w:rFonts w:ascii="D-DIN" w:hAnsi="D-DIN" w:cs="Arial"/>
              <w:noProof/>
              <w:sz w:val="20"/>
              <w:szCs w:val="20"/>
            </w:rPr>
            <w:id w:val="1504864045"/>
            <w:placeholder>
              <w:docPart w:val="D10AA85586FD4473AC96524C47556AFC"/>
            </w:placeholder>
            <w:showingPlcHdr/>
            <w:text/>
          </w:sdtPr>
          <w:sdtEndPr/>
          <w:sdtContent>
            <w:tc>
              <w:tcPr>
                <w:tcW w:w="5106" w:type="dxa"/>
                <w:gridSpan w:val="13"/>
                <w:tcBorders>
                  <w:top w:val="single" w:sz="4" w:space="0" w:color="BFBFBF"/>
                  <w:bottom w:val="single" w:sz="4" w:space="0" w:color="BFBFBF"/>
                </w:tcBorders>
                <w:shd w:val="clear" w:color="auto" w:fill="auto"/>
                <w:vAlign w:val="center"/>
              </w:tcPr>
              <w:p w14:paraId="0E7F73E8" w14:textId="140CC502" w:rsidR="00D929CD" w:rsidRPr="008E1686" w:rsidRDefault="005F518F" w:rsidP="00D929CD">
                <w:pPr>
                  <w:pStyle w:val="Capalera"/>
                  <w:spacing w:line="276" w:lineRule="auto"/>
                  <w:rPr>
                    <w:rFonts w:ascii="D-DIN" w:hAnsi="D-DIN" w:cs="Arial"/>
                    <w:noProof/>
                    <w:sz w:val="20"/>
                    <w:szCs w:val="20"/>
                  </w:rPr>
                </w:pPr>
                <w:r w:rsidRPr="008E1686">
                  <w:rPr>
                    <w:rStyle w:val="Textdelcontenidor"/>
                    <w:sz w:val="20"/>
                    <w:szCs w:val="20"/>
                  </w:rPr>
                  <w:t xml:space="preserve">   </w:t>
                </w:r>
              </w:p>
            </w:tc>
          </w:sdtContent>
        </w:sdt>
      </w:tr>
      <w:tr w:rsidR="00D929CD" w:rsidRPr="0017380F" w14:paraId="30858BEB" w14:textId="77777777" w:rsidTr="00E64004">
        <w:tblPrEx>
          <w:shd w:val="clear" w:color="auto" w:fill="auto"/>
        </w:tblPrEx>
        <w:trPr>
          <w:trHeight w:hRule="exact" w:val="425"/>
        </w:trPr>
        <w:sdt>
          <w:sdtPr>
            <w:rPr>
              <w:rFonts w:ascii="D-DIN" w:hAnsi="D-DIN" w:cs="Arial"/>
              <w:noProof/>
              <w:sz w:val="20"/>
              <w:szCs w:val="20"/>
            </w:rPr>
            <w:id w:val="-1833062035"/>
            <w:placeholder>
              <w:docPart w:val="2184AC1913E64DB09663F36871006D12"/>
            </w:placeholder>
            <w:showingPlcHdr/>
            <w:text/>
          </w:sdtPr>
          <w:sdtEndPr/>
          <w:sdtContent>
            <w:tc>
              <w:tcPr>
                <w:tcW w:w="5085" w:type="dxa"/>
                <w:gridSpan w:val="11"/>
                <w:tcBorders>
                  <w:top w:val="single" w:sz="4" w:space="0" w:color="BFBFBF"/>
                  <w:bottom w:val="single" w:sz="4" w:space="0" w:color="BFBFBF"/>
                </w:tcBorders>
                <w:shd w:val="clear" w:color="auto" w:fill="auto"/>
                <w:vAlign w:val="center"/>
              </w:tcPr>
              <w:p w14:paraId="502C9193" w14:textId="0F1B0748" w:rsidR="00D929CD" w:rsidRPr="008E1686" w:rsidRDefault="005F518F" w:rsidP="00D929CD">
                <w:pPr>
                  <w:pStyle w:val="Capalera"/>
                  <w:spacing w:line="276" w:lineRule="auto"/>
                  <w:rPr>
                    <w:rFonts w:ascii="D-DIN" w:hAnsi="D-DIN" w:cs="Arial"/>
                    <w:noProof/>
                    <w:sz w:val="20"/>
                    <w:szCs w:val="20"/>
                  </w:rPr>
                </w:pPr>
                <w:r w:rsidRPr="008E1686">
                  <w:rPr>
                    <w:rStyle w:val="Textdelcontenidor"/>
                    <w:sz w:val="20"/>
                    <w:szCs w:val="20"/>
                  </w:rPr>
                  <w:t xml:space="preserve">   </w:t>
                </w:r>
              </w:p>
            </w:tc>
          </w:sdtContent>
        </w:sdt>
        <w:sdt>
          <w:sdtPr>
            <w:rPr>
              <w:rFonts w:ascii="D-DIN" w:hAnsi="D-DIN" w:cs="Arial"/>
              <w:noProof/>
              <w:sz w:val="20"/>
              <w:szCs w:val="20"/>
            </w:rPr>
            <w:id w:val="742143788"/>
            <w:placeholder>
              <w:docPart w:val="2AB221EA78504590A650FAAFF4BA9832"/>
            </w:placeholder>
            <w:showingPlcHdr/>
            <w:text/>
          </w:sdtPr>
          <w:sdtEndPr/>
          <w:sdtContent>
            <w:tc>
              <w:tcPr>
                <w:tcW w:w="5106" w:type="dxa"/>
                <w:gridSpan w:val="13"/>
                <w:tcBorders>
                  <w:top w:val="single" w:sz="4" w:space="0" w:color="BFBFBF"/>
                  <w:bottom w:val="single" w:sz="4" w:space="0" w:color="BFBFBF"/>
                </w:tcBorders>
                <w:shd w:val="clear" w:color="auto" w:fill="auto"/>
                <w:vAlign w:val="center"/>
              </w:tcPr>
              <w:p w14:paraId="58D9A46B" w14:textId="36A6DFDE" w:rsidR="00D929CD" w:rsidRPr="008E1686" w:rsidRDefault="005F518F" w:rsidP="00D929CD">
                <w:pPr>
                  <w:pStyle w:val="Capalera"/>
                  <w:spacing w:line="276" w:lineRule="auto"/>
                  <w:rPr>
                    <w:rFonts w:ascii="D-DIN" w:hAnsi="D-DIN" w:cs="Arial"/>
                    <w:noProof/>
                    <w:sz w:val="20"/>
                    <w:szCs w:val="20"/>
                  </w:rPr>
                </w:pPr>
                <w:r w:rsidRPr="008E1686">
                  <w:rPr>
                    <w:rStyle w:val="Textdelcontenidor"/>
                    <w:sz w:val="20"/>
                    <w:szCs w:val="20"/>
                  </w:rPr>
                  <w:t xml:space="preserve">   </w:t>
                </w:r>
              </w:p>
            </w:tc>
          </w:sdtContent>
        </w:sdt>
      </w:tr>
      <w:tr w:rsidR="00D929CD" w:rsidRPr="0017380F" w14:paraId="2BE6BFC0" w14:textId="77777777" w:rsidTr="00E64004">
        <w:tblPrEx>
          <w:shd w:val="clear" w:color="auto" w:fill="auto"/>
        </w:tblPrEx>
        <w:trPr>
          <w:trHeight w:hRule="exact" w:val="425"/>
        </w:trPr>
        <w:sdt>
          <w:sdtPr>
            <w:rPr>
              <w:rFonts w:ascii="D-DIN" w:hAnsi="D-DIN" w:cs="Arial"/>
              <w:noProof/>
              <w:sz w:val="20"/>
              <w:szCs w:val="20"/>
            </w:rPr>
            <w:id w:val="625749375"/>
            <w:placeholder>
              <w:docPart w:val="73F3720383A947DCA68C4D36D7BD3343"/>
            </w:placeholder>
            <w:showingPlcHdr/>
            <w:text/>
          </w:sdtPr>
          <w:sdtEndPr/>
          <w:sdtContent>
            <w:tc>
              <w:tcPr>
                <w:tcW w:w="5085" w:type="dxa"/>
                <w:gridSpan w:val="11"/>
                <w:tcBorders>
                  <w:top w:val="single" w:sz="4" w:space="0" w:color="BFBFBF"/>
                  <w:bottom w:val="double" w:sz="4" w:space="0" w:color="BFBFBF"/>
                </w:tcBorders>
                <w:shd w:val="clear" w:color="auto" w:fill="auto"/>
                <w:vAlign w:val="center"/>
              </w:tcPr>
              <w:p w14:paraId="4B87FFC3" w14:textId="3BA082F3" w:rsidR="00D929CD" w:rsidRPr="008E1686" w:rsidRDefault="005F518F" w:rsidP="00D929CD">
                <w:pPr>
                  <w:pStyle w:val="Capalera"/>
                  <w:spacing w:line="276" w:lineRule="auto"/>
                  <w:rPr>
                    <w:rFonts w:ascii="D-DIN" w:hAnsi="D-DIN" w:cs="Arial"/>
                    <w:noProof/>
                    <w:sz w:val="20"/>
                    <w:szCs w:val="20"/>
                  </w:rPr>
                </w:pPr>
                <w:r w:rsidRPr="008E1686">
                  <w:rPr>
                    <w:rStyle w:val="Textdelcontenidor"/>
                    <w:sz w:val="20"/>
                    <w:szCs w:val="20"/>
                  </w:rPr>
                  <w:t xml:space="preserve">   </w:t>
                </w:r>
              </w:p>
            </w:tc>
          </w:sdtContent>
        </w:sdt>
        <w:sdt>
          <w:sdtPr>
            <w:rPr>
              <w:rFonts w:ascii="D-DIN" w:hAnsi="D-DIN" w:cs="Arial"/>
              <w:noProof/>
              <w:sz w:val="20"/>
              <w:szCs w:val="20"/>
            </w:rPr>
            <w:id w:val="-1234151423"/>
            <w:placeholder>
              <w:docPart w:val="AAA251F230B54878A52929D8227CE95D"/>
            </w:placeholder>
            <w:showingPlcHdr/>
            <w:text/>
          </w:sdtPr>
          <w:sdtEndPr/>
          <w:sdtContent>
            <w:tc>
              <w:tcPr>
                <w:tcW w:w="5106" w:type="dxa"/>
                <w:gridSpan w:val="13"/>
                <w:tcBorders>
                  <w:top w:val="single" w:sz="4" w:space="0" w:color="BFBFBF"/>
                  <w:bottom w:val="double" w:sz="4" w:space="0" w:color="BFBFBF"/>
                </w:tcBorders>
                <w:shd w:val="clear" w:color="auto" w:fill="auto"/>
                <w:vAlign w:val="center"/>
              </w:tcPr>
              <w:p w14:paraId="3B6BA6B2" w14:textId="661D8210" w:rsidR="00D929CD" w:rsidRPr="008E1686" w:rsidRDefault="005F518F" w:rsidP="00D929CD">
                <w:pPr>
                  <w:pStyle w:val="Capalera"/>
                  <w:spacing w:line="276" w:lineRule="auto"/>
                  <w:rPr>
                    <w:rFonts w:ascii="D-DIN" w:hAnsi="D-DIN" w:cs="Arial"/>
                    <w:noProof/>
                    <w:sz w:val="20"/>
                    <w:szCs w:val="20"/>
                  </w:rPr>
                </w:pPr>
                <w:r w:rsidRPr="008E1686">
                  <w:rPr>
                    <w:rStyle w:val="Textdelcontenidor"/>
                    <w:sz w:val="20"/>
                    <w:szCs w:val="20"/>
                  </w:rPr>
                  <w:t xml:space="preserve">   </w:t>
                </w:r>
              </w:p>
            </w:tc>
          </w:sdtContent>
        </w:sdt>
      </w:tr>
      <w:tr w:rsidR="00D929CD" w:rsidRPr="0017380F" w14:paraId="3692EC98" w14:textId="77777777" w:rsidTr="00E64004">
        <w:tblPrEx>
          <w:shd w:val="clear" w:color="auto" w:fill="auto"/>
        </w:tblPrEx>
        <w:trPr>
          <w:trHeight w:hRule="exact" w:val="284"/>
        </w:trPr>
        <w:tc>
          <w:tcPr>
            <w:tcW w:w="5085" w:type="dxa"/>
            <w:gridSpan w:val="11"/>
            <w:tcBorders>
              <w:top w:val="double" w:sz="4" w:space="0" w:color="BFBFBF"/>
              <w:left w:val="nil"/>
              <w:bottom w:val="double" w:sz="4" w:space="0" w:color="BFBFBF"/>
              <w:right w:val="nil"/>
            </w:tcBorders>
            <w:shd w:val="clear" w:color="auto" w:fill="auto"/>
            <w:vAlign w:val="center"/>
          </w:tcPr>
          <w:p w14:paraId="54BECC22" w14:textId="77777777" w:rsidR="00D929CD" w:rsidRPr="0017380F" w:rsidRDefault="00D929CD" w:rsidP="00D929CD">
            <w:pPr>
              <w:pStyle w:val="Capalera"/>
              <w:spacing w:line="276" w:lineRule="auto"/>
              <w:rPr>
                <w:rFonts w:ascii="D-DIN" w:hAnsi="D-DIN" w:cs="Arial"/>
                <w:noProof/>
                <w:sz w:val="20"/>
                <w:szCs w:val="20"/>
              </w:rPr>
            </w:pPr>
          </w:p>
        </w:tc>
        <w:tc>
          <w:tcPr>
            <w:tcW w:w="5106" w:type="dxa"/>
            <w:gridSpan w:val="13"/>
            <w:tcBorders>
              <w:top w:val="double" w:sz="4" w:space="0" w:color="BFBFBF"/>
              <w:left w:val="nil"/>
              <w:bottom w:val="double" w:sz="4" w:space="0" w:color="BFBFBF"/>
              <w:right w:val="nil"/>
            </w:tcBorders>
            <w:shd w:val="clear" w:color="auto" w:fill="auto"/>
            <w:vAlign w:val="center"/>
          </w:tcPr>
          <w:p w14:paraId="36AA1922" w14:textId="6B752127" w:rsidR="00D929CD" w:rsidRPr="0017380F" w:rsidRDefault="00D929CD" w:rsidP="00D929CD">
            <w:pPr>
              <w:pStyle w:val="Capalera"/>
              <w:spacing w:line="276" w:lineRule="auto"/>
              <w:rPr>
                <w:rFonts w:ascii="D-DIN" w:hAnsi="D-DIN" w:cs="Arial"/>
                <w:noProof/>
                <w:sz w:val="20"/>
                <w:szCs w:val="20"/>
              </w:rPr>
            </w:pPr>
          </w:p>
        </w:tc>
      </w:tr>
      <w:tr w:rsidR="00D929CD" w:rsidRPr="0017380F" w14:paraId="633C3E2A" w14:textId="77777777" w:rsidTr="00845EDB">
        <w:tblPrEx>
          <w:shd w:val="clear" w:color="auto" w:fill="auto"/>
        </w:tblPrEx>
        <w:trPr>
          <w:trHeight w:hRule="exact" w:val="567"/>
        </w:trPr>
        <w:tc>
          <w:tcPr>
            <w:tcW w:w="6928" w:type="dxa"/>
            <w:gridSpan w:val="16"/>
            <w:tcBorders>
              <w:top w:val="double" w:sz="4" w:space="0" w:color="BFBFBF"/>
              <w:bottom w:val="single" w:sz="4" w:space="0" w:color="BFBFBF"/>
            </w:tcBorders>
            <w:shd w:val="clear" w:color="auto" w:fill="BFBFBF"/>
            <w:vAlign w:val="center"/>
          </w:tcPr>
          <w:p w14:paraId="04922E0B" w14:textId="77777777" w:rsidR="00D929CD" w:rsidRPr="0017380F" w:rsidRDefault="00D929CD" w:rsidP="00657A3C">
            <w:pPr>
              <w:pStyle w:val="Capalera"/>
              <w:spacing w:line="276" w:lineRule="auto"/>
              <w:rPr>
                <w:rFonts w:ascii="D-DIN" w:hAnsi="D-DIN" w:cs="Arial"/>
                <w:b/>
                <w:noProof/>
                <w:sz w:val="20"/>
                <w:szCs w:val="20"/>
              </w:rPr>
            </w:pPr>
            <w:r w:rsidRPr="0017380F">
              <w:rPr>
                <w:rFonts w:ascii="D-DIN" w:hAnsi="D-DIN" w:cs="Arial"/>
                <w:b/>
                <w:noProof/>
                <w:sz w:val="20"/>
                <w:szCs w:val="20"/>
              </w:rPr>
              <w:t>DADES D’ACCÉS A OMPLIR PEL CENTRE</w:t>
            </w:r>
          </w:p>
        </w:tc>
        <w:tc>
          <w:tcPr>
            <w:tcW w:w="3263" w:type="dxa"/>
            <w:gridSpan w:val="8"/>
            <w:tcBorders>
              <w:top w:val="double" w:sz="4" w:space="0" w:color="BFBFBF"/>
              <w:bottom w:val="single" w:sz="4" w:space="0" w:color="BFBFBF"/>
            </w:tcBorders>
            <w:shd w:val="clear" w:color="auto" w:fill="BFBFBF"/>
            <w:vAlign w:val="center"/>
          </w:tcPr>
          <w:p w14:paraId="76FD01D5" w14:textId="1D095ED9" w:rsidR="00D929CD" w:rsidRPr="0017380F" w:rsidRDefault="00D929CD" w:rsidP="00D929CD">
            <w:pPr>
              <w:pStyle w:val="Capalera"/>
              <w:spacing w:line="276" w:lineRule="auto"/>
              <w:rPr>
                <w:rFonts w:ascii="D-DIN" w:hAnsi="D-DIN" w:cs="Arial"/>
                <w:b/>
                <w:noProof/>
                <w:sz w:val="20"/>
                <w:szCs w:val="20"/>
              </w:rPr>
            </w:pPr>
          </w:p>
        </w:tc>
      </w:tr>
      <w:tr w:rsidR="00D929CD" w:rsidRPr="0017380F" w14:paraId="218A9321" w14:textId="77777777" w:rsidTr="00E64004">
        <w:tblPrEx>
          <w:shd w:val="clear" w:color="auto" w:fill="auto"/>
        </w:tblPrEx>
        <w:trPr>
          <w:trHeight w:hRule="exact" w:val="340"/>
        </w:trPr>
        <w:tc>
          <w:tcPr>
            <w:tcW w:w="6928" w:type="dxa"/>
            <w:gridSpan w:val="16"/>
            <w:vMerge w:val="restart"/>
            <w:tcBorders>
              <w:top w:val="single" w:sz="4" w:space="0" w:color="BFBFBF"/>
              <w:bottom w:val="single" w:sz="4" w:space="0" w:color="BFBFBF"/>
            </w:tcBorders>
            <w:shd w:val="clear" w:color="auto" w:fill="D9D9D9" w:themeFill="background1" w:themeFillShade="D9"/>
            <w:vAlign w:val="center"/>
          </w:tcPr>
          <w:p w14:paraId="1929BFC8" w14:textId="0BCA5EE8" w:rsidR="00D929CD" w:rsidRPr="0017380F" w:rsidRDefault="00D929CD" w:rsidP="00D929CD">
            <w:pPr>
              <w:pStyle w:val="Capalera"/>
              <w:spacing w:line="276" w:lineRule="auto"/>
              <w:rPr>
                <w:rFonts w:ascii="D-DIN" w:hAnsi="D-DIN" w:cs="Arial"/>
                <w:noProof/>
                <w:sz w:val="20"/>
                <w:szCs w:val="20"/>
              </w:rPr>
            </w:pPr>
            <w:r w:rsidRPr="0017380F">
              <w:rPr>
                <w:rFonts w:ascii="D-DIN" w:hAnsi="D-DIN" w:cs="Arial"/>
                <w:b/>
                <w:noProof/>
                <w:sz w:val="20"/>
                <w:szCs w:val="20"/>
              </w:rPr>
              <w:t>&gt;</w:t>
            </w:r>
            <w:r>
              <w:rPr>
                <w:rFonts w:ascii="D-DIN" w:hAnsi="D-DIN" w:cs="Arial"/>
                <w:b/>
                <w:noProof/>
                <w:sz w:val="20"/>
                <w:szCs w:val="20"/>
              </w:rPr>
              <w:t xml:space="preserve"> </w:t>
            </w:r>
            <w:r w:rsidRPr="0017380F">
              <w:rPr>
                <w:rFonts w:ascii="D-DIN" w:hAnsi="D-DIN" w:cs="Arial"/>
                <w:noProof/>
                <w:sz w:val="20"/>
                <w:szCs w:val="20"/>
              </w:rPr>
              <w:t>Titulació amb que s’accedeix</w:t>
            </w:r>
            <w:r>
              <w:rPr>
                <w:rFonts w:ascii="D-DIN" w:hAnsi="D-DIN" w:cs="Arial"/>
                <w:noProof/>
                <w:sz w:val="20"/>
                <w:szCs w:val="20"/>
              </w:rPr>
              <w:t xml:space="preserve">: </w:t>
            </w:r>
          </w:p>
        </w:tc>
        <w:tc>
          <w:tcPr>
            <w:tcW w:w="1988" w:type="dxa"/>
            <w:gridSpan w:val="7"/>
            <w:tcBorders>
              <w:top w:val="single" w:sz="4" w:space="0" w:color="BFBFBF"/>
              <w:bottom w:val="single" w:sz="4" w:space="0" w:color="BFBFBF"/>
            </w:tcBorders>
            <w:shd w:val="clear" w:color="auto" w:fill="D9D9D9" w:themeFill="background1" w:themeFillShade="D9"/>
            <w:vAlign w:val="center"/>
          </w:tcPr>
          <w:p w14:paraId="71AF0C0F" w14:textId="77777777" w:rsidR="00D929CD" w:rsidRPr="0017380F" w:rsidRDefault="00D929CD" w:rsidP="00D929CD">
            <w:pPr>
              <w:pStyle w:val="Capalera"/>
              <w:spacing w:line="276" w:lineRule="auto"/>
              <w:rPr>
                <w:rFonts w:ascii="D-DIN" w:hAnsi="D-DIN" w:cs="Arial"/>
                <w:noProof/>
                <w:sz w:val="20"/>
                <w:szCs w:val="20"/>
              </w:rPr>
            </w:pPr>
            <w:r w:rsidRPr="0017380F">
              <w:rPr>
                <w:rFonts w:ascii="D-DIN" w:hAnsi="D-DIN" w:cs="Arial"/>
                <w:noProof/>
                <w:sz w:val="20"/>
                <w:szCs w:val="20"/>
              </w:rPr>
              <w:t>Accés Directe</w:t>
            </w:r>
          </w:p>
        </w:tc>
        <w:tc>
          <w:tcPr>
            <w:tcW w:w="1275" w:type="dxa"/>
            <w:tcBorders>
              <w:top w:val="single" w:sz="4" w:space="0" w:color="BFBFBF"/>
              <w:bottom w:val="single" w:sz="4" w:space="0" w:color="BFBFBF"/>
            </w:tcBorders>
            <w:shd w:val="clear" w:color="auto" w:fill="D9D9D9" w:themeFill="background1" w:themeFillShade="D9"/>
            <w:vAlign w:val="center"/>
          </w:tcPr>
          <w:p w14:paraId="636E8253" w14:textId="77777777" w:rsidR="00D929CD" w:rsidRPr="0017380F" w:rsidRDefault="00D929CD" w:rsidP="00D929CD">
            <w:pPr>
              <w:pStyle w:val="Capalera"/>
              <w:spacing w:line="276" w:lineRule="auto"/>
              <w:rPr>
                <w:rFonts w:ascii="D-DIN" w:hAnsi="D-DIN" w:cs="Arial"/>
                <w:noProof/>
                <w:sz w:val="20"/>
                <w:szCs w:val="20"/>
              </w:rPr>
            </w:pPr>
            <w:r w:rsidRPr="0017380F">
              <w:rPr>
                <w:rFonts w:ascii="D-DIN" w:hAnsi="D-DIN" w:cs="Arial"/>
                <w:noProof/>
                <w:sz w:val="20"/>
                <w:szCs w:val="20"/>
              </w:rPr>
              <w:t>Q&gt;</w:t>
            </w:r>
          </w:p>
        </w:tc>
      </w:tr>
      <w:tr w:rsidR="00D929CD" w:rsidRPr="0017380F" w14:paraId="472F339A" w14:textId="77777777" w:rsidTr="00E64004">
        <w:tblPrEx>
          <w:shd w:val="clear" w:color="auto" w:fill="auto"/>
        </w:tblPrEx>
        <w:trPr>
          <w:trHeight w:hRule="exact" w:val="340"/>
        </w:trPr>
        <w:tc>
          <w:tcPr>
            <w:tcW w:w="6928" w:type="dxa"/>
            <w:gridSpan w:val="16"/>
            <w:vMerge/>
            <w:tcBorders>
              <w:top w:val="single" w:sz="4" w:space="0" w:color="BFBFBF"/>
              <w:bottom w:val="single" w:sz="4" w:space="0" w:color="BFBFBF"/>
            </w:tcBorders>
            <w:shd w:val="clear" w:color="auto" w:fill="D9D9D9" w:themeFill="background1" w:themeFillShade="D9"/>
            <w:vAlign w:val="center"/>
          </w:tcPr>
          <w:p w14:paraId="5C3B1ED2" w14:textId="77777777" w:rsidR="00D929CD" w:rsidRPr="0017380F" w:rsidRDefault="00D929CD" w:rsidP="00D929CD">
            <w:pPr>
              <w:pStyle w:val="Capalera"/>
              <w:spacing w:line="276" w:lineRule="auto"/>
              <w:rPr>
                <w:rFonts w:ascii="D-DIN" w:hAnsi="D-DIN" w:cs="Arial"/>
                <w:b/>
                <w:noProof/>
                <w:sz w:val="20"/>
                <w:szCs w:val="20"/>
              </w:rPr>
            </w:pPr>
          </w:p>
        </w:tc>
        <w:tc>
          <w:tcPr>
            <w:tcW w:w="1988" w:type="dxa"/>
            <w:gridSpan w:val="7"/>
            <w:tcBorders>
              <w:top w:val="single" w:sz="4" w:space="0" w:color="BFBFBF"/>
              <w:bottom w:val="single" w:sz="4" w:space="0" w:color="BFBFBF"/>
            </w:tcBorders>
            <w:shd w:val="clear" w:color="auto" w:fill="D9D9D9" w:themeFill="background1" w:themeFillShade="D9"/>
            <w:vAlign w:val="center"/>
          </w:tcPr>
          <w:p w14:paraId="631A4337" w14:textId="77777777" w:rsidR="00D929CD" w:rsidRPr="0017380F" w:rsidRDefault="00D929CD" w:rsidP="00D929CD">
            <w:pPr>
              <w:pStyle w:val="Capalera"/>
              <w:spacing w:line="276" w:lineRule="auto"/>
              <w:rPr>
                <w:rFonts w:ascii="D-DIN" w:hAnsi="D-DIN" w:cs="Arial"/>
                <w:noProof/>
                <w:sz w:val="20"/>
                <w:szCs w:val="20"/>
              </w:rPr>
            </w:pPr>
            <w:r w:rsidRPr="0017380F">
              <w:rPr>
                <w:rFonts w:ascii="D-DIN" w:hAnsi="D-DIN" w:cs="Arial"/>
                <w:noProof/>
                <w:sz w:val="20"/>
                <w:szCs w:val="20"/>
              </w:rPr>
              <w:t>Accés Amb requisits</w:t>
            </w:r>
          </w:p>
        </w:tc>
        <w:tc>
          <w:tcPr>
            <w:tcW w:w="1275" w:type="dxa"/>
            <w:tcBorders>
              <w:top w:val="single" w:sz="4" w:space="0" w:color="BFBFBF"/>
              <w:bottom w:val="single" w:sz="4" w:space="0" w:color="BFBFBF"/>
            </w:tcBorders>
            <w:shd w:val="clear" w:color="auto" w:fill="D9D9D9" w:themeFill="background1" w:themeFillShade="D9"/>
            <w:vAlign w:val="center"/>
          </w:tcPr>
          <w:p w14:paraId="01918886" w14:textId="77777777" w:rsidR="00D929CD" w:rsidRPr="0017380F" w:rsidRDefault="00D929CD" w:rsidP="00D929CD">
            <w:pPr>
              <w:pStyle w:val="Capalera"/>
              <w:spacing w:line="276" w:lineRule="auto"/>
              <w:rPr>
                <w:rFonts w:ascii="D-DIN" w:hAnsi="D-DIN" w:cs="Arial"/>
                <w:noProof/>
                <w:sz w:val="20"/>
                <w:szCs w:val="20"/>
              </w:rPr>
            </w:pPr>
            <w:r w:rsidRPr="0017380F">
              <w:rPr>
                <w:rFonts w:ascii="D-DIN" w:hAnsi="D-DIN" w:cs="Arial"/>
                <w:noProof/>
                <w:sz w:val="20"/>
                <w:szCs w:val="20"/>
              </w:rPr>
              <w:t>Q&gt;</w:t>
            </w:r>
          </w:p>
        </w:tc>
      </w:tr>
      <w:tr w:rsidR="00365A0A" w:rsidRPr="0017380F" w14:paraId="2C36B39A" w14:textId="77777777" w:rsidTr="00E64004">
        <w:tblPrEx>
          <w:shd w:val="clear" w:color="auto" w:fill="auto"/>
        </w:tblPrEx>
        <w:trPr>
          <w:trHeight w:hRule="exact" w:val="340"/>
        </w:trPr>
        <w:tc>
          <w:tcPr>
            <w:tcW w:w="2306" w:type="dxa"/>
            <w:gridSpan w:val="5"/>
            <w:tcBorders>
              <w:top w:val="single" w:sz="4" w:space="0" w:color="BFBFBF"/>
              <w:bottom w:val="single" w:sz="4" w:space="0" w:color="BFBFBF"/>
            </w:tcBorders>
            <w:shd w:val="clear" w:color="auto" w:fill="D9D9D9" w:themeFill="background1" w:themeFillShade="D9"/>
            <w:vAlign w:val="center"/>
          </w:tcPr>
          <w:p w14:paraId="0F891D5E" w14:textId="45BA6762" w:rsidR="00365A0A" w:rsidRPr="0017380F" w:rsidRDefault="00365A0A" w:rsidP="00D929CD">
            <w:pPr>
              <w:pStyle w:val="Capalera"/>
              <w:spacing w:line="276" w:lineRule="auto"/>
              <w:rPr>
                <w:rFonts w:ascii="D-DIN" w:hAnsi="D-DIN" w:cs="Arial"/>
                <w:noProof/>
                <w:sz w:val="20"/>
                <w:szCs w:val="20"/>
              </w:rPr>
            </w:pPr>
            <w:r w:rsidRPr="0017380F">
              <w:rPr>
                <w:rFonts w:ascii="D-DIN" w:hAnsi="D-DIN" w:cs="Arial"/>
                <w:b/>
                <w:bCs/>
                <w:noProof/>
                <w:sz w:val="20"/>
                <w:szCs w:val="20"/>
              </w:rPr>
              <w:t>&gt;</w:t>
            </w:r>
            <w:r>
              <w:rPr>
                <w:rFonts w:ascii="D-DIN" w:hAnsi="D-DIN" w:cs="Arial"/>
                <w:b/>
                <w:bCs/>
                <w:noProof/>
                <w:sz w:val="20"/>
                <w:szCs w:val="20"/>
              </w:rPr>
              <w:t xml:space="preserve"> </w:t>
            </w:r>
            <w:r w:rsidRPr="0017380F">
              <w:rPr>
                <w:rFonts w:ascii="D-DIN" w:hAnsi="D-DIN" w:cs="Arial"/>
                <w:noProof/>
                <w:sz w:val="20"/>
                <w:szCs w:val="20"/>
              </w:rPr>
              <w:t xml:space="preserve">Prova específica </w:t>
            </w:r>
            <w:r>
              <w:rPr>
                <w:rFonts w:ascii="D-DIN" w:hAnsi="D-DIN" w:cs="Arial"/>
                <w:noProof/>
                <w:sz w:val="20"/>
                <w:szCs w:val="20"/>
              </w:rPr>
              <w:t xml:space="preserve"> </w:t>
            </w:r>
            <w:r w:rsidRPr="0017380F">
              <w:rPr>
                <w:rFonts w:ascii="D-DIN" w:hAnsi="D-DIN" w:cs="Arial"/>
                <w:noProof/>
                <w:sz w:val="20"/>
                <w:szCs w:val="20"/>
              </w:rPr>
              <w:t xml:space="preserve">   </w:t>
            </w:r>
          </w:p>
        </w:tc>
        <w:tc>
          <w:tcPr>
            <w:tcW w:w="2309" w:type="dxa"/>
            <w:gridSpan w:val="4"/>
            <w:tcBorders>
              <w:top w:val="single" w:sz="4" w:space="0" w:color="BFBFBF"/>
              <w:bottom w:val="single" w:sz="4" w:space="0" w:color="BFBFBF"/>
            </w:tcBorders>
            <w:shd w:val="clear" w:color="auto" w:fill="D9D9D9" w:themeFill="background1" w:themeFillShade="D9"/>
            <w:vAlign w:val="center"/>
          </w:tcPr>
          <w:p w14:paraId="1A384E48" w14:textId="361ED3D6" w:rsidR="00365A0A" w:rsidRPr="0017380F" w:rsidRDefault="00365A0A" w:rsidP="00D929CD">
            <w:pPr>
              <w:pStyle w:val="Capalera"/>
              <w:spacing w:line="276" w:lineRule="auto"/>
              <w:rPr>
                <w:rFonts w:ascii="D-DIN" w:hAnsi="D-DIN" w:cs="Arial"/>
                <w:noProof/>
                <w:sz w:val="20"/>
                <w:szCs w:val="20"/>
              </w:rPr>
            </w:pPr>
            <w:r w:rsidRPr="0017380F">
              <w:rPr>
                <w:rFonts w:ascii="D-DIN" w:hAnsi="D-DIN" w:cs="Arial"/>
                <w:noProof/>
                <w:sz w:val="20"/>
                <w:szCs w:val="20"/>
              </w:rPr>
              <w:t xml:space="preserve">Prova d’accés </w:t>
            </w:r>
            <w:r>
              <w:rPr>
                <w:rFonts w:ascii="D-DIN" w:hAnsi="D-DIN" w:cs="Arial"/>
                <w:noProof/>
                <w:sz w:val="20"/>
                <w:szCs w:val="20"/>
              </w:rPr>
              <w:t xml:space="preserve"> </w:t>
            </w:r>
          </w:p>
        </w:tc>
        <w:tc>
          <w:tcPr>
            <w:tcW w:w="2313" w:type="dxa"/>
            <w:gridSpan w:val="7"/>
            <w:tcBorders>
              <w:top w:val="single" w:sz="4" w:space="0" w:color="BFBFBF"/>
              <w:bottom w:val="single" w:sz="4" w:space="0" w:color="BFBFBF"/>
            </w:tcBorders>
            <w:shd w:val="clear" w:color="auto" w:fill="D9D9D9" w:themeFill="background1" w:themeFillShade="D9"/>
            <w:vAlign w:val="center"/>
          </w:tcPr>
          <w:p w14:paraId="78DB7A41" w14:textId="1B49CD01" w:rsidR="00365A0A" w:rsidRPr="0017380F" w:rsidRDefault="00365A0A" w:rsidP="00D929CD">
            <w:pPr>
              <w:pStyle w:val="Capalera"/>
              <w:spacing w:line="276" w:lineRule="auto"/>
              <w:rPr>
                <w:rFonts w:ascii="D-DIN" w:hAnsi="D-DIN" w:cs="Arial"/>
                <w:noProof/>
                <w:sz w:val="20"/>
                <w:szCs w:val="20"/>
              </w:rPr>
            </w:pPr>
            <w:r w:rsidRPr="0017380F">
              <w:rPr>
                <w:rFonts w:ascii="D-DIN" w:hAnsi="D-DIN" w:cs="Arial"/>
                <w:noProof/>
                <w:sz w:val="20"/>
                <w:szCs w:val="20"/>
              </w:rPr>
              <w:t>Exempció a la</w:t>
            </w:r>
            <w:r>
              <w:rPr>
                <w:rFonts w:ascii="D-DIN" w:hAnsi="D-DIN" w:cs="Arial"/>
                <w:noProof/>
                <w:sz w:val="20"/>
                <w:szCs w:val="20"/>
              </w:rPr>
              <w:t xml:space="preserve"> </w:t>
            </w:r>
            <w:r w:rsidRPr="0017380F">
              <w:rPr>
                <w:rFonts w:ascii="D-DIN" w:hAnsi="D-DIN" w:cs="Arial"/>
                <w:noProof/>
                <w:sz w:val="20"/>
                <w:szCs w:val="20"/>
              </w:rPr>
              <w:t xml:space="preserve"> prova</w:t>
            </w:r>
          </w:p>
        </w:tc>
        <w:tc>
          <w:tcPr>
            <w:tcW w:w="1988" w:type="dxa"/>
            <w:gridSpan w:val="7"/>
            <w:tcBorders>
              <w:top w:val="single" w:sz="4" w:space="0" w:color="BFBFBF"/>
              <w:bottom w:val="single" w:sz="4" w:space="0" w:color="BFBFBF"/>
            </w:tcBorders>
            <w:shd w:val="clear" w:color="auto" w:fill="D9D9D9" w:themeFill="background1" w:themeFillShade="D9"/>
            <w:vAlign w:val="center"/>
          </w:tcPr>
          <w:p w14:paraId="16EDF6B8" w14:textId="77777777" w:rsidR="00365A0A" w:rsidRPr="0017380F" w:rsidRDefault="00365A0A" w:rsidP="00D929CD">
            <w:pPr>
              <w:pStyle w:val="Capalera"/>
              <w:spacing w:line="276" w:lineRule="auto"/>
              <w:rPr>
                <w:rFonts w:ascii="D-DIN" w:hAnsi="D-DIN" w:cs="Arial"/>
                <w:noProof/>
                <w:sz w:val="20"/>
                <w:szCs w:val="20"/>
              </w:rPr>
            </w:pPr>
            <w:r w:rsidRPr="0017380F">
              <w:rPr>
                <w:rFonts w:ascii="D-DIN" w:hAnsi="D-DIN" w:cs="Arial"/>
                <w:noProof/>
                <w:sz w:val="20"/>
                <w:szCs w:val="20"/>
              </w:rPr>
              <w:t>Accés Sense requisits</w:t>
            </w:r>
          </w:p>
        </w:tc>
        <w:tc>
          <w:tcPr>
            <w:tcW w:w="1275" w:type="dxa"/>
            <w:tcBorders>
              <w:top w:val="single" w:sz="4" w:space="0" w:color="BFBFBF"/>
              <w:bottom w:val="single" w:sz="4" w:space="0" w:color="BFBFBF"/>
            </w:tcBorders>
            <w:shd w:val="clear" w:color="auto" w:fill="D9D9D9" w:themeFill="background1" w:themeFillShade="D9"/>
            <w:vAlign w:val="center"/>
          </w:tcPr>
          <w:p w14:paraId="421EA1EC" w14:textId="77777777" w:rsidR="00365A0A" w:rsidRPr="0017380F" w:rsidRDefault="00365A0A" w:rsidP="00D929CD">
            <w:pPr>
              <w:pStyle w:val="Capalera"/>
              <w:spacing w:line="276" w:lineRule="auto"/>
              <w:rPr>
                <w:rFonts w:ascii="D-DIN" w:hAnsi="D-DIN" w:cs="Arial"/>
                <w:noProof/>
                <w:sz w:val="20"/>
                <w:szCs w:val="20"/>
              </w:rPr>
            </w:pPr>
            <w:r w:rsidRPr="0017380F">
              <w:rPr>
                <w:rFonts w:ascii="D-DIN" w:hAnsi="D-DIN" w:cs="Arial"/>
                <w:noProof/>
                <w:sz w:val="20"/>
                <w:szCs w:val="20"/>
              </w:rPr>
              <w:t>Q&gt;</w:t>
            </w:r>
          </w:p>
        </w:tc>
      </w:tr>
      <w:tr w:rsidR="00365A0A" w:rsidRPr="0017380F" w14:paraId="7E9A87D5" w14:textId="77777777" w:rsidTr="002A54CE">
        <w:tblPrEx>
          <w:shd w:val="clear" w:color="auto" w:fill="auto"/>
        </w:tblPrEx>
        <w:trPr>
          <w:trHeight w:hRule="exact" w:val="539"/>
        </w:trPr>
        <w:tc>
          <w:tcPr>
            <w:tcW w:w="4238" w:type="dxa"/>
            <w:gridSpan w:val="7"/>
            <w:tcBorders>
              <w:top w:val="single" w:sz="4" w:space="0" w:color="BFBFBF"/>
              <w:bottom w:val="single" w:sz="4" w:space="0" w:color="BFBFBF"/>
            </w:tcBorders>
            <w:shd w:val="clear" w:color="auto" w:fill="D9D9D9" w:themeFill="background1" w:themeFillShade="D9"/>
            <w:vAlign w:val="center"/>
          </w:tcPr>
          <w:p w14:paraId="48838D8C" w14:textId="5C916EFB" w:rsidR="00365A0A" w:rsidRPr="0017380F" w:rsidRDefault="00365A0A" w:rsidP="00D929CD">
            <w:pPr>
              <w:pStyle w:val="Capalera"/>
              <w:spacing w:line="276" w:lineRule="auto"/>
              <w:rPr>
                <w:rFonts w:ascii="D-DIN" w:hAnsi="D-DIN" w:cs="Arial"/>
                <w:noProof/>
                <w:sz w:val="20"/>
                <w:szCs w:val="20"/>
              </w:rPr>
            </w:pPr>
            <w:r>
              <w:rPr>
                <w:rFonts w:ascii="D-DIN" w:hAnsi="D-DIN" w:cs="Arial"/>
                <w:b/>
                <w:bCs/>
                <w:noProof/>
                <w:sz w:val="20"/>
                <w:szCs w:val="20"/>
              </w:rPr>
              <w:t xml:space="preserve">&gt; </w:t>
            </w:r>
            <w:r w:rsidRPr="0017380F">
              <w:rPr>
                <w:rFonts w:ascii="D-DIN" w:hAnsi="D-DIN" w:cs="Arial"/>
                <w:noProof/>
                <w:sz w:val="20"/>
                <w:szCs w:val="20"/>
              </w:rPr>
              <w:t xml:space="preserve">Adjunta documentació per: Exempció SA 50% </w:t>
            </w:r>
            <w:r>
              <w:rPr>
                <w:rFonts w:ascii="D-DIN" w:hAnsi="D-DIN" w:cs="Arial"/>
                <w:noProof/>
                <w:sz w:val="20"/>
                <w:szCs w:val="20"/>
              </w:rPr>
              <w:t xml:space="preserve">       </w:t>
            </w:r>
            <w:r w:rsidRPr="0017380F">
              <w:rPr>
                <w:rFonts w:ascii="D-DIN" w:hAnsi="D-DIN" w:cs="Arial"/>
                <w:noProof/>
                <w:sz w:val="20"/>
                <w:szCs w:val="20"/>
              </w:rPr>
              <w:t xml:space="preserve"> </w:t>
            </w:r>
          </w:p>
        </w:tc>
        <w:tc>
          <w:tcPr>
            <w:tcW w:w="2835" w:type="dxa"/>
            <w:gridSpan w:val="10"/>
            <w:tcBorders>
              <w:top w:val="single" w:sz="4" w:space="0" w:color="BFBFBF"/>
              <w:bottom w:val="single" w:sz="4" w:space="0" w:color="BFBFBF"/>
            </w:tcBorders>
            <w:shd w:val="clear" w:color="auto" w:fill="D9D9D9" w:themeFill="background1" w:themeFillShade="D9"/>
            <w:vAlign w:val="center"/>
          </w:tcPr>
          <w:p w14:paraId="79DA1A0F" w14:textId="533B8785" w:rsidR="00365A0A" w:rsidRPr="0017380F" w:rsidRDefault="00E64004" w:rsidP="00D929CD">
            <w:pPr>
              <w:pStyle w:val="Capalera"/>
              <w:spacing w:line="276" w:lineRule="auto"/>
              <w:rPr>
                <w:rFonts w:ascii="D-DIN" w:hAnsi="D-DIN" w:cs="Arial"/>
                <w:noProof/>
                <w:sz w:val="20"/>
                <w:szCs w:val="20"/>
              </w:rPr>
            </w:pPr>
            <w:r w:rsidRPr="0017380F">
              <w:rPr>
                <w:rFonts w:ascii="D-DIN" w:hAnsi="D-DIN" w:cs="Arial"/>
                <w:noProof/>
                <w:sz w:val="20"/>
                <w:szCs w:val="20"/>
              </w:rPr>
              <w:t xml:space="preserve">Bonificació FN / FM. </w:t>
            </w:r>
            <w:r>
              <w:rPr>
                <w:rFonts w:ascii="D-DIN" w:hAnsi="D-DIN" w:cs="Arial"/>
                <w:noProof/>
                <w:sz w:val="20"/>
                <w:szCs w:val="20"/>
              </w:rPr>
              <w:t xml:space="preserve">= </w:t>
            </w:r>
            <w:r w:rsidRPr="0017380F">
              <w:rPr>
                <w:rFonts w:ascii="D-DIN" w:hAnsi="D-DIN" w:cs="Arial"/>
                <w:noProof/>
                <w:sz w:val="20"/>
                <w:szCs w:val="20"/>
              </w:rPr>
              <w:t xml:space="preserve">50%G </w:t>
            </w:r>
            <w:r>
              <w:rPr>
                <w:rFonts w:ascii="D-DIN" w:hAnsi="D-DIN" w:cs="Arial"/>
                <w:noProof/>
                <w:sz w:val="20"/>
                <w:szCs w:val="20"/>
              </w:rPr>
              <w:t xml:space="preserve">      </w:t>
            </w:r>
          </w:p>
        </w:tc>
        <w:tc>
          <w:tcPr>
            <w:tcW w:w="989" w:type="dxa"/>
            <w:gridSpan w:val="4"/>
            <w:tcBorders>
              <w:top w:val="single" w:sz="4" w:space="0" w:color="BFBFBF"/>
              <w:bottom w:val="single" w:sz="4" w:space="0" w:color="BFBFBF"/>
            </w:tcBorders>
            <w:shd w:val="clear" w:color="auto" w:fill="D9D9D9" w:themeFill="background1" w:themeFillShade="D9"/>
            <w:vAlign w:val="center"/>
          </w:tcPr>
          <w:p w14:paraId="3F26A85C" w14:textId="2DCAEA76" w:rsidR="00365A0A" w:rsidRPr="0017380F" w:rsidRDefault="00E64004" w:rsidP="00D929CD">
            <w:pPr>
              <w:pStyle w:val="Capalera"/>
              <w:spacing w:line="276" w:lineRule="auto"/>
              <w:rPr>
                <w:rFonts w:ascii="D-DIN" w:hAnsi="D-DIN" w:cs="Arial"/>
                <w:noProof/>
                <w:sz w:val="20"/>
                <w:szCs w:val="20"/>
              </w:rPr>
            </w:pPr>
            <w:r>
              <w:rPr>
                <w:rFonts w:ascii="D-DIN" w:hAnsi="D-DIN" w:cs="Arial"/>
                <w:noProof/>
                <w:sz w:val="20"/>
                <w:szCs w:val="20"/>
              </w:rPr>
              <w:t>=</w:t>
            </w:r>
            <w:r w:rsidRPr="0017380F">
              <w:rPr>
                <w:rFonts w:ascii="D-DIN" w:hAnsi="D-DIN" w:cs="Arial"/>
                <w:noProof/>
                <w:sz w:val="20"/>
                <w:szCs w:val="20"/>
              </w:rPr>
              <w:t xml:space="preserve">75% E. </w:t>
            </w:r>
            <w:r>
              <w:rPr>
                <w:rFonts w:ascii="D-DIN" w:hAnsi="D-DIN" w:cs="Arial"/>
                <w:noProof/>
                <w:sz w:val="20"/>
                <w:szCs w:val="20"/>
              </w:rPr>
              <w:t xml:space="preserve">           </w:t>
            </w:r>
          </w:p>
        </w:tc>
        <w:tc>
          <w:tcPr>
            <w:tcW w:w="854" w:type="dxa"/>
            <w:gridSpan w:val="2"/>
            <w:tcBorders>
              <w:top w:val="single" w:sz="4" w:space="0" w:color="BFBFBF"/>
              <w:bottom w:val="single" w:sz="4" w:space="0" w:color="BFBFBF"/>
            </w:tcBorders>
            <w:shd w:val="clear" w:color="auto" w:fill="D9D9D9" w:themeFill="background1" w:themeFillShade="D9"/>
            <w:vAlign w:val="center"/>
          </w:tcPr>
          <w:p w14:paraId="4994DEC1" w14:textId="5EC7EAC5" w:rsidR="00365A0A" w:rsidRPr="0017380F" w:rsidRDefault="00E64004" w:rsidP="00D929CD">
            <w:pPr>
              <w:pStyle w:val="Capalera"/>
              <w:spacing w:line="276" w:lineRule="auto"/>
              <w:rPr>
                <w:rFonts w:ascii="D-DIN" w:hAnsi="D-DIN" w:cs="Arial"/>
                <w:noProof/>
                <w:sz w:val="20"/>
                <w:szCs w:val="20"/>
              </w:rPr>
            </w:pPr>
            <w:r>
              <w:rPr>
                <w:rFonts w:ascii="D-DIN" w:hAnsi="D-DIN" w:cs="Arial"/>
                <w:noProof/>
                <w:sz w:val="20"/>
                <w:szCs w:val="20"/>
              </w:rPr>
              <w:t>TAXA =</w:t>
            </w:r>
          </w:p>
        </w:tc>
        <w:tc>
          <w:tcPr>
            <w:tcW w:w="1275" w:type="dxa"/>
            <w:tcBorders>
              <w:top w:val="single" w:sz="4" w:space="0" w:color="BFBFBF"/>
              <w:bottom w:val="single" w:sz="4" w:space="0" w:color="BFBFBF"/>
            </w:tcBorders>
            <w:shd w:val="clear" w:color="auto" w:fill="D9D9D9" w:themeFill="background1" w:themeFillShade="D9"/>
            <w:vAlign w:val="center"/>
          </w:tcPr>
          <w:p w14:paraId="6F327AB6" w14:textId="77777777" w:rsidR="00365A0A" w:rsidRPr="0017380F" w:rsidRDefault="00365A0A" w:rsidP="00D929CD">
            <w:pPr>
              <w:pStyle w:val="Capalera"/>
              <w:spacing w:line="276" w:lineRule="auto"/>
              <w:rPr>
                <w:rFonts w:ascii="D-DIN" w:hAnsi="D-DIN" w:cs="Arial"/>
                <w:noProof/>
                <w:sz w:val="20"/>
                <w:szCs w:val="20"/>
              </w:rPr>
            </w:pPr>
          </w:p>
        </w:tc>
      </w:tr>
    </w:tbl>
    <w:p w14:paraId="6B096B80" w14:textId="77777777" w:rsidR="00D005CC" w:rsidRPr="0017380F" w:rsidRDefault="00D005CC">
      <w:pPr>
        <w:rPr>
          <w:rFonts w:ascii="D-DIN" w:hAnsi="D-DIN"/>
          <w:bCs/>
          <w:sz w:val="20"/>
          <w:szCs w:val="20"/>
        </w:rPr>
      </w:pPr>
      <w:r w:rsidRPr="0017380F">
        <w:rPr>
          <w:rFonts w:ascii="D-DIN" w:hAnsi="D-DIN"/>
          <w:bCs/>
          <w:sz w:val="20"/>
          <w:szCs w:val="20"/>
        </w:rPr>
        <w:br w:type="page"/>
      </w:r>
    </w:p>
    <w:p w14:paraId="23B09AA9" w14:textId="575CAB58" w:rsidR="007D5C0D" w:rsidRDefault="007D5C0D" w:rsidP="007D5C0D">
      <w:pPr>
        <w:pStyle w:val="Capalera"/>
        <w:ind w:right="360"/>
        <w:jc w:val="both"/>
        <w:rPr>
          <w:rFonts w:ascii="D-DIN" w:hAnsi="D-DIN"/>
          <w:bCs/>
          <w:sz w:val="20"/>
          <w:szCs w:val="20"/>
        </w:rPr>
      </w:pPr>
    </w:p>
    <w:tbl>
      <w:tblPr>
        <w:tblpPr w:leftFromText="141" w:rightFromText="141" w:vertAnchor="text" w:horzAnchor="margin" w:tblpY="234"/>
        <w:tblW w:w="10297" w:type="dxa"/>
        <w:tblBorders>
          <w:top w:val="double" w:sz="4" w:space="0" w:color="auto"/>
          <w:left w:val="double" w:sz="4" w:space="0" w:color="auto"/>
          <w:bottom w:val="double" w:sz="4" w:space="0" w:color="auto"/>
          <w:right w:val="double" w:sz="4" w:space="0" w:color="auto"/>
          <w:insideH w:val="single" w:sz="2" w:space="0" w:color="auto"/>
          <w:insideV w:val="single" w:sz="2" w:space="0" w:color="A6A6A6"/>
        </w:tblBorders>
        <w:tblLook w:val="01E0" w:firstRow="1" w:lastRow="1" w:firstColumn="1" w:lastColumn="1" w:noHBand="0" w:noVBand="0"/>
      </w:tblPr>
      <w:tblGrid>
        <w:gridCol w:w="10297"/>
      </w:tblGrid>
      <w:tr w:rsidR="005C46E5" w:rsidRPr="0017380F" w14:paraId="4F980790" w14:textId="77777777" w:rsidTr="00AD30A4">
        <w:trPr>
          <w:trHeight w:hRule="exact" w:val="567"/>
        </w:trPr>
        <w:tc>
          <w:tcPr>
            <w:tcW w:w="10297" w:type="dxa"/>
            <w:tcBorders>
              <w:top w:val="double" w:sz="4" w:space="0" w:color="auto"/>
              <w:bottom w:val="double" w:sz="4" w:space="0" w:color="auto"/>
            </w:tcBorders>
            <w:shd w:val="clear" w:color="auto" w:fill="BFBFBF" w:themeFill="background1" w:themeFillShade="BF"/>
            <w:vAlign w:val="center"/>
          </w:tcPr>
          <w:p w14:paraId="64C0B2CB" w14:textId="3F737B18" w:rsidR="005C46E5" w:rsidRPr="0017380F" w:rsidRDefault="00AD30A4" w:rsidP="005C46E5">
            <w:pPr>
              <w:rPr>
                <w:rFonts w:ascii="D-DIN" w:hAnsi="D-DIN"/>
                <w:b/>
                <w:bCs/>
                <w:sz w:val="20"/>
                <w:szCs w:val="20"/>
              </w:rPr>
            </w:pPr>
            <w:r>
              <w:rPr>
                <w:rFonts w:ascii="D-DIN" w:hAnsi="D-DIN"/>
                <w:b/>
                <w:bCs/>
                <w:sz w:val="20"/>
                <w:szCs w:val="20"/>
              </w:rPr>
              <w:t>GESTI</w:t>
            </w:r>
            <w:r w:rsidR="005452FE">
              <w:rPr>
                <w:rFonts w:ascii="D-DIN" w:hAnsi="D-DIN"/>
                <w:b/>
                <w:bCs/>
                <w:sz w:val="20"/>
                <w:szCs w:val="20"/>
              </w:rPr>
              <w:t xml:space="preserve">Ó </w:t>
            </w:r>
            <w:r>
              <w:rPr>
                <w:rFonts w:ascii="D-DIN" w:hAnsi="D-DIN"/>
                <w:b/>
                <w:bCs/>
                <w:sz w:val="20"/>
                <w:szCs w:val="20"/>
              </w:rPr>
              <w:t xml:space="preserve">DE LA MATRÍCULA </w:t>
            </w:r>
          </w:p>
        </w:tc>
      </w:tr>
      <w:tr w:rsidR="005C46E5" w:rsidRPr="0017380F" w14:paraId="11D97B58" w14:textId="77777777" w:rsidTr="00AD30A4">
        <w:trPr>
          <w:trHeight w:hRule="exact" w:val="2135"/>
        </w:trPr>
        <w:tc>
          <w:tcPr>
            <w:tcW w:w="10297" w:type="dxa"/>
            <w:tcBorders>
              <w:top w:val="double" w:sz="4" w:space="0" w:color="auto"/>
              <w:bottom w:val="double" w:sz="4" w:space="0" w:color="auto"/>
            </w:tcBorders>
            <w:shd w:val="clear" w:color="auto" w:fill="auto"/>
            <w:vAlign w:val="center"/>
          </w:tcPr>
          <w:p w14:paraId="04B2BCC5" w14:textId="2FCDBBD2" w:rsidR="00AD30A4" w:rsidRPr="00AD30A4" w:rsidRDefault="00AD30A4" w:rsidP="00AD30A4">
            <w:pPr>
              <w:autoSpaceDE w:val="0"/>
              <w:autoSpaceDN w:val="0"/>
              <w:adjustRightInd w:val="0"/>
              <w:spacing w:before="240"/>
              <w:rPr>
                <w:rFonts w:ascii="D-DIN" w:hAnsi="D-DIN" w:cs="Arial"/>
                <w:noProof/>
                <w:sz w:val="20"/>
                <w:szCs w:val="20"/>
              </w:rPr>
            </w:pPr>
            <w:r w:rsidRPr="00AD30A4">
              <w:rPr>
                <w:rFonts w:ascii="D-DIN" w:hAnsi="D-DIN" w:cs="Arial"/>
                <w:b/>
                <w:bCs/>
                <w:noProof/>
                <w:sz w:val="20"/>
                <w:szCs w:val="20"/>
              </w:rPr>
              <w:t>El pagament de la matrícula</w:t>
            </w:r>
            <w:r>
              <w:rPr>
                <w:rFonts w:ascii="D-DIN" w:hAnsi="D-DIN" w:cs="Arial"/>
                <w:noProof/>
                <w:sz w:val="20"/>
                <w:szCs w:val="20"/>
              </w:rPr>
              <w:t xml:space="preserve"> es fa a traves d</w:t>
            </w:r>
            <w:r w:rsidR="005452FE">
              <w:rPr>
                <w:rFonts w:ascii="D-DIN" w:hAnsi="D-DIN" w:cs="Arial"/>
                <w:noProof/>
                <w:sz w:val="20"/>
                <w:szCs w:val="20"/>
              </w:rPr>
              <w:t>’</w:t>
            </w:r>
            <w:r>
              <w:rPr>
                <w:rFonts w:ascii="D-DIN" w:hAnsi="D-DIN" w:cs="Arial"/>
                <w:noProof/>
                <w:sz w:val="20"/>
                <w:szCs w:val="20"/>
              </w:rPr>
              <w:t>un tramit online:</w:t>
            </w:r>
          </w:p>
          <w:p w14:paraId="2D746BD8" w14:textId="77777777" w:rsidR="00AD30A4" w:rsidRPr="00AD30A4" w:rsidRDefault="00AD30A4" w:rsidP="00AD30A4">
            <w:pPr>
              <w:pStyle w:val="Ttol3"/>
              <w:shd w:val="clear" w:color="auto" w:fill="FFFFFF"/>
              <w:spacing w:before="0" w:line="360" w:lineRule="atLeast"/>
              <w:jc w:val="both"/>
              <w:rPr>
                <w:rFonts w:ascii="Arial" w:hAnsi="Arial" w:cs="Arial"/>
                <w:color w:val="444444"/>
              </w:rPr>
            </w:pPr>
            <w:r w:rsidRPr="00AD30A4">
              <w:rPr>
                <w:rFonts w:ascii="Arial" w:hAnsi="Arial" w:cs="Arial"/>
                <w:color w:val="444444"/>
              </w:rPr>
              <w:t>Autogestió del pagament de la matrícula  &gt;&gt;&gt;&gt;&gt;  </w:t>
            </w:r>
            <w:hyperlink r:id="rId14" w:tgtFrame="_blank" w:history="1">
              <w:r w:rsidRPr="00AD30A4">
                <w:rPr>
                  <w:rStyle w:val="Enlla"/>
                  <w:rFonts w:ascii="Arial" w:hAnsi="Arial" w:cs="Arial"/>
                  <w:color w:val="205C90"/>
                </w:rPr>
                <w:t>www.paeria.cat/oficinavirtualtributaria</w:t>
              </w:r>
            </w:hyperlink>
          </w:p>
          <w:p w14:paraId="105EAB06" w14:textId="1268366A" w:rsidR="00AD30A4" w:rsidRDefault="00AD30A4" w:rsidP="005C46E5">
            <w:pPr>
              <w:autoSpaceDE w:val="0"/>
              <w:autoSpaceDN w:val="0"/>
              <w:adjustRightInd w:val="0"/>
              <w:rPr>
                <w:rFonts w:ascii="D-DIN" w:hAnsi="D-DIN" w:cs="Arial"/>
                <w:noProof/>
                <w:sz w:val="20"/>
                <w:szCs w:val="20"/>
              </w:rPr>
            </w:pPr>
            <w:r>
              <w:rPr>
                <w:rFonts w:ascii="D-DIN" w:hAnsi="D-DIN" w:cs="Arial"/>
                <w:b/>
                <w:bCs/>
                <w:noProof/>
                <w:sz w:val="20"/>
                <w:szCs w:val="20"/>
              </w:rPr>
              <w:t xml:space="preserve">La formalització de la matrícula </w:t>
            </w:r>
            <w:r>
              <w:rPr>
                <w:rFonts w:ascii="D-DIN" w:hAnsi="D-DIN" w:cs="Arial"/>
                <w:noProof/>
                <w:sz w:val="20"/>
                <w:szCs w:val="20"/>
              </w:rPr>
              <w:t xml:space="preserve">es realitza en la secrataria del centre aportant </w:t>
            </w:r>
            <w:r w:rsidR="005C46E5" w:rsidRPr="0017380F">
              <w:rPr>
                <w:rFonts w:ascii="D-DIN" w:hAnsi="D-DIN" w:cs="Arial"/>
                <w:noProof/>
                <w:sz w:val="20"/>
                <w:szCs w:val="20"/>
              </w:rPr>
              <w:t xml:space="preserve"> la següent documentació</w:t>
            </w:r>
            <w:r>
              <w:rPr>
                <w:rFonts w:ascii="D-DIN" w:hAnsi="D-DIN" w:cs="Arial"/>
                <w:noProof/>
                <w:sz w:val="20"/>
                <w:szCs w:val="20"/>
              </w:rPr>
              <w:t xml:space="preserve"> durant el termini de matriculació:</w:t>
            </w:r>
          </w:p>
          <w:p w14:paraId="16670CC9" w14:textId="2BE20B36" w:rsidR="005C46E5" w:rsidRDefault="005C46E5" w:rsidP="005C46E5">
            <w:pPr>
              <w:autoSpaceDE w:val="0"/>
              <w:autoSpaceDN w:val="0"/>
              <w:adjustRightInd w:val="0"/>
              <w:rPr>
                <w:rFonts w:ascii="D-DIN" w:hAnsi="D-DIN" w:cs="Arial"/>
                <w:b/>
                <w:noProof/>
                <w:color w:val="FF0000"/>
                <w:sz w:val="20"/>
                <w:szCs w:val="20"/>
              </w:rPr>
            </w:pPr>
            <w:r w:rsidRPr="0017380F">
              <w:rPr>
                <w:rFonts w:ascii="D-DIN" w:hAnsi="D-DIN" w:cs="Arial"/>
                <w:noProof/>
                <w:color w:val="FF0000"/>
                <w:sz w:val="20"/>
                <w:szCs w:val="20"/>
              </w:rPr>
              <w:t xml:space="preserve">1r. </w:t>
            </w:r>
            <w:r w:rsidRPr="0017380F">
              <w:rPr>
                <w:rFonts w:ascii="D-DIN" w:hAnsi="D-DIN" w:cs="Arial"/>
                <w:b/>
                <w:bCs/>
                <w:noProof/>
                <w:color w:val="FF0000"/>
                <w:sz w:val="20"/>
                <w:szCs w:val="20"/>
              </w:rPr>
              <w:t>el</w:t>
            </w:r>
            <w:r w:rsidRPr="0017380F">
              <w:rPr>
                <w:rFonts w:ascii="D-DIN" w:hAnsi="D-DIN" w:cs="Arial"/>
                <w:noProof/>
                <w:color w:val="FF0000"/>
                <w:sz w:val="20"/>
                <w:szCs w:val="20"/>
              </w:rPr>
              <w:t xml:space="preserve"> </w:t>
            </w:r>
            <w:r w:rsidRPr="0017380F">
              <w:rPr>
                <w:rFonts w:ascii="D-DIN" w:hAnsi="D-DIN" w:cs="Arial"/>
                <w:b/>
                <w:noProof/>
                <w:color w:val="FF0000"/>
                <w:sz w:val="20"/>
                <w:szCs w:val="20"/>
              </w:rPr>
              <w:t>full de matrícula</w:t>
            </w:r>
            <w:r w:rsidRPr="0017380F">
              <w:rPr>
                <w:rFonts w:ascii="D-DIN" w:hAnsi="D-DIN" w:cs="Arial"/>
                <w:noProof/>
                <w:color w:val="FF0000"/>
                <w:sz w:val="20"/>
                <w:szCs w:val="20"/>
              </w:rPr>
              <w:t xml:space="preserve">, 2n. </w:t>
            </w:r>
            <w:r w:rsidRPr="0017380F">
              <w:rPr>
                <w:rFonts w:ascii="D-DIN" w:hAnsi="D-DIN" w:cs="Arial"/>
                <w:b/>
                <w:bCs/>
                <w:noProof/>
                <w:color w:val="FF0000"/>
                <w:sz w:val="20"/>
                <w:szCs w:val="20"/>
              </w:rPr>
              <w:t>el</w:t>
            </w:r>
            <w:r w:rsidRPr="0017380F">
              <w:rPr>
                <w:rFonts w:ascii="D-DIN" w:hAnsi="D-DIN" w:cs="Arial"/>
                <w:noProof/>
                <w:color w:val="FF0000"/>
                <w:sz w:val="20"/>
                <w:szCs w:val="20"/>
              </w:rPr>
              <w:t xml:space="preserve">  </w:t>
            </w:r>
            <w:r w:rsidRPr="0017380F">
              <w:rPr>
                <w:rFonts w:ascii="D-DIN" w:hAnsi="D-DIN" w:cs="Arial"/>
                <w:b/>
                <w:noProof/>
                <w:color w:val="FF0000"/>
                <w:sz w:val="20"/>
                <w:szCs w:val="20"/>
              </w:rPr>
              <w:t>full d’autoliquidació</w:t>
            </w:r>
            <w:r w:rsidR="00AD30A4">
              <w:rPr>
                <w:rFonts w:ascii="D-DIN" w:hAnsi="D-DIN" w:cs="Arial"/>
                <w:b/>
                <w:noProof/>
                <w:color w:val="FF0000"/>
                <w:sz w:val="20"/>
                <w:szCs w:val="20"/>
              </w:rPr>
              <w:t xml:space="preserve"> </w:t>
            </w:r>
            <w:r w:rsidRPr="0017380F">
              <w:rPr>
                <w:rFonts w:ascii="D-DIN" w:hAnsi="D-DIN" w:cs="Arial"/>
                <w:bCs/>
                <w:noProof/>
                <w:color w:val="FF0000"/>
                <w:sz w:val="20"/>
                <w:szCs w:val="20"/>
              </w:rPr>
              <w:t>i 3r.</w:t>
            </w:r>
            <w:r w:rsidRPr="0017380F">
              <w:rPr>
                <w:rFonts w:ascii="D-DIN" w:hAnsi="D-DIN" w:cs="Arial"/>
                <w:b/>
                <w:noProof/>
                <w:color w:val="FF0000"/>
                <w:sz w:val="20"/>
                <w:szCs w:val="20"/>
              </w:rPr>
              <w:t xml:space="preserve"> el comprovant del pagament</w:t>
            </w:r>
          </w:p>
          <w:p w14:paraId="669A2EB9" w14:textId="77777777" w:rsidR="00AD30A4" w:rsidRPr="0017380F" w:rsidRDefault="00AD30A4" w:rsidP="005C46E5">
            <w:pPr>
              <w:autoSpaceDE w:val="0"/>
              <w:autoSpaceDN w:val="0"/>
              <w:adjustRightInd w:val="0"/>
              <w:rPr>
                <w:rFonts w:ascii="D-DIN" w:hAnsi="D-DIN" w:cs="Arial"/>
                <w:b/>
                <w:noProof/>
                <w:color w:val="FF0000"/>
                <w:sz w:val="20"/>
                <w:szCs w:val="20"/>
              </w:rPr>
            </w:pPr>
          </w:p>
          <w:p w14:paraId="01A0D35E" w14:textId="77777777" w:rsidR="005C46E5" w:rsidRPr="0017380F" w:rsidRDefault="005C46E5" w:rsidP="005C46E5">
            <w:pPr>
              <w:rPr>
                <w:rFonts w:ascii="D-DIN" w:hAnsi="D-DIN"/>
                <w:b/>
                <w:bCs/>
                <w:sz w:val="20"/>
                <w:szCs w:val="20"/>
              </w:rPr>
            </w:pPr>
            <w:r w:rsidRPr="0017380F">
              <w:rPr>
                <w:rFonts w:ascii="D-DIN" w:hAnsi="D-DIN"/>
                <w:b/>
                <w:color w:val="FF0000"/>
                <w:sz w:val="20"/>
                <w:szCs w:val="20"/>
              </w:rPr>
              <w:t>*** Drets de matrícula, un cop abonats, no es retornaran en el cas que es produeixi la baixa de l'alumne/a</w:t>
            </w:r>
          </w:p>
        </w:tc>
      </w:tr>
      <w:tr w:rsidR="005C46E5" w:rsidRPr="0017380F" w14:paraId="22694C5E" w14:textId="77777777" w:rsidTr="005C46E5">
        <w:trPr>
          <w:trHeight w:hRule="exact" w:val="1278"/>
        </w:trPr>
        <w:tc>
          <w:tcPr>
            <w:tcW w:w="10297" w:type="dxa"/>
            <w:tcBorders>
              <w:top w:val="double" w:sz="4" w:space="0" w:color="auto"/>
              <w:left w:val="nil"/>
              <w:bottom w:val="double" w:sz="4" w:space="0" w:color="auto"/>
              <w:right w:val="nil"/>
            </w:tcBorders>
            <w:shd w:val="clear" w:color="auto" w:fill="auto"/>
            <w:vAlign w:val="center"/>
          </w:tcPr>
          <w:p w14:paraId="5F5D894E" w14:textId="77777777" w:rsidR="005C46E5" w:rsidRPr="0017380F" w:rsidRDefault="005C46E5" w:rsidP="005C46E5">
            <w:pPr>
              <w:rPr>
                <w:rFonts w:ascii="D-DIN" w:hAnsi="D-DIN"/>
                <w:b/>
                <w:bCs/>
                <w:sz w:val="20"/>
                <w:szCs w:val="20"/>
              </w:rPr>
            </w:pPr>
          </w:p>
        </w:tc>
      </w:tr>
      <w:tr w:rsidR="005C46E5" w:rsidRPr="0017380F" w14:paraId="6638FD5E" w14:textId="77777777" w:rsidTr="007A1BFA">
        <w:trPr>
          <w:trHeight w:hRule="exact" w:val="567"/>
        </w:trPr>
        <w:tc>
          <w:tcPr>
            <w:tcW w:w="10297" w:type="dxa"/>
            <w:tcBorders>
              <w:top w:val="double" w:sz="4" w:space="0" w:color="auto"/>
              <w:bottom w:val="single" w:sz="2" w:space="0" w:color="auto"/>
            </w:tcBorders>
            <w:shd w:val="clear" w:color="auto" w:fill="BFBFBF" w:themeFill="background1" w:themeFillShade="BF"/>
            <w:vAlign w:val="center"/>
          </w:tcPr>
          <w:p w14:paraId="3CA377D5" w14:textId="77777777" w:rsidR="005C46E5" w:rsidRPr="0017380F" w:rsidRDefault="005C46E5" w:rsidP="005C46E5">
            <w:pPr>
              <w:rPr>
                <w:rFonts w:ascii="D-DIN" w:hAnsi="D-DIN"/>
                <w:b/>
                <w:bCs/>
                <w:sz w:val="20"/>
                <w:szCs w:val="20"/>
              </w:rPr>
            </w:pPr>
            <w:r w:rsidRPr="0017380F">
              <w:rPr>
                <w:rFonts w:ascii="D-DIN" w:hAnsi="D-DIN"/>
                <w:b/>
                <w:bCs/>
                <w:sz w:val="20"/>
                <w:szCs w:val="20"/>
              </w:rPr>
              <w:t>INFORMACIÓ BÀSICA SOBRE PROTECCIÓ DE DADES</w:t>
            </w:r>
          </w:p>
        </w:tc>
      </w:tr>
      <w:tr w:rsidR="005C46E5" w:rsidRPr="0017380F" w14:paraId="2E4A14FD" w14:textId="77777777" w:rsidTr="005C46E5">
        <w:trPr>
          <w:trHeight w:val="2242"/>
        </w:trPr>
        <w:tc>
          <w:tcPr>
            <w:tcW w:w="10297" w:type="dxa"/>
            <w:tcBorders>
              <w:top w:val="single" w:sz="2" w:space="0" w:color="auto"/>
              <w:bottom w:val="single" w:sz="2" w:space="0" w:color="auto"/>
            </w:tcBorders>
            <w:shd w:val="clear" w:color="auto" w:fill="auto"/>
            <w:vAlign w:val="center"/>
          </w:tcPr>
          <w:p w14:paraId="335CFAEE" w14:textId="77777777" w:rsidR="005C46E5" w:rsidRPr="0034415C" w:rsidRDefault="005C46E5" w:rsidP="005C46E5">
            <w:pPr>
              <w:jc w:val="both"/>
              <w:rPr>
                <w:rFonts w:ascii="D-DIN" w:hAnsi="D-DIN"/>
                <w:sz w:val="20"/>
                <w:szCs w:val="20"/>
              </w:rPr>
            </w:pPr>
            <w:r w:rsidRPr="0034415C">
              <w:rPr>
                <w:rFonts w:ascii="D-DIN" w:hAnsi="D-DIN"/>
                <w:sz w:val="20"/>
                <w:szCs w:val="20"/>
              </w:rPr>
              <w:t>Les dades recollides s’incorporaran i tractaran en l’activitat de tractament “</w:t>
            </w:r>
            <w:r w:rsidRPr="0034415C">
              <w:rPr>
                <w:rFonts w:ascii="D-DIN" w:hAnsi="D-DIN"/>
                <w:b/>
                <w:bCs/>
                <w:sz w:val="20"/>
                <w:szCs w:val="20"/>
              </w:rPr>
              <w:t>Alumnes de l’Escola d’Art Municipal Leandre Cristòfol</w:t>
            </w:r>
            <w:r w:rsidRPr="0034415C">
              <w:rPr>
                <w:rFonts w:ascii="D-DIN" w:hAnsi="D-DIN"/>
                <w:sz w:val="20"/>
                <w:szCs w:val="20"/>
              </w:rPr>
              <w:t xml:space="preserve">”, responsabilitat de l’Ajuntament de Lleida, situat a la pl. Paeria, núm. 1, 25007-Lleida, davant de qui les persones afectades podran exercir els seus drets. La finalitat del tractament és gestionar el procés d’inscripció a l’Escola d’Art Municipal Leandre Cristòfol, l’exercici de la funció educativa en general, així com les activitats que se'n derivin. El tractament és necessari per executar un contracte en el qual l'interessat és part o bé per aplicar mesures </w:t>
            </w:r>
            <w:proofErr w:type="spellStart"/>
            <w:r w:rsidRPr="0034415C">
              <w:rPr>
                <w:rFonts w:ascii="D-DIN" w:hAnsi="D-DIN"/>
                <w:sz w:val="20"/>
                <w:szCs w:val="20"/>
              </w:rPr>
              <w:t>precontractuals</w:t>
            </w:r>
            <w:proofErr w:type="spellEnd"/>
            <w:r w:rsidRPr="0034415C">
              <w:rPr>
                <w:rFonts w:ascii="D-DIN" w:hAnsi="D-DIN"/>
                <w:sz w:val="20"/>
                <w:szCs w:val="20"/>
              </w:rPr>
              <w:t xml:space="preserve"> a petició seva, en relació a la prestació del servei educatiu de l’Escola d’Art Municipal (art. 6.1 b RGPD). Les dades no es comunicaran a tercers, llevat dels supòsits previstos en l’ordenament jurídic. Teniu dret a accedir a les dades, rectificar-les, suprimir-les, sol·licitar-ne la portabilitat, oposar-vos al tractament i sol·licitar-ne la limitació. Adreça electrònica del Delegat de Protecció de Dades: </w:t>
            </w:r>
            <w:hyperlink r:id="rId15" w:tgtFrame="_blank" w:history="1">
              <w:r w:rsidRPr="0034415C">
                <w:rPr>
                  <w:rStyle w:val="Enlla"/>
                  <w:rFonts w:ascii="D-DIN" w:hAnsi="D-DIN"/>
                  <w:sz w:val="20"/>
                  <w:szCs w:val="20"/>
                </w:rPr>
                <w:t>dpd@paeria.cat</w:t>
              </w:r>
            </w:hyperlink>
            <w:r w:rsidRPr="0034415C">
              <w:rPr>
                <w:rFonts w:ascii="D-DIN" w:hAnsi="D-DIN"/>
                <w:sz w:val="20"/>
                <w:szCs w:val="20"/>
              </w:rPr>
              <w:t>.</w:t>
            </w:r>
          </w:p>
          <w:p w14:paraId="11135900" w14:textId="77777777" w:rsidR="005C46E5" w:rsidRPr="0034415C" w:rsidRDefault="005C46E5" w:rsidP="005C46E5">
            <w:pPr>
              <w:jc w:val="both"/>
              <w:rPr>
                <w:rFonts w:ascii="D-DIN" w:hAnsi="D-DIN"/>
                <w:sz w:val="20"/>
                <w:szCs w:val="20"/>
              </w:rPr>
            </w:pPr>
            <w:r w:rsidRPr="0034415C">
              <w:rPr>
                <w:rFonts w:ascii="D-DIN" w:hAnsi="D-DIN"/>
                <w:sz w:val="20"/>
                <w:szCs w:val="20"/>
              </w:rPr>
              <w:t xml:space="preserve">INFORMACIÓ  DETALLADA en aquest enllaç: </w:t>
            </w:r>
            <w:hyperlink r:id="rId16" w:tgtFrame="_blank" w:history="1">
              <w:r w:rsidRPr="0034415C">
                <w:rPr>
                  <w:rStyle w:val="Enlla"/>
                  <w:rFonts w:ascii="D-DIN" w:hAnsi="D-DIN" w:cs="Calibri"/>
                  <w:sz w:val="20"/>
                  <w:szCs w:val="20"/>
                  <w:bdr w:val="none" w:sz="0" w:space="0" w:color="auto" w:frame="1"/>
                  <w:shd w:val="clear" w:color="auto" w:fill="FFFFFF"/>
                </w:rPr>
                <w:t>www.paeria.cat/protecciodades/escoladart-inscripcio/ca</w:t>
              </w:r>
            </w:hyperlink>
            <w:r w:rsidRPr="0034415C">
              <w:rPr>
                <w:rFonts w:ascii="D-DIN" w:hAnsi="D-DIN"/>
                <w:sz w:val="20"/>
                <w:szCs w:val="20"/>
              </w:rPr>
              <w:t xml:space="preserve"> </w:t>
            </w:r>
          </w:p>
        </w:tc>
      </w:tr>
      <w:tr w:rsidR="005C46E5" w:rsidRPr="0017380F" w14:paraId="28B218F6" w14:textId="77777777" w:rsidTr="005C46E5">
        <w:trPr>
          <w:trHeight w:val="1429"/>
        </w:trPr>
        <w:tc>
          <w:tcPr>
            <w:tcW w:w="10297" w:type="dxa"/>
            <w:tcBorders>
              <w:top w:val="single" w:sz="2" w:space="0" w:color="auto"/>
              <w:bottom w:val="double" w:sz="4" w:space="0" w:color="auto"/>
            </w:tcBorders>
            <w:shd w:val="clear" w:color="auto" w:fill="auto"/>
            <w:vAlign w:val="center"/>
          </w:tcPr>
          <w:p w14:paraId="6B140C64" w14:textId="77777777" w:rsidR="005C46E5" w:rsidRPr="0034415C" w:rsidRDefault="005C46E5" w:rsidP="005C46E5">
            <w:pPr>
              <w:pStyle w:val="Capalera"/>
              <w:spacing w:before="20" w:after="20"/>
              <w:rPr>
                <w:rFonts w:ascii="D-DIN" w:hAnsi="D-DIN"/>
                <w:bCs/>
                <w:sz w:val="20"/>
                <w:szCs w:val="20"/>
              </w:rPr>
            </w:pPr>
          </w:p>
          <w:p w14:paraId="7B2C5A66" w14:textId="5BFF06AF" w:rsidR="005C46E5" w:rsidRPr="0034415C" w:rsidRDefault="005C46E5" w:rsidP="005C46E5">
            <w:pPr>
              <w:pStyle w:val="Capalera"/>
              <w:spacing w:before="20" w:after="20"/>
              <w:rPr>
                <w:rFonts w:ascii="D-DIN" w:hAnsi="D-DIN"/>
                <w:bCs/>
                <w:sz w:val="20"/>
                <w:szCs w:val="20"/>
              </w:rPr>
            </w:pPr>
            <w:r w:rsidRPr="0034415C">
              <w:rPr>
                <w:rFonts w:ascii="D-DIN" w:hAnsi="D-DIN"/>
                <w:bCs/>
                <w:sz w:val="20"/>
                <w:szCs w:val="20"/>
              </w:rPr>
              <w:t>Lleida</w:t>
            </w:r>
            <w:r w:rsidR="00117E74" w:rsidRPr="0034415C">
              <w:rPr>
                <w:rFonts w:ascii="D-DIN" w:hAnsi="D-DIN"/>
                <w:bCs/>
                <w:sz w:val="20"/>
                <w:szCs w:val="20"/>
              </w:rPr>
              <w:t>,</w:t>
            </w:r>
            <w:r w:rsidR="00D929CD" w:rsidRPr="0034415C">
              <w:rPr>
                <w:rFonts w:ascii="D-DIN" w:hAnsi="D-DIN"/>
                <w:bCs/>
                <w:sz w:val="20"/>
                <w:szCs w:val="20"/>
              </w:rPr>
              <w:t xml:space="preserve"> </w:t>
            </w:r>
            <w:sdt>
              <w:sdtPr>
                <w:rPr>
                  <w:rFonts w:ascii="D-DIN" w:hAnsi="D-DIN"/>
                  <w:bCs/>
                  <w:sz w:val="20"/>
                  <w:szCs w:val="20"/>
                </w:rPr>
                <w:id w:val="619265082"/>
                <w:placeholder>
                  <w:docPart w:val="441883137BED4D5E9E308867AC4AAE41"/>
                </w:placeholder>
                <w:showingPlcHdr/>
                <w:date>
                  <w:dateFormat w:val="dd/MM/yyyy"/>
                  <w:lid w:val="es-ES"/>
                  <w:storeMappedDataAs w:val="dateTime"/>
                  <w:calendar w:val="gregorian"/>
                </w:date>
              </w:sdtPr>
              <w:sdtEndPr/>
              <w:sdtContent>
                <w:r w:rsidR="00BE09C1" w:rsidRPr="0034415C">
                  <w:rPr>
                    <w:rStyle w:val="Textdelcontenidor"/>
                    <w:rFonts w:ascii="D-DIN" w:hAnsi="D-DIN"/>
                    <w:sz w:val="20"/>
                    <w:szCs w:val="20"/>
                  </w:rPr>
                  <w:t xml:space="preserve">Tria la data </w:t>
                </w:r>
              </w:sdtContent>
            </w:sdt>
            <w:r w:rsidR="00117E74" w:rsidRPr="0034415C">
              <w:rPr>
                <w:rFonts w:ascii="D-DIN" w:hAnsi="D-DIN"/>
                <w:bCs/>
                <w:sz w:val="20"/>
                <w:szCs w:val="20"/>
              </w:rPr>
              <w:t xml:space="preserve">                                           </w:t>
            </w:r>
            <w:r w:rsidRPr="0034415C">
              <w:rPr>
                <w:rFonts w:ascii="D-DIN" w:hAnsi="D-DIN"/>
                <w:bCs/>
                <w:sz w:val="20"/>
                <w:szCs w:val="20"/>
              </w:rPr>
              <w:t xml:space="preserve">Signatura       </w:t>
            </w:r>
            <w:sdt>
              <w:sdtPr>
                <w:rPr>
                  <w:rFonts w:ascii="D-DIN" w:hAnsi="D-DIN"/>
                  <w:bCs/>
                  <w:sz w:val="20"/>
                  <w:szCs w:val="20"/>
                </w:rPr>
                <w:id w:val="1794089665"/>
                <w:placeholder>
                  <w:docPart w:val="A9C63E14FCD8460F81D397CE1137E0CB"/>
                </w:placeholder>
                <w:showingPlcHdr/>
                <w:text/>
              </w:sdtPr>
              <w:sdtEndPr/>
              <w:sdtContent>
                <w:r w:rsidR="007A1BFA" w:rsidRPr="0034415C">
                  <w:rPr>
                    <w:rFonts w:ascii="D-DIN" w:hAnsi="D-DIN"/>
                    <w:bCs/>
                    <w:sz w:val="20"/>
                    <w:szCs w:val="20"/>
                  </w:rPr>
                  <w:t xml:space="preserve">              </w:t>
                </w:r>
              </w:sdtContent>
            </w:sdt>
          </w:p>
          <w:p w14:paraId="6F9507D8" w14:textId="77777777" w:rsidR="005C46E5" w:rsidRPr="0034415C" w:rsidRDefault="005C46E5" w:rsidP="005C46E5">
            <w:pPr>
              <w:pStyle w:val="Capalera"/>
              <w:spacing w:before="20" w:after="20"/>
              <w:rPr>
                <w:rFonts w:ascii="D-DIN" w:hAnsi="D-DIN"/>
                <w:bCs/>
                <w:sz w:val="20"/>
                <w:szCs w:val="20"/>
              </w:rPr>
            </w:pPr>
          </w:p>
          <w:p w14:paraId="435ACEFF" w14:textId="77777777" w:rsidR="005C46E5" w:rsidRPr="0034415C" w:rsidRDefault="005C46E5" w:rsidP="005C46E5">
            <w:pPr>
              <w:pStyle w:val="Capalera"/>
              <w:spacing w:before="20" w:after="20"/>
              <w:rPr>
                <w:rFonts w:ascii="D-DIN" w:hAnsi="D-DIN"/>
                <w:bCs/>
                <w:sz w:val="20"/>
                <w:szCs w:val="20"/>
              </w:rPr>
            </w:pPr>
          </w:p>
          <w:p w14:paraId="0DC3EB46" w14:textId="77777777" w:rsidR="005C46E5" w:rsidRPr="0034415C" w:rsidRDefault="005C46E5" w:rsidP="005C46E5">
            <w:pPr>
              <w:pStyle w:val="Capalera"/>
              <w:spacing w:before="20" w:after="20"/>
              <w:rPr>
                <w:rFonts w:ascii="D-DIN" w:hAnsi="D-DIN"/>
                <w:bCs/>
                <w:sz w:val="20"/>
                <w:szCs w:val="20"/>
              </w:rPr>
            </w:pPr>
          </w:p>
          <w:p w14:paraId="30259FB7" w14:textId="77777777" w:rsidR="005C46E5" w:rsidRPr="0034415C" w:rsidRDefault="005C46E5" w:rsidP="005C46E5">
            <w:pPr>
              <w:pStyle w:val="Capalera"/>
              <w:spacing w:before="20" w:after="20"/>
              <w:rPr>
                <w:rFonts w:ascii="D-DIN" w:hAnsi="D-DIN"/>
                <w:bCs/>
                <w:sz w:val="20"/>
                <w:szCs w:val="20"/>
              </w:rPr>
            </w:pPr>
          </w:p>
          <w:p w14:paraId="2E6D0DAB" w14:textId="77777777" w:rsidR="005C46E5" w:rsidRPr="0034415C" w:rsidRDefault="005C46E5" w:rsidP="005C46E5">
            <w:pPr>
              <w:pStyle w:val="Capalera"/>
              <w:spacing w:after="20"/>
              <w:rPr>
                <w:rFonts w:ascii="D-DIN" w:hAnsi="D-DIN" w:cs="Segoe UI Symbol"/>
                <w:color w:val="000000"/>
                <w:sz w:val="20"/>
                <w:szCs w:val="20"/>
              </w:rPr>
            </w:pPr>
          </w:p>
        </w:tc>
      </w:tr>
    </w:tbl>
    <w:p w14:paraId="19263DB7" w14:textId="6B1A5AC9" w:rsidR="000E7BD2" w:rsidRDefault="000E7BD2" w:rsidP="007D5C0D">
      <w:pPr>
        <w:pStyle w:val="Capalera"/>
        <w:ind w:right="360"/>
        <w:jc w:val="both"/>
        <w:rPr>
          <w:rFonts w:ascii="D-DIN" w:hAnsi="D-DIN"/>
          <w:bCs/>
          <w:sz w:val="20"/>
          <w:szCs w:val="20"/>
        </w:rPr>
      </w:pPr>
    </w:p>
    <w:p w14:paraId="6D19D1E5" w14:textId="12962838" w:rsidR="000E7BD2" w:rsidRDefault="000E7BD2" w:rsidP="007D5C0D">
      <w:pPr>
        <w:pStyle w:val="Capalera"/>
        <w:ind w:right="360"/>
        <w:jc w:val="both"/>
        <w:rPr>
          <w:rFonts w:ascii="D-DIN" w:hAnsi="D-DIN"/>
          <w:bCs/>
          <w:sz w:val="20"/>
          <w:szCs w:val="20"/>
        </w:rPr>
      </w:pPr>
    </w:p>
    <w:sectPr w:rsidR="000E7BD2" w:rsidSect="00B04FD0">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142"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C3AD" w14:textId="77777777" w:rsidR="007B03F0" w:rsidRDefault="007B03F0">
      <w:r>
        <w:separator/>
      </w:r>
    </w:p>
  </w:endnote>
  <w:endnote w:type="continuationSeparator" w:id="0">
    <w:p w14:paraId="2A530F1A" w14:textId="77777777" w:rsidR="007B03F0" w:rsidRDefault="007B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 Next LT Pro">
    <w:altName w:val="Arial"/>
    <w:panose1 w:val="00000000000000000000"/>
    <w:charset w:val="00"/>
    <w:family w:val="swiss"/>
    <w:notTrueType/>
    <w:pitch w:val="variable"/>
    <w:sig w:usb0="00000001" w:usb1="0000000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DIN">
    <w:panose1 w:val="020B0504030202030204"/>
    <w:charset w:val="00"/>
    <w:family w:val="swiss"/>
    <w:notTrueType/>
    <w:pitch w:val="variable"/>
    <w:sig w:usb0="8000006F" w:usb1="4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A9E3" w14:textId="77777777" w:rsidR="00123992" w:rsidRDefault="0012399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3F73" w14:textId="3335BBE3" w:rsidR="003D235A" w:rsidRPr="004766A5" w:rsidRDefault="004766A5">
    <w:pPr>
      <w:pStyle w:val="Peu"/>
      <w:rPr>
        <w:rFonts w:ascii="D-DIN" w:hAnsi="D-DIN"/>
        <w:b/>
        <w:bCs/>
        <w:sz w:val="20"/>
        <w:szCs w:val="20"/>
      </w:rPr>
    </w:pPr>
    <w:r w:rsidRPr="004766A5">
      <w:rPr>
        <w:rFonts w:ascii="D-DIN" w:hAnsi="D-DIN"/>
        <w:b/>
        <w:bCs/>
        <w:sz w:val="20"/>
        <w:szCs w:val="20"/>
      </w:rPr>
      <w:t>Escola d’Art Municipal Leandre Cristòfol</w:t>
    </w:r>
    <w:r>
      <w:rPr>
        <w:rFonts w:ascii="D-DIN" w:hAnsi="D-DIN"/>
        <w:b/>
        <w:bCs/>
        <w:sz w:val="20"/>
        <w:szCs w:val="20"/>
      </w:rPr>
      <w:tab/>
      <w:t xml:space="preserve">                                      </w:t>
    </w:r>
    <w:r>
      <w:rPr>
        <w:rFonts w:ascii="D-DIN" w:hAnsi="D-DIN"/>
        <w:b/>
        <w:bCs/>
        <w:sz w:val="20"/>
        <w:szCs w:val="20"/>
      </w:rPr>
      <w:tab/>
    </w:r>
    <w:r w:rsidR="00123992" w:rsidRPr="00123992">
      <w:rPr>
        <w:rFonts w:ascii="D-DIN" w:hAnsi="D-DIN"/>
        <w:sz w:val="20"/>
        <w:szCs w:val="20"/>
      </w:rPr>
      <w:t>https://eamleandrecristofol.paeria.cat/</w:t>
    </w:r>
  </w:p>
  <w:p w14:paraId="5BEF5395" w14:textId="7FCCCA33" w:rsidR="004766A5" w:rsidRPr="004766A5" w:rsidRDefault="004766A5">
    <w:pPr>
      <w:pStyle w:val="Peu"/>
      <w:rPr>
        <w:rFonts w:ascii="D-DIN" w:hAnsi="D-DIN"/>
        <w:sz w:val="20"/>
        <w:szCs w:val="20"/>
      </w:rPr>
    </w:pPr>
    <w:r w:rsidRPr="004766A5">
      <w:rPr>
        <w:rFonts w:ascii="D-DIN" w:hAnsi="D-DIN"/>
        <w:sz w:val="20"/>
        <w:szCs w:val="20"/>
      </w:rPr>
      <w:t>C. La Palma, 12</w:t>
    </w:r>
    <w:r w:rsidR="007E2F07">
      <w:rPr>
        <w:rFonts w:ascii="D-DIN" w:hAnsi="D-DIN"/>
        <w:sz w:val="20"/>
        <w:szCs w:val="20"/>
      </w:rPr>
      <w:t xml:space="preserve"> · </w:t>
    </w:r>
    <w:r w:rsidRPr="004766A5">
      <w:rPr>
        <w:rFonts w:ascii="D-DIN" w:hAnsi="D-DIN"/>
        <w:sz w:val="20"/>
        <w:szCs w:val="20"/>
      </w:rPr>
      <w:t>2500</w:t>
    </w:r>
    <w:r w:rsidR="007A3711">
      <w:rPr>
        <w:rFonts w:ascii="D-DIN" w:hAnsi="D-DIN"/>
        <w:sz w:val="20"/>
        <w:szCs w:val="20"/>
      </w:rPr>
      <w:t xml:space="preserve"> </w:t>
    </w:r>
    <w:r w:rsidRPr="004766A5">
      <w:rPr>
        <w:rFonts w:ascii="D-DIN" w:hAnsi="D-DIN"/>
        <w:sz w:val="20"/>
        <w:szCs w:val="20"/>
      </w:rPr>
      <w:t>Lleida</w:t>
    </w:r>
    <w:r w:rsidR="007A3711">
      <w:rPr>
        <w:rFonts w:ascii="D-DIN" w:hAnsi="D-DIN"/>
        <w:sz w:val="20"/>
        <w:szCs w:val="20"/>
      </w:rPr>
      <w:t xml:space="preserve"> · </w:t>
    </w:r>
    <w:r w:rsidRPr="004766A5">
      <w:rPr>
        <w:rFonts w:ascii="D-DIN" w:hAnsi="D-DIN"/>
        <w:sz w:val="20"/>
        <w:szCs w:val="20"/>
      </w:rPr>
      <w:t>T. 973 700 362</w:t>
    </w:r>
    <w:r w:rsidR="007A3711">
      <w:rPr>
        <w:rFonts w:ascii="D-DIN" w:hAnsi="D-DIN"/>
        <w:sz w:val="20"/>
        <w:szCs w:val="20"/>
      </w:rPr>
      <w:t xml:space="preserve"> ·</w:t>
    </w:r>
    <w:r w:rsidR="00123992">
      <w:rPr>
        <w:rFonts w:ascii="D-DIN" w:hAnsi="D-DIN"/>
        <w:sz w:val="20"/>
        <w:szCs w:val="20"/>
      </w:rPr>
      <w:tab/>
      <w:t xml:space="preserve">                                                    escoladartmunicipal@paeria.cat</w:t>
    </w:r>
  </w:p>
  <w:p w14:paraId="0F97D75C" w14:textId="0190AFDC" w:rsidR="00141438" w:rsidRPr="00E403E2" w:rsidRDefault="00141438" w:rsidP="003D0F26">
    <w:pPr>
      <w:pStyle w:val="Peu"/>
      <w:tabs>
        <w:tab w:val="left" w:pos="0"/>
      </w:tabs>
      <w:ind w:right="139" w:hanging="426"/>
      <w:rPr>
        <w:rFonts w:ascii="DIN Next LT Pro" w:hAnsi="DIN Next LT Pro" w:cs="Arial"/>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68A9" w14:textId="77777777" w:rsidR="00123992" w:rsidRDefault="0012399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444D" w14:textId="77777777" w:rsidR="007B03F0" w:rsidRDefault="007B03F0">
      <w:r>
        <w:separator/>
      </w:r>
    </w:p>
  </w:footnote>
  <w:footnote w:type="continuationSeparator" w:id="0">
    <w:p w14:paraId="66A1B796" w14:textId="77777777" w:rsidR="007B03F0" w:rsidRDefault="007B0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8735" w14:textId="77777777" w:rsidR="00123992" w:rsidRDefault="00123992">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9274" w14:textId="6BC38671" w:rsidR="00141438" w:rsidRDefault="002805BF" w:rsidP="004766A5">
    <w:pPr>
      <w:pStyle w:val="Capalera"/>
      <w:tabs>
        <w:tab w:val="clear" w:pos="4153"/>
        <w:tab w:val="clear" w:pos="8306"/>
        <w:tab w:val="right" w:pos="14040"/>
      </w:tabs>
      <w:spacing w:before="240"/>
      <w:ind w:left="-540" w:right="-2" w:firstLine="540"/>
    </w:pPr>
    <w:r>
      <w:rPr>
        <w:noProof/>
        <w:lang w:eastAsia="ca-ES"/>
      </w:rPr>
      <w:drawing>
        <wp:anchor distT="0" distB="0" distL="114300" distR="114300" simplePos="0" relativeHeight="251657216" behindDoc="0" locked="0" layoutInCell="1" allowOverlap="1" wp14:anchorId="3B4D0F52" wp14:editId="16519CA0">
          <wp:simplePos x="0" y="0"/>
          <wp:positionH relativeFrom="column">
            <wp:posOffset>5295900</wp:posOffset>
          </wp:positionH>
          <wp:positionV relativeFrom="paragraph">
            <wp:posOffset>89535</wp:posOffset>
          </wp:positionV>
          <wp:extent cx="1015365" cy="504190"/>
          <wp:effectExtent l="0" t="0" r="0" b="0"/>
          <wp:wrapSquare wrapText="bothSides"/>
          <wp:docPr id="6" name="Imagen 6" descr="PAERIA NEGR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ERIA NEGR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w:drawing>
        <wp:inline distT="0" distB="0" distL="0" distR="0" wp14:anchorId="53F265D0" wp14:editId="1538C58A">
          <wp:extent cx="906145" cy="445135"/>
          <wp:effectExtent l="0" t="0" r="8255" b="0"/>
          <wp:docPr id="1" name="Imagen 1" descr="EAM COLOR PNG e (Sense Fons)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 COLOR PNG e (Sense Fons) -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445135"/>
                  </a:xfrm>
                  <a:prstGeom prst="rect">
                    <a:avLst/>
                  </a:prstGeom>
                  <a:noFill/>
                  <a:ln>
                    <a:noFill/>
                  </a:ln>
                </pic:spPr>
              </pic:pic>
            </a:graphicData>
          </a:graphic>
        </wp:inline>
      </w:drawing>
    </w:r>
    <w:r w:rsidR="005F0E2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E56C" w14:textId="77777777" w:rsidR="00123992" w:rsidRDefault="0012399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F57"/>
    <w:multiLevelType w:val="hybridMultilevel"/>
    <w:tmpl w:val="CB40030A"/>
    <w:lvl w:ilvl="0" w:tplc="CB22721A">
      <w:start w:val="1"/>
      <w:numFmt w:val="bullet"/>
      <w:lvlText w:val="-"/>
      <w:lvlJc w:val="left"/>
      <w:pPr>
        <w:ind w:left="720" w:hanging="360"/>
      </w:pPr>
      <w:rPr>
        <w:rFonts w:ascii="DIN Next LT Pro" w:eastAsia="Times New Roman" w:hAnsi="DIN Next LT Pro"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01230C3"/>
    <w:multiLevelType w:val="hybridMultilevel"/>
    <w:tmpl w:val="D45C8534"/>
    <w:lvl w:ilvl="0" w:tplc="50EE2A3E">
      <w:start w:val="3"/>
      <w:numFmt w:val="bullet"/>
      <w:lvlText w:val=""/>
      <w:lvlJc w:val="left"/>
      <w:pPr>
        <w:ind w:left="720" w:hanging="360"/>
      </w:pPr>
      <w:rPr>
        <w:rFonts w:ascii="Wingdings" w:eastAsia="Times New Roman" w:hAnsi="Wingdings"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30C6884"/>
    <w:multiLevelType w:val="hybridMultilevel"/>
    <w:tmpl w:val="713C8FCA"/>
    <w:lvl w:ilvl="0" w:tplc="0C0A0017">
      <w:start w:val="1"/>
      <w:numFmt w:val="lowerLetter"/>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50B0360"/>
    <w:multiLevelType w:val="hybridMultilevel"/>
    <w:tmpl w:val="4A72457E"/>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968EA"/>
    <w:multiLevelType w:val="hybridMultilevel"/>
    <w:tmpl w:val="F7BCAFE6"/>
    <w:lvl w:ilvl="0" w:tplc="A7F4D506">
      <w:numFmt w:val="bullet"/>
      <w:lvlText w:val="-"/>
      <w:lvlJc w:val="left"/>
      <w:pPr>
        <w:tabs>
          <w:tab w:val="num" w:pos="420"/>
        </w:tabs>
        <w:ind w:left="420" w:hanging="360"/>
      </w:pPr>
      <w:rPr>
        <w:rFonts w:ascii="DIN Next LT Pro" w:eastAsia="Times New Roman" w:hAnsi="DIN Next LT Pro"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2B1267E"/>
    <w:multiLevelType w:val="hybridMultilevel"/>
    <w:tmpl w:val="74C415DC"/>
    <w:lvl w:ilvl="0" w:tplc="52FE4BD8">
      <w:start w:val="1"/>
      <w:numFmt w:val="bullet"/>
      <w:lvlText w:val="□"/>
      <w:lvlJc w:val="left"/>
      <w:pPr>
        <w:ind w:left="1995" w:hanging="360"/>
      </w:pPr>
      <w:rPr>
        <w:rFonts w:ascii="Verdana" w:hAnsi="Verdana" w:hint="default"/>
        <w:color w:val="auto"/>
        <w:szCs w:val="22"/>
      </w:rPr>
    </w:lvl>
    <w:lvl w:ilvl="1" w:tplc="04030003" w:tentative="1">
      <w:start w:val="1"/>
      <w:numFmt w:val="bullet"/>
      <w:lvlText w:val="o"/>
      <w:lvlJc w:val="left"/>
      <w:pPr>
        <w:ind w:left="2715" w:hanging="360"/>
      </w:pPr>
      <w:rPr>
        <w:rFonts w:ascii="Courier New" w:hAnsi="Courier New" w:cs="Courier New" w:hint="default"/>
      </w:rPr>
    </w:lvl>
    <w:lvl w:ilvl="2" w:tplc="04030005" w:tentative="1">
      <w:start w:val="1"/>
      <w:numFmt w:val="bullet"/>
      <w:lvlText w:val=""/>
      <w:lvlJc w:val="left"/>
      <w:pPr>
        <w:ind w:left="3435" w:hanging="360"/>
      </w:pPr>
      <w:rPr>
        <w:rFonts w:ascii="Wingdings" w:hAnsi="Wingdings" w:hint="default"/>
      </w:rPr>
    </w:lvl>
    <w:lvl w:ilvl="3" w:tplc="04030001" w:tentative="1">
      <w:start w:val="1"/>
      <w:numFmt w:val="bullet"/>
      <w:lvlText w:val=""/>
      <w:lvlJc w:val="left"/>
      <w:pPr>
        <w:ind w:left="4155" w:hanging="360"/>
      </w:pPr>
      <w:rPr>
        <w:rFonts w:ascii="Symbol" w:hAnsi="Symbol" w:hint="default"/>
      </w:rPr>
    </w:lvl>
    <w:lvl w:ilvl="4" w:tplc="04030003" w:tentative="1">
      <w:start w:val="1"/>
      <w:numFmt w:val="bullet"/>
      <w:lvlText w:val="o"/>
      <w:lvlJc w:val="left"/>
      <w:pPr>
        <w:ind w:left="4875" w:hanging="360"/>
      </w:pPr>
      <w:rPr>
        <w:rFonts w:ascii="Courier New" w:hAnsi="Courier New" w:cs="Courier New" w:hint="default"/>
      </w:rPr>
    </w:lvl>
    <w:lvl w:ilvl="5" w:tplc="04030005" w:tentative="1">
      <w:start w:val="1"/>
      <w:numFmt w:val="bullet"/>
      <w:lvlText w:val=""/>
      <w:lvlJc w:val="left"/>
      <w:pPr>
        <w:ind w:left="5595" w:hanging="360"/>
      </w:pPr>
      <w:rPr>
        <w:rFonts w:ascii="Wingdings" w:hAnsi="Wingdings" w:hint="default"/>
      </w:rPr>
    </w:lvl>
    <w:lvl w:ilvl="6" w:tplc="04030001" w:tentative="1">
      <w:start w:val="1"/>
      <w:numFmt w:val="bullet"/>
      <w:lvlText w:val=""/>
      <w:lvlJc w:val="left"/>
      <w:pPr>
        <w:ind w:left="6315" w:hanging="360"/>
      </w:pPr>
      <w:rPr>
        <w:rFonts w:ascii="Symbol" w:hAnsi="Symbol" w:hint="default"/>
      </w:rPr>
    </w:lvl>
    <w:lvl w:ilvl="7" w:tplc="04030003" w:tentative="1">
      <w:start w:val="1"/>
      <w:numFmt w:val="bullet"/>
      <w:lvlText w:val="o"/>
      <w:lvlJc w:val="left"/>
      <w:pPr>
        <w:ind w:left="7035" w:hanging="360"/>
      </w:pPr>
      <w:rPr>
        <w:rFonts w:ascii="Courier New" w:hAnsi="Courier New" w:cs="Courier New" w:hint="default"/>
      </w:rPr>
    </w:lvl>
    <w:lvl w:ilvl="8" w:tplc="04030005" w:tentative="1">
      <w:start w:val="1"/>
      <w:numFmt w:val="bullet"/>
      <w:lvlText w:val=""/>
      <w:lvlJc w:val="left"/>
      <w:pPr>
        <w:ind w:left="7755" w:hanging="360"/>
      </w:pPr>
      <w:rPr>
        <w:rFonts w:ascii="Wingdings" w:hAnsi="Wingdings" w:hint="default"/>
      </w:rPr>
    </w:lvl>
  </w:abstractNum>
  <w:abstractNum w:abstractNumId="6" w15:restartNumberingAfterBreak="0">
    <w:nsid w:val="23036A75"/>
    <w:multiLevelType w:val="hybridMultilevel"/>
    <w:tmpl w:val="87DA4D9C"/>
    <w:lvl w:ilvl="0" w:tplc="6876E4AE">
      <w:start w:val="1"/>
      <w:numFmt w:val="bullet"/>
      <w:lvlText w:val="-"/>
      <w:lvlJc w:val="left"/>
      <w:pPr>
        <w:ind w:left="720" w:hanging="360"/>
      </w:pPr>
      <w:rPr>
        <w:rFonts w:ascii="DIN Next LT Pro" w:eastAsia="Times New Roman" w:hAnsi="DIN Next LT Pro"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4643EEB"/>
    <w:multiLevelType w:val="hybridMultilevel"/>
    <w:tmpl w:val="E1504DAC"/>
    <w:lvl w:ilvl="0" w:tplc="0C0A0007">
      <w:start w:val="1"/>
      <w:numFmt w:val="bullet"/>
      <w:lvlText w:val=""/>
      <w:lvlJc w:val="left"/>
      <w:pPr>
        <w:tabs>
          <w:tab w:val="num" w:pos="6645"/>
        </w:tabs>
        <w:ind w:left="6645" w:hanging="360"/>
      </w:pPr>
      <w:rPr>
        <w:rFonts w:ascii="Wingdings" w:hAnsi="Wingdings" w:hint="default"/>
        <w:sz w:val="16"/>
      </w:rPr>
    </w:lvl>
    <w:lvl w:ilvl="1" w:tplc="0C0A0003" w:tentative="1">
      <w:start w:val="1"/>
      <w:numFmt w:val="bullet"/>
      <w:lvlText w:val="o"/>
      <w:lvlJc w:val="left"/>
      <w:pPr>
        <w:tabs>
          <w:tab w:val="num" w:pos="7365"/>
        </w:tabs>
        <w:ind w:left="7365" w:hanging="360"/>
      </w:pPr>
      <w:rPr>
        <w:rFonts w:ascii="Courier New" w:hAnsi="Courier New" w:hint="default"/>
      </w:rPr>
    </w:lvl>
    <w:lvl w:ilvl="2" w:tplc="0C0A0005" w:tentative="1">
      <w:start w:val="1"/>
      <w:numFmt w:val="bullet"/>
      <w:lvlText w:val=""/>
      <w:lvlJc w:val="left"/>
      <w:pPr>
        <w:tabs>
          <w:tab w:val="num" w:pos="8085"/>
        </w:tabs>
        <w:ind w:left="8085" w:hanging="360"/>
      </w:pPr>
      <w:rPr>
        <w:rFonts w:ascii="Wingdings" w:hAnsi="Wingdings" w:hint="default"/>
      </w:rPr>
    </w:lvl>
    <w:lvl w:ilvl="3" w:tplc="0C0A0001" w:tentative="1">
      <w:start w:val="1"/>
      <w:numFmt w:val="bullet"/>
      <w:lvlText w:val=""/>
      <w:lvlJc w:val="left"/>
      <w:pPr>
        <w:tabs>
          <w:tab w:val="num" w:pos="8805"/>
        </w:tabs>
        <w:ind w:left="8805" w:hanging="360"/>
      </w:pPr>
      <w:rPr>
        <w:rFonts w:ascii="Symbol" w:hAnsi="Symbol" w:hint="default"/>
      </w:rPr>
    </w:lvl>
    <w:lvl w:ilvl="4" w:tplc="0C0A0003" w:tentative="1">
      <w:start w:val="1"/>
      <w:numFmt w:val="bullet"/>
      <w:lvlText w:val="o"/>
      <w:lvlJc w:val="left"/>
      <w:pPr>
        <w:tabs>
          <w:tab w:val="num" w:pos="9525"/>
        </w:tabs>
        <w:ind w:left="9525" w:hanging="360"/>
      </w:pPr>
      <w:rPr>
        <w:rFonts w:ascii="Courier New" w:hAnsi="Courier New" w:hint="default"/>
      </w:rPr>
    </w:lvl>
    <w:lvl w:ilvl="5" w:tplc="0C0A0005" w:tentative="1">
      <w:start w:val="1"/>
      <w:numFmt w:val="bullet"/>
      <w:lvlText w:val=""/>
      <w:lvlJc w:val="left"/>
      <w:pPr>
        <w:tabs>
          <w:tab w:val="num" w:pos="10245"/>
        </w:tabs>
        <w:ind w:left="10245" w:hanging="360"/>
      </w:pPr>
      <w:rPr>
        <w:rFonts w:ascii="Wingdings" w:hAnsi="Wingdings" w:hint="default"/>
      </w:rPr>
    </w:lvl>
    <w:lvl w:ilvl="6" w:tplc="0C0A0001" w:tentative="1">
      <w:start w:val="1"/>
      <w:numFmt w:val="bullet"/>
      <w:lvlText w:val=""/>
      <w:lvlJc w:val="left"/>
      <w:pPr>
        <w:tabs>
          <w:tab w:val="num" w:pos="10965"/>
        </w:tabs>
        <w:ind w:left="10965" w:hanging="360"/>
      </w:pPr>
      <w:rPr>
        <w:rFonts w:ascii="Symbol" w:hAnsi="Symbol" w:hint="default"/>
      </w:rPr>
    </w:lvl>
    <w:lvl w:ilvl="7" w:tplc="0C0A0003" w:tentative="1">
      <w:start w:val="1"/>
      <w:numFmt w:val="bullet"/>
      <w:lvlText w:val="o"/>
      <w:lvlJc w:val="left"/>
      <w:pPr>
        <w:tabs>
          <w:tab w:val="num" w:pos="11685"/>
        </w:tabs>
        <w:ind w:left="11685" w:hanging="360"/>
      </w:pPr>
      <w:rPr>
        <w:rFonts w:ascii="Courier New" w:hAnsi="Courier New" w:hint="default"/>
      </w:rPr>
    </w:lvl>
    <w:lvl w:ilvl="8" w:tplc="0C0A0005" w:tentative="1">
      <w:start w:val="1"/>
      <w:numFmt w:val="bullet"/>
      <w:lvlText w:val=""/>
      <w:lvlJc w:val="left"/>
      <w:pPr>
        <w:tabs>
          <w:tab w:val="num" w:pos="12405"/>
        </w:tabs>
        <w:ind w:left="12405" w:hanging="360"/>
      </w:pPr>
      <w:rPr>
        <w:rFonts w:ascii="Wingdings" w:hAnsi="Wingdings" w:hint="default"/>
      </w:rPr>
    </w:lvl>
  </w:abstractNum>
  <w:abstractNum w:abstractNumId="8" w15:restartNumberingAfterBreak="0">
    <w:nsid w:val="26216727"/>
    <w:multiLevelType w:val="hybridMultilevel"/>
    <w:tmpl w:val="0634603C"/>
    <w:lvl w:ilvl="0" w:tplc="04030001">
      <w:start w:val="1"/>
      <w:numFmt w:val="bullet"/>
      <w:lvlText w:val=""/>
      <w:lvlJc w:val="left"/>
      <w:pPr>
        <w:ind w:left="2140" w:hanging="360"/>
      </w:pPr>
      <w:rPr>
        <w:rFonts w:ascii="Symbol" w:hAnsi="Symbol" w:hint="default"/>
      </w:rPr>
    </w:lvl>
    <w:lvl w:ilvl="1" w:tplc="04030003" w:tentative="1">
      <w:start w:val="1"/>
      <w:numFmt w:val="bullet"/>
      <w:lvlText w:val="o"/>
      <w:lvlJc w:val="left"/>
      <w:pPr>
        <w:ind w:left="2860" w:hanging="360"/>
      </w:pPr>
      <w:rPr>
        <w:rFonts w:ascii="Courier New" w:hAnsi="Courier New" w:cs="Courier New" w:hint="default"/>
      </w:rPr>
    </w:lvl>
    <w:lvl w:ilvl="2" w:tplc="04030005" w:tentative="1">
      <w:start w:val="1"/>
      <w:numFmt w:val="bullet"/>
      <w:lvlText w:val=""/>
      <w:lvlJc w:val="left"/>
      <w:pPr>
        <w:ind w:left="3580" w:hanging="360"/>
      </w:pPr>
      <w:rPr>
        <w:rFonts w:ascii="Wingdings" w:hAnsi="Wingdings" w:hint="default"/>
      </w:rPr>
    </w:lvl>
    <w:lvl w:ilvl="3" w:tplc="04030001" w:tentative="1">
      <w:start w:val="1"/>
      <w:numFmt w:val="bullet"/>
      <w:lvlText w:val=""/>
      <w:lvlJc w:val="left"/>
      <w:pPr>
        <w:ind w:left="4300" w:hanging="360"/>
      </w:pPr>
      <w:rPr>
        <w:rFonts w:ascii="Symbol" w:hAnsi="Symbol" w:hint="default"/>
      </w:rPr>
    </w:lvl>
    <w:lvl w:ilvl="4" w:tplc="04030003" w:tentative="1">
      <w:start w:val="1"/>
      <w:numFmt w:val="bullet"/>
      <w:lvlText w:val="o"/>
      <w:lvlJc w:val="left"/>
      <w:pPr>
        <w:ind w:left="5020" w:hanging="360"/>
      </w:pPr>
      <w:rPr>
        <w:rFonts w:ascii="Courier New" w:hAnsi="Courier New" w:cs="Courier New" w:hint="default"/>
      </w:rPr>
    </w:lvl>
    <w:lvl w:ilvl="5" w:tplc="04030005" w:tentative="1">
      <w:start w:val="1"/>
      <w:numFmt w:val="bullet"/>
      <w:lvlText w:val=""/>
      <w:lvlJc w:val="left"/>
      <w:pPr>
        <w:ind w:left="5740" w:hanging="360"/>
      </w:pPr>
      <w:rPr>
        <w:rFonts w:ascii="Wingdings" w:hAnsi="Wingdings" w:hint="default"/>
      </w:rPr>
    </w:lvl>
    <w:lvl w:ilvl="6" w:tplc="04030001" w:tentative="1">
      <w:start w:val="1"/>
      <w:numFmt w:val="bullet"/>
      <w:lvlText w:val=""/>
      <w:lvlJc w:val="left"/>
      <w:pPr>
        <w:ind w:left="6460" w:hanging="360"/>
      </w:pPr>
      <w:rPr>
        <w:rFonts w:ascii="Symbol" w:hAnsi="Symbol" w:hint="default"/>
      </w:rPr>
    </w:lvl>
    <w:lvl w:ilvl="7" w:tplc="04030003" w:tentative="1">
      <w:start w:val="1"/>
      <w:numFmt w:val="bullet"/>
      <w:lvlText w:val="o"/>
      <w:lvlJc w:val="left"/>
      <w:pPr>
        <w:ind w:left="7180" w:hanging="360"/>
      </w:pPr>
      <w:rPr>
        <w:rFonts w:ascii="Courier New" w:hAnsi="Courier New" w:cs="Courier New" w:hint="default"/>
      </w:rPr>
    </w:lvl>
    <w:lvl w:ilvl="8" w:tplc="04030005" w:tentative="1">
      <w:start w:val="1"/>
      <w:numFmt w:val="bullet"/>
      <w:lvlText w:val=""/>
      <w:lvlJc w:val="left"/>
      <w:pPr>
        <w:ind w:left="7900" w:hanging="360"/>
      </w:pPr>
      <w:rPr>
        <w:rFonts w:ascii="Wingdings" w:hAnsi="Wingdings" w:hint="default"/>
      </w:rPr>
    </w:lvl>
  </w:abstractNum>
  <w:abstractNum w:abstractNumId="9" w15:restartNumberingAfterBreak="0">
    <w:nsid w:val="2A776463"/>
    <w:multiLevelType w:val="hybridMultilevel"/>
    <w:tmpl w:val="A5D2E962"/>
    <w:lvl w:ilvl="0" w:tplc="51ACAEE8">
      <w:start w:val="1"/>
      <w:numFmt w:val="bullet"/>
      <w:lvlText w:val="o"/>
      <w:lvlJc w:val="left"/>
      <w:pPr>
        <w:ind w:left="2064" w:hanging="930"/>
      </w:pPr>
      <w:rPr>
        <w:rFonts w:ascii="Courier New" w:hAnsi="Courier New" w:hint="default"/>
      </w:rPr>
    </w:lvl>
    <w:lvl w:ilvl="1" w:tplc="04030003" w:tentative="1">
      <w:start w:val="1"/>
      <w:numFmt w:val="bullet"/>
      <w:lvlText w:val="o"/>
      <w:lvlJc w:val="left"/>
      <w:pPr>
        <w:ind w:left="2784" w:hanging="360"/>
      </w:pPr>
      <w:rPr>
        <w:rFonts w:ascii="Courier New" w:hAnsi="Courier New" w:cs="Courier New" w:hint="default"/>
      </w:rPr>
    </w:lvl>
    <w:lvl w:ilvl="2" w:tplc="04030005" w:tentative="1">
      <w:start w:val="1"/>
      <w:numFmt w:val="bullet"/>
      <w:lvlText w:val=""/>
      <w:lvlJc w:val="left"/>
      <w:pPr>
        <w:ind w:left="3504" w:hanging="360"/>
      </w:pPr>
      <w:rPr>
        <w:rFonts w:ascii="Wingdings" w:hAnsi="Wingdings" w:hint="default"/>
      </w:rPr>
    </w:lvl>
    <w:lvl w:ilvl="3" w:tplc="04030001" w:tentative="1">
      <w:start w:val="1"/>
      <w:numFmt w:val="bullet"/>
      <w:lvlText w:val=""/>
      <w:lvlJc w:val="left"/>
      <w:pPr>
        <w:ind w:left="4224" w:hanging="360"/>
      </w:pPr>
      <w:rPr>
        <w:rFonts w:ascii="Symbol" w:hAnsi="Symbol" w:hint="default"/>
      </w:rPr>
    </w:lvl>
    <w:lvl w:ilvl="4" w:tplc="04030003" w:tentative="1">
      <w:start w:val="1"/>
      <w:numFmt w:val="bullet"/>
      <w:lvlText w:val="o"/>
      <w:lvlJc w:val="left"/>
      <w:pPr>
        <w:ind w:left="4944" w:hanging="360"/>
      </w:pPr>
      <w:rPr>
        <w:rFonts w:ascii="Courier New" w:hAnsi="Courier New" w:cs="Courier New" w:hint="default"/>
      </w:rPr>
    </w:lvl>
    <w:lvl w:ilvl="5" w:tplc="04030005" w:tentative="1">
      <w:start w:val="1"/>
      <w:numFmt w:val="bullet"/>
      <w:lvlText w:val=""/>
      <w:lvlJc w:val="left"/>
      <w:pPr>
        <w:ind w:left="5664" w:hanging="360"/>
      </w:pPr>
      <w:rPr>
        <w:rFonts w:ascii="Wingdings" w:hAnsi="Wingdings" w:hint="default"/>
      </w:rPr>
    </w:lvl>
    <w:lvl w:ilvl="6" w:tplc="04030001" w:tentative="1">
      <w:start w:val="1"/>
      <w:numFmt w:val="bullet"/>
      <w:lvlText w:val=""/>
      <w:lvlJc w:val="left"/>
      <w:pPr>
        <w:ind w:left="6384" w:hanging="360"/>
      </w:pPr>
      <w:rPr>
        <w:rFonts w:ascii="Symbol" w:hAnsi="Symbol" w:hint="default"/>
      </w:rPr>
    </w:lvl>
    <w:lvl w:ilvl="7" w:tplc="04030003" w:tentative="1">
      <w:start w:val="1"/>
      <w:numFmt w:val="bullet"/>
      <w:lvlText w:val="o"/>
      <w:lvlJc w:val="left"/>
      <w:pPr>
        <w:ind w:left="7104" w:hanging="360"/>
      </w:pPr>
      <w:rPr>
        <w:rFonts w:ascii="Courier New" w:hAnsi="Courier New" w:cs="Courier New" w:hint="default"/>
      </w:rPr>
    </w:lvl>
    <w:lvl w:ilvl="8" w:tplc="04030005" w:tentative="1">
      <w:start w:val="1"/>
      <w:numFmt w:val="bullet"/>
      <w:lvlText w:val=""/>
      <w:lvlJc w:val="left"/>
      <w:pPr>
        <w:ind w:left="7824" w:hanging="360"/>
      </w:pPr>
      <w:rPr>
        <w:rFonts w:ascii="Wingdings" w:hAnsi="Wingdings" w:hint="default"/>
      </w:rPr>
    </w:lvl>
  </w:abstractNum>
  <w:abstractNum w:abstractNumId="10" w15:restartNumberingAfterBreak="0">
    <w:nsid w:val="2ACC0DBB"/>
    <w:multiLevelType w:val="multilevel"/>
    <w:tmpl w:val="268E9F8A"/>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413"/>
        </w:tabs>
        <w:ind w:left="1413" w:hanging="153"/>
      </w:pPr>
      <w:rPr>
        <w:rFonts w:ascii="Verdana" w:hAnsi="Verdana" w:hint="default"/>
        <w:color w:val="auto"/>
        <w:szCs w:val="22"/>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2D0B4086"/>
    <w:multiLevelType w:val="hybridMultilevel"/>
    <w:tmpl w:val="713C8FCA"/>
    <w:lvl w:ilvl="0" w:tplc="0C0A0017">
      <w:start w:val="1"/>
      <w:numFmt w:val="lowerLetter"/>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2257C5C"/>
    <w:multiLevelType w:val="hybridMultilevel"/>
    <w:tmpl w:val="D342427A"/>
    <w:lvl w:ilvl="0" w:tplc="439AF266">
      <w:start w:val="18"/>
      <w:numFmt w:val="bullet"/>
      <w:lvlText w:val="-"/>
      <w:lvlJc w:val="left"/>
      <w:pPr>
        <w:tabs>
          <w:tab w:val="num" w:pos="420"/>
        </w:tabs>
        <w:ind w:left="420" w:hanging="360"/>
      </w:pPr>
      <w:rPr>
        <w:rFonts w:ascii="DIN Next LT Pro" w:eastAsia="Times New Roman" w:hAnsi="DIN Next LT Pro"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AC028F1"/>
    <w:multiLevelType w:val="hybridMultilevel"/>
    <w:tmpl w:val="713C8FCA"/>
    <w:lvl w:ilvl="0" w:tplc="0C0A0017">
      <w:start w:val="1"/>
      <w:numFmt w:val="lowerLetter"/>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28C0962"/>
    <w:multiLevelType w:val="hybridMultilevel"/>
    <w:tmpl w:val="713C8FCA"/>
    <w:lvl w:ilvl="0" w:tplc="0C0A0017">
      <w:start w:val="1"/>
      <w:numFmt w:val="lowerLetter"/>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36E7721"/>
    <w:multiLevelType w:val="hybridMultilevel"/>
    <w:tmpl w:val="075A6814"/>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3830046"/>
    <w:multiLevelType w:val="hybridMultilevel"/>
    <w:tmpl w:val="A13E7488"/>
    <w:lvl w:ilvl="0" w:tplc="0403000B">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15:restartNumberingAfterBreak="0">
    <w:nsid w:val="573A106E"/>
    <w:multiLevelType w:val="hybridMultilevel"/>
    <w:tmpl w:val="20A857C8"/>
    <w:lvl w:ilvl="0" w:tplc="04030001">
      <w:start w:val="1"/>
      <w:numFmt w:val="bullet"/>
      <w:lvlText w:val=""/>
      <w:lvlJc w:val="left"/>
      <w:pPr>
        <w:ind w:left="1995" w:hanging="360"/>
      </w:pPr>
      <w:rPr>
        <w:rFonts w:ascii="Symbol" w:hAnsi="Symbol" w:hint="default"/>
      </w:rPr>
    </w:lvl>
    <w:lvl w:ilvl="1" w:tplc="04030003" w:tentative="1">
      <w:start w:val="1"/>
      <w:numFmt w:val="bullet"/>
      <w:lvlText w:val="o"/>
      <w:lvlJc w:val="left"/>
      <w:pPr>
        <w:ind w:left="2715" w:hanging="360"/>
      </w:pPr>
      <w:rPr>
        <w:rFonts w:ascii="Courier New" w:hAnsi="Courier New" w:cs="Courier New" w:hint="default"/>
      </w:rPr>
    </w:lvl>
    <w:lvl w:ilvl="2" w:tplc="04030005" w:tentative="1">
      <w:start w:val="1"/>
      <w:numFmt w:val="bullet"/>
      <w:lvlText w:val=""/>
      <w:lvlJc w:val="left"/>
      <w:pPr>
        <w:ind w:left="3435" w:hanging="360"/>
      </w:pPr>
      <w:rPr>
        <w:rFonts w:ascii="Wingdings" w:hAnsi="Wingdings" w:hint="default"/>
      </w:rPr>
    </w:lvl>
    <w:lvl w:ilvl="3" w:tplc="04030001" w:tentative="1">
      <w:start w:val="1"/>
      <w:numFmt w:val="bullet"/>
      <w:lvlText w:val=""/>
      <w:lvlJc w:val="left"/>
      <w:pPr>
        <w:ind w:left="4155" w:hanging="360"/>
      </w:pPr>
      <w:rPr>
        <w:rFonts w:ascii="Symbol" w:hAnsi="Symbol" w:hint="default"/>
      </w:rPr>
    </w:lvl>
    <w:lvl w:ilvl="4" w:tplc="04030003" w:tentative="1">
      <w:start w:val="1"/>
      <w:numFmt w:val="bullet"/>
      <w:lvlText w:val="o"/>
      <w:lvlJc w:val="left"/>
      <w:pPr>
        <w:ind w:left="4875" w:hanging="360"/>
      </w:pPr>
      <w:rPr>
        <w:rFonts w:ascii="Courier New" w:hAnsi="Courier New" w:cs="Courier New" w:hint="default"/>
      </w:rPr>
    </w:lvl>
    <w:lvl w:ilvl="5" w:tplc="04030005" w:tentative="1">
      <w:start w:val="1"/>
      <w:numFmt w:val="bullet"/>
      <w:lvlText w:val=""/>
      <w:lvlJc w:val="left"/>
      <w:pPr>
        <w:ind w:left="5595" w:hanging="360"/>
      </w:pPr>
      <w:rPr>
        <w:rFonts w:ascii="Wingdings" w:hAnsi="Wingdings" w:hint="default"/>
      </w:rPr>
    </w:lvl>
    <w:lvl w:ilvl="6" w:tplc="04030001" w:tentative="1">
      <w:start w:val="1"/>
      <w:numFmt w:val="bullet"/>
      <w:lvlText w:val=""/>
      <w:lvlJc w:val="left"/>
      <w:pPr>
        <w:ind w:left="6315" w:hanging="360"/>
      </w:pPr>
      <w:rPr>
        <w:rFonts w:ascii="Symbol" w:hAnsi="Symbol" w:hint="default"/>
      </w:rPr>
    </w:lvl>
    <w:lvl w:ilvl="7" w:tplc="04030003" w:tentative="1">
      <w:start w:val="1"/>
      <w:numFmt w:val="bullet"/>
      <w:lvlText w:val="o"/>
      <w:lvlJc w:val="left"/>
      <w:pPr>
        <w:ind w:left="7035" w:hanging="360"/>
      </w:pPr>
      <w:rPr>
        <w:rFonts w:ascii="Courier New" w:hAnsi="Courier New" w:cs="Courier New" w:hint="default"/>
      </w:rPr>
    </w:lvl>
    <w:lvl w:ilvl="8" w:tplc="04030005" w:tentative="1">
      <w:start w:val="1"/>
      <w:numFmt w:val="bullet"/>
      <w:lvlText w:val=""/>
      <w:lvlJc w:val="left"/>
      <w:pPr>
        <w:ind w:left="7755" w:hanging="360"/>
      </w:pPr>
      <w:rPr>
        <w:rFonts w:ascii="Wingdings" w:hAnsi="Wingdings" w:hint="default"/>
      </w:rPr>
    </w:lvl>
  </w:abstractNum>
  <w:abstractNum w:abstractNumId="18" w15:restartNumberingAfterBreak="0">
    <w:nsid w:val="58CF4C51"/>
    <w:multiLevelType w:val="hybridMultilevel"/>
    <w:tmpl w:val="2C2C127C"/>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9" w15:restartNumberingAfterBreak="0">
    <w:nsid w:val="58F75704"/>
    <w:multiLevelType w:val="hybridMultilevel"/>
    <w:tmpl w:val="22E04ACE"/>
    <w:lvl w:ilvl="0" w:tplc="46EAEC06">
      <w:start w:val="17"/>
      <w:numFmt w:val="bullet"/>
      <w:lvlText w:val=""/>
      <w:lvlJc w:val="left"/>
      <w:pPr>
        <w:ind w:left="720" w:hanging="360"/>
      </w:pPr>
      <w:rPr>
        <w:rFonts w:ascii="Wingdings" w:eastAsia="Times New Roman" w:hAnsi="Wingdings"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BAD3609"/>
    <w:multiLevelType w:val="hybridMultilevel"/>
    <w:tmpl w:val="5092414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5DCF29B7"/>
    <w:multiLevelType w:val="hybridMultilevel"/>
    <w:tmpl w:val="33406FD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829A2"/>
    <w:multiLevelType w:val="hybridMultilevel"/>
    <w:tmpl w:val="861C6B78"/>
    <w:lvl w:ilvl="0" w:tplc="52FE4BD8">
      <w:start w:val="1"/>
      <w:numFmt w:val="bullet"/>
      <w:lvlText w:val="□"/>
      <w:lvlJc w:val="left"/>
      <w:pPr>
        <w:tabs>
          <w:tab w:val="num" w:pos="1260"/>
        </w:tabs>
        <w:ind w:left="1260" w:hanging="153"/>
      </w:pPr>
      <w:rPr>
        <w:rFonts w:ascii="Verdana" w:hAnsi="Verdana" w:hint="default"/>
        <w:color w:val="auto"/>
        <w:szCs w:val="22"/>
      </w:rPr>
    </w:lvl>
    <w:lvl w:ilvl="1" w:tplc="0EC8644A">
      <w:start w:val="1"/>
      <w:numFmt w:val="decimal"/>
      <w:lvlText w:val="%2."/>
      <w:lvlJc w:val="left"/>
      <w:pPr>
        <w:tabs>
          <w:tab w:val="num" w:pos="1980"/>
        </w:tabs>
        <w:ind w:left="1980" w:hanging="360"/>
      </w:pPr>
      <w:rPr>
        <w:rFonts w:hint="default"/>
        <w:color w:val="auto"/>
        <w:szCs w:val="22"/>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58A19F7"/>
    <w:multiLevelType w:val="hybridMultilevel"/>
    <w:tmpl w:val="C2C20E68"/>
    <w:lvl w:ilvl="0" w:tplc="0EC8644A">
      <w:start w:val="1"/>
      <w:numFmt w:val="decimal"/>
      <w:lvlText w:val="%1."/>
      <w:lvlJc w:val="left"/>
      <w:pPr>
        <w:tabs>
          <w:tab w:val="num" w:pos="900"/>
        </w:tabs>
        <w:ind w:left="900" w:hanging="360"/>
      </w:pPr>
      <w:rPr>
        <w:rFonts w:hint="default"/>
      </w:rPr>
    </w:lvl>
    <w:lvl w:ilvl="1" w:tplc="0C0A0005">
      <w:start w:val="1"/>
      <w:numFmt w:val="bullet"/>
      <w:lvlText w:val=""/>
      <w:lvlJc w:val="left"/>
      <w:pPr>
        <w:tabs>
          <w:tab w:val="num" w:pos="1620"/>
        </w:tabs>
        <w:ind w:left="1620" w:hanging="360"/>
      </w:pPr>
      <w:rPr>
        <w:rFonts w:ascii="Wingdings" w:hAnsi="Wingding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4" w15:restartNumberingAfterBreak="0">
    <w:nsid w:val="684C7D45"/>
    <w:multiLevelType w:val="hybridMultilevel"/>
    <w:tmpl w:val="0B1CB6FA"/>
    <w:lvl w:ilvl="0" w:tplc="52FE4BD8">
      <w:start w:val="1"/>
      <w:numFmt w:val="bullet"/>
      <w:lvlText w:val="□"/>
      <w:lvlJc w:val="left"/>
      <w:pPr>
        <w:tabs>
          <w:tab w:val="num" w:pos="720"/>
        </w:tabs>
        <w:ind w:left="720" w:hanging="153"/>
      </w:pPr>
      <w:rPr>
        <w:rFonts w:ascii="Verdana" w:hAnsi="Verdana" w:hint="default"/>
        <w:color w:val="auto"/>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313E8"/>
    <w:multiLevelType w:val="hybridMultilevel"/>
    <w:tmpl w:val="A50E99EC"/>
    <w:lvl w:ilvl="0" w:tplc="52FE4BD8">
      <w:start w:val="1"/>
      <w:numFmt w:val="bullet"/>
      <w:lvlText w:val="□"/>
      <w:lvlJc w:val="left"/>
      <w:pPr>
        <w:ind w:left="928" w:hanging="360"/>
      </w:pPr>
      <w:rPr>
        <w:rFonts w:ascii="Verdana" w:hAnsi="Verdana" w:hint="default"/>
        <w:color w:val="auto"/>
        <w:szCs w:val="22"/>
      </w:rPr>
    </w:lvl>
    <w:lvl w:ilvl="1" w:tplc="04030003" w:tentative="1">
      <w:start w:val="1"/>
      <w:numFmt w:val="bullet"/>
      <w:lvlText w:val="o"/>
      <w:lvlJc w:val="left"/>
      <w:pPr>
        <w:ind w:left="1648" w:hanging="360"/>
      </w:pPr>
      <w:rPr>
        <w:rFonts w:ascii="Courier New" w:hAnsi="Courier New" w:cs="Courier New" w:hint="default"/>
      </w:rPr>
    </w:lvl>
    <w:lvl w:ilvl="2" w:tplc="04030005" w:tentative="1">
      <w:start w:val="1"/>
      <w:numFmt w:val="bullet"/>
      <w:lvlText w:val=""/>
      <w:lvlJc w:val="left"/>
      <w:pPr>
        <w:ind w:left="2368" w:hanging="360"/>
      </w:pPr>
      <w:rPr>
        <w:rFonts w:ascii="Wingdings" w:hAnsi="Wingdings" w:hint="default"/>
      </w:rPr>
    </w:lvl>
    <w:lvl w:ilvl="3" w:tplc="04030001" w:tentative="1">
      <w:start w:val="1"/>
      <w:numFmt w:val="bullet"/>
      <w:lvlText w:val=""/>
      <w:lvlJc w:val="left"/>
      <w:pPr>
        <w:ind w:left="3088" w:hanging="360"/>
      </w:pPr>
      <w:rPr>
        <w:rFonts w:ascii="Symbol" w:hAnsi="Symbol" w:hint="default"/>
      </w:rPr>
    </w:lvl>
    <w:lvl w:ilvl="4" w:tplc="04030003" w:tentative="1">
      <w:start w:val="1"/>
      <w:numFmt w:val="bullet"/>
      <w:lvlText w:val="o"/>
      <w:lvlJc w:val="left"/>
      <w:pPr>
        <w:ind w:left="3808" w:hanging="360"/>
      </w:pPr>
      <w:rPr>
        <w:rFonts w:ascii="Courier New" w:hAnsi="Courier New" w:cs="Courier New" w:hint="default"/>
      </w:rPr>
    </w:lvl>
    <w:lvl w:ilvl="5" w:tplc="04030005" w:tentative="1">
      <w:start w:val="1"/>
      <w:numFmt w:val="bullet"/>
      <w:lvlText w:val=""/>
      <w:lvlJc w:val="left"/>
      <w:pPr>
        <w:ind w:left="4528" w:hanging="360"/>
      </w:pPr>
      <w:rPr>
        <w:rFonts w:ascii="Wingdings" w:hAnsi="Wingdings" w:hint="default"/>
      </w:rPr>
    </w:lvl>
    <w:lvl w:ilvl="6" w:tplc="04030001" w:tentative="1">
      <w:start w:val="1"/>
      <w:numFmt w:val="bullet"/>
      <w:lvlText w:val=""/>
      <w:lvlJc w:val="left"/>
      <w:pPr>
        <w:ind w:left="5248" w:hanging="360"/>
      </w:pPr>
      <w:rPr>
        <w:rFonts w:ascii="Symbol" w:hAnsi="Symbol" w:hint="default"/>
      </w:rPr>
    </w:lvl>
    <w:lvl w:ilvl="7" w:tplc="04030003" w:tentative="1">
      <w:start w:val="1"/>
      <w:numFmt w:val="bullet"/>
      <w:lvlText w:val="o"/>
      <w:lvlJc w:val="left"/>
      <w:pPr>
        <w:ind w:left="5968" w:hanging="360"/>
      </w:pPr>
      <w:rPr>
        <w:rFonts w:ascii="Courier New" w:hAnsi="Courier New" w:cs="Courier New" w:hint="default"/>
      </w:rPr>
    </w:lvl>
    <w:lvl w:ilvl="8" w:tplc="04030005" w:tentative="1">
      <w:start w:val="1"/>
      <w:numFmt w:val="bullet"/>
      <w:lvlText w:val=""/>
      <w:lvlJc w:val="left"/>
      <w:pPr>
        <w:ind w:left="6688" w:hanging="360"/>
      </w:pPr>
      <w:rPr>
        <w:rFonts w:ascii="Wingdings" w:hAnsi="Wingdings" w:hint="default"/>
      </w:rPr>
    </w:lvl>
  </w:abstractNum>
  <w:abstractNum w:abstractNumId="26" w15:restartNumberingAfterBreak="0">
    <w:nsid w:val="7E4446CB"/>
    <w:multiLevelType w:val="hybridMultilevel"/>
    <w:tmpl w:val="42FE7CCC"/>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E6943BF"/>
    <w:multiLevelType w:val="hybridMultilevel"/>
    <w:tmpl w:val="268E9F8A"/>
    <w:lvl w:ilvl="0" w:tplc="0EC8644A">
      <w:start w:val="1"/>
      <w:numFmt w:val="decimal"/>
      <w:lvlText w:val="%1."/>
      <w:lvlJc w:val="left"/>
      <w:pPr>
        <w:tabs>
          <w:tab w:val="num" w:pos="900"/>
        </w:tabs>
        <w:ind w:left="900" w:hanging="360"/>
      </w:pPr>
      <w:rPr>
        <w:rFonts w:hint="default"/>
      </w:rPr>
    </w:lvl>
    <w:lvl w:ilvl="1" w:tplc="52FE4BD8">
      <w:start w:val="1"/>
      <w:numFmt w:val="bullet"/>
      <w:lvlText w:val="□"/>
      <w:lvlJc w:val="left"/>
      <w:pPr>
        <w:tabs>
          <w:tab w:val="num" w:pos="1413"/>
        </w:tabs>
        <w:ind w:left="1413" w:hanging="153"/>
      </w:pPr>
      <w:rPr>
        <w:rFonts w:ascii="Verdana" w:hAnsi="Verdana" w:hint="default"/>
        <w:color w:val="auto"/>
        <w:szCs w:val="22"/>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15:restartNumberingAfterBreak="0">
    <w:nsid w:val="7E8A429B"/>
    <w:multiLevelType w:val="hybridMultilevel"/>
    <w:tmpl w:val="C7323E98"/>
    <w:lvl w:ilvl="0" w:tplc="0EC8644A">
      <w:start w:val="1"/>
      <w:numFmt w:val="decimal"/>
      <w:lvlText w:val="%1."/>
      <w:lvlJc w:val="left"/>
      <w:pPr>
        <w:tabs>
          <w:tab w:val="num" w:pos="1467"/>
        </w:tabs>
        <w:ind w:left="1467" w:hanging="360"/>
      </w:pPr>
      <w:rPr>
        <w:rFonts w:hint="default"/>
        <w:color w:val="auto"/>
        <w:szCs w:val="22"/>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num w:numId="1" w16cid:durableId="1568296352">
    <w:abstractNumId w:val="7"/>
  </w:num>
  <w:num w:numId="2" w16cid:durableId="1632327507">
    <w:abstractNumId w:val="3"/>
  </w:num>
  <w:num w:numId="3" w16cid:durableId="1368868234">
    <w:abstractNumId w:val="21"/>
  </w:num>
  <w:num w:numId="4" w16cid:durableId="1963612038">
    <w:abstractNumId w:val="27"/>
  </w:num>
  <w:num w:numId="5" w16cid:durableId="2114399290">
    <w:abstractNumId w:val="22"/>
  </w:num>
  <w:num w:numId="6" w16cid:durableId="537008090">
    <w:abstractNumId w:val="28"/>
  </w:num>
  <w:num w:numId="7" w16cid:durableId="476846899">
    <w:abstractNumId w:val="10"/>
  </w:num>
  <w:num w:numId="8" w16cid:durableId="2123986141">
    <w:abstractNumId w:val="23"/>
  </w:num>
  <w:num w:numId="9" w16cid:durableId="546525941">
    <w:abstractNumId w:val="24"/>
  </w:num>
  <w:num w:numId="10" w16cid:durableId="1075204954">
    <w:abstractNumId w:val="4"/>
  </w:num>
  <w:num w:numId="11" w16cid:durableId="714817328">
    <w:abstractNumId w:val="12"/>
  </w:num>
  <w:num w:numId="12" w16cid:durableId="1516773758">
    <w:abstractNumId w:val="1"/>
  </w:num>
  <w:num w:numId="13" w16cid:durableId="757873549">
    <w:abstractNumId w:val="17"/>
  </w:num>
  <w:num w:numId="14" w16cid:durableId="978730133">
    <w:abstractNumId w:val="5"/>
  </w:num>
  <w:num w:numId="15" w16cid:durableId="449515147">
    <w:abstractNumId w:val="25"/>
  </w:num>
  <w:num w:numId="16" w16cid:durableId="1530410714">
    <w:abstractNumId w:val="26"/>
  </w:num>
  <w:num w:numId="17" w16cid:durableId="1661277171">
    <w:abstractNumId w:val="15"/>
  </w:num>
  <w:num w:numId="18" w16cid:durableId="208348343">
    <w:abstractNumId w:val="9"/>
  </w:num>
  <w:num w:numId="19" w16cid:durableId="518202608">
    <w:abstractNumId w:val="8"/>
  </w:num>
  <w:num w:numId="20" w16cid:durableId="1942831645">
    <w:abstractNumId w:val="20"/>
  </w:num>
  <w:num w:numId="21" w16cid:durableId="1408573760">
    <w:abstractNumId w:val="16"/>
  </w:num>
  <w:num w:numId="22" w16cid:durableId="1614359362">
    <w:abstractNumId w:val="19"/>
  </w:num>
  <w:num w:numId="23" w16cid:durableId="1919630394">
    <w:abstractNumId w:val="14"/>
  </w:num>
  <w:num w:numId="24" w16cid:durableId="136338914">
    <w:abstractNumId w:val="6"/>
  </w:num>
  <w:num w:numId="25" w16cid:durableId="471799287">
    <w:abstractNumId w:val="0"/>
  </w:num>
  <w:num w:numId="26" w16cid:durableId="1359354592">
    <w:abstractNumId w:val="18"/>
  </w:num>
  <w:num w:numId="27" w16cid:durableId="504982789">
    <w:abstractNumId w:val="11"/>
  </w:num>
  <w:num w:numId="28" w16cid:durableId="1793094003">
    <w:abstractNumId w:val="2"/>
  </w:num>
  <w:num w:numId="29" w16cid:durableId="1770447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B9"/>
    <w:rsid w:val="0000119A"/>
    <w:rsid w:val="000026F5"/>
    <w:rsid w:val="00007493"/>
    <w:rsid w:val="000114D7"/>
    <w:rsid w:val="00012F4F"/>
    <w:rsid w:val="00024724"/>
    <w:rsid w:val="00031427"/>
    <w:rsid w:val="000320C5"/>
    <w:rsid w:val="00032194"/>
    <w:rsid w:val="00032A7C"/>
    <w:rsid w:val="00046BEC"/>
    <w:rsid w:val="000470BB"/>
    <w:rsid w:val="000514FF"/>
    <w:rsid w:val="00051807"/>
    <w:rsid w:val="00051F31"/>
    <w:rsid w:val="000745FF"/>
    <w:rsid w:val="00076897"/>
    <w:rsid w:val="0007708E"/>
    <w:rsid w:val="00080E47"/>
    <w:rsid w:val="00083951"/>
    <w:rsid w:val="00083A22"/>
    <w:rsid w:val="00085BCC"/>
    <w:rsid w:val="00086FED"/>
    <w:rsid w:val="0008713E"/>
    <w:rsid w:val="00087171"/>
    <w:rsid w:val="000900A5"/>
    <w:rsid w:val="00090571"/>
    <w:rsid w:val="00093268"/>
    <w:rsid w:val="000939F6"/>
    <w:rsid w:val="00093A60"/>
    <w:rsid w:val="00093DE1"/>
    <w:rsid w:val="00094138"/>
    <w:rsid w:val="00095B3F"/>
    <w:rsid w:val="000A116B"/>
    <w:rsid w:val="000A2C1E"/>
    <w:rsid w:val="000A6CBE"/>
    <w:rsid w:val="000B0E56"/>
    <w:rsid w:val="000C25BA"/>
    <w:rsid w:val="000C5CB7"/>
    <w:rsid w:val="000C689B"/>
    <w:rsid w:val="000D3D77"/>
    <w:rsid w:val="000D659D"/>
    <w:rsid w:val="000E0EA1"/>
    <w:rsid w:val="000E7BD2"/>
    <w:rsid w:val="000E7C4F"/>
    <w:rsid w:val="00100171"/>
    <w:rsid w:val="00102C65"/>
    <w:rsid w:val="00105ABB"/>
    <w:rsid w:val="00117E74"/>
    <w:rsid w:val="0012066B"/>
    <w:rsid w:val="00122B1F"/>
    <w:rsid w:val="00123970"/>
    <w:rsid w:val="00123992"/>
    <w:rsid w:val="00124BF2"/>
    <w:rsid w:val="001307A8"/>
    <w:rsid w:val="00132521"/>
    <w:rsid w:val="00133DF6"/>
    <w:rsid w:val="00137611"/>
    <w:rsid w:val="00141119"/>
    <w:rsid w:val="00141438"/>
    <w:rsid w:val="00141CAB"/>
    <w:rsid w:val="00145E9D"/>
    <w:rsid w:val="0014729E"/>
    <w:rsid w:val="0016126E"/>
    <w:rsid w:val="00162367"/>
    <w:rsid w:val="001625C0"/>
    <w:rsid w:val="00163493"/>
    <w:rsid w:val="00165AC1"/>
    <w:rsid w:val="001668AD"/>
    <w:rsid w:val="00171FB7"/>
    <w:rsid w:val="0017380F"/>
    <w:rsid w:val="00173E77"/>
    <w:rsid w:val="00181C58"/>
    <w:rsid w:val="001827B0"/>
    <w:rsid w:val="0018373D"/>
    <w:rsid w:val="001844E2"/>
    <w:rsid w:val="0019190F"/>
    <w:rsid w:val="00191980"/>
    <w:rsid w:val="00193DA0"/>
    <w:rsid w:val="001A140B"/>
    <w:rsid w:val="001A45C5"/>
    <w:rsid w:val="001A4A1E"/>
    <w:rsid w:val="001A5CB5"/>
    <w:rsid w:val="001A730F"/>
    <w:rsid w:val="001B13D1"/>
    <w:rsid w:val="001D0170"/>
    <w:rsid w:val="001D05AB"/>
    <w:rsid w:val="001D1A95"/>
    <w:rsid w:val="001D592A"/>
    <w:rsid w:val="001E430B"/>
    <w:rsid w:val="001E730B"/>
    <w:rsid w:val="001F3C4C"/>
    <w:rsid w:val="001F6E12"/>
    <w:rsid w:val="00203B58"/>
    <w:rsid w:val="0020798C"/>
    <w:rsid w:val="00210C7C"/>
    <w:rsid w:val="0021167F"/>
    <w:rsid w:val="002125DA"/>
    <w:rsid w:val="002216D8"/>
    <w:rsid w:val="00221B09"/>
    <w:rsid w:val="0022290A"/>
    <w:rsid w:val="0022292A"/>
    <w:rsid w:val="00227499"/>
    <w:rsid w:val="002359AF"/>
    <w:rsid w:val="00237EFD"/>
    <w:rsid w:val="002419C9"/>
    <w:rsid w:val="00242A88"/>
    <w:rsid w:val="00244B33"/>
    <w:rsid w:val="00246B4B"/>
    <w:rsid w:val="00247790"/>
    <w:rsid w:val="00255574"/>
    <w:rsid w:val="00256ADC"/>
    <w:rsid w:val="00262A35"/>
    <w:rsid w:val="002670CB"/>
    <w:rsid w:val="002719E1"/>
    <w:rsid w:val="002805BF"/>
    <w:rsid w:val="00283E5A"/>
    <w:rsid w:val="0028421E"/>
    <w:rsid w:val="00291A68"/>
    <w:rsid w:val="002A2817"/>
    <w:rsid w:val="002A310F"/>
    <w:rsid w:val="002A54CE"/>
    <w:rsid w:val="002A63C0"/>
    <w:rsid w:val="002A7D12"/>
    <w:rsid w:val="002B5D80"/>
    <w:rsid w:val="002B70FB"/>
    <w:rsid w:val="002C1B1B"/>
    <w:rsid w:val="002C4062"/>
    <w:rsid w:val="002C6734"/>
    <w:rsid w:val="002C684A"/>
    <w:rsid w:val="002D4EA5"/>
    <w:rsid w:val="002D7E5F"/>
    <w:rsid w:val="00300D14"/>
    <w:rsid w:val="00306238"/>
    <w:rsid w:val="00307BAA"/>
    <w:rsid w:val="0031687C"/>
    <w:rsid w:val="00331602"/>
    <w:rsid w:val="0033227F"/>
    <w:rsid w:val="00333872"/>
    <w:rsid w:val="00334F3A"/>
    <w:rsid w:val="003419D9"/>
    <w:rsid w:val="0034415C"/>
    <w:rsid w:val="003452C4"/>
    <w:rsid w:val="00350E20"/>
    <w:rsid w:val="003641FA"/>
    <w:rsid w:val="00364A44"/>
    <w:rsid w:val="00365A0A"/>
    <w:rsid w:val="003718D8"/>
    <w:rsid w:val="00382421"/>
    <w:rsid w:val="003838E8"/>
    <w:rsid w:val="00383C9E"/>
    <w:rsid w:val="003861BD"/>
    <w:rsid w:val="00393928"/>
    <w:rsid w:val="003A11F4"/>
    <w:rsid w:val="003A664F"/>
    <w:rsid w:val="003A676E"/>
    <w:rsid w:val="003B1826"/>
    <w:rsid w:val="003B251E"/>
    <w:rsid w:val="003B46CB"/>
    <w:rsid w:val="003B7D18"/>
    <w:rsid w:val="003C0F27"/>
    <w:rsid w:val="003C4014"/>
    <w:rsid w:val="003D0A7F"/>
    <w:rsid w:val="003D0F26"/>
    <w:rsid w:val="003D235A"/>
    <w:rsid w:val="003D273F"/>
    <w:rsid w:val="003D50C1"/>
    <w:rsid w:val="003D5A77"/>
    <w:rsid w:val="003D7386"/>
    <w:rsid w:val="003D749C"/>
    <w:rsid w:val="003E2258"/>
    <w:rsid w:val="003E22DB"/>
    <w:rsid w:val="003E702F"/>
    <w:rsid w:val="003E7550"/>
    <w:rsid w:val="003F239E"/>
    <w:rsid w:val="003F2C3A"/>
    <w:rsid w:val="003F2C4F"/>
    <w:rsid w:val="00402010"/>
    <w:rsid w:val="00402C0C"/>
    <w:rsid w:val="00402E38"/>
    <w:rsid w:val="004056C7"/>
    <w:rsid w:val="004113FA"/>
    <w:rsid w:val="00413F1B"/>
    <w:rsid w:val="00414EBF"/>
    <w:rsid w:val="0041632C"/>
    <w:rsid w:val="004208CE"/>
    <w:rsid w:val="00421DBD"/>
    <w:rsid w:val="00426063"/>
    <w:rsid w:val="00426D67"/>
    <w:rsid w:val="00427893"/>
    <w:rsid w:val="004375E4"/>
    <w:rsid w:val="004405B5"/>
    <w:rsid w:val="0044123A"/>
    <w:rsid w:val="00445A75"/>
    <w:rsid w:val="004475C1"/>
    <w:rsid w:val="0045159A"/>
    <w:rsid w:val="004647B7"/>
    <w:rsid w:val="00465892"/>
    <w:rsid w:val="00466427"/>
    <w:rsid w:val="004675A4"/>
    <w:rsid w:val="00467A94"/>
    <w:rsid w:val="00473FB5"/>
    <w:rsid w:val="0047614D"/>
    <w:rsid w:val="004766A5"/>
    <w:rsid w:val="00481140"/>
    <w:rsid w:val="00493DEE"/>
    <w:rsid w:val="004A212A"/>
    <w:rsid w:val="004A25FB"/>
    <w:rsid w:val="004A34D8"/>
    <w:rsid w:val="004A661C"/>
    <w:rsid w:val="004B0998"/>
    <w:rsid w:val="004B3FBC"/>
    <w:rsid w:val="004B4C66"/>
    <w:rsid w:val="004B7F6F"/>
    <w:rsid w:val="004C0277"/>
    <w:rsid w:val="004C0932"/>
    <w:rsid w:val="004C1562"/>
    <w:rsid w:val="004D0E4A"/>
    <w:rsid w:val="004D1CE8"/>
    <w:rsid w:val="004E3448"/>
    <w:rsid w:val="004E5729"/>
    <w:rsid w:val="004E619F"/>
    <w:rsid w:val="004E6F7E"/>
    <w:rsid w:val="004F193D"/>
    <w:rsid w:val="004F4283"/>
    <w:rsid w:val="004F46E9"/>
    <w:rsid w:val="0051006C"/>
    <w:rsid w:val="00515981"/>
    <w:rsid w:val="00525149"/>
    <w:rsid w:val="00526638"/>
    <w:rsid w:val="005304C4"/>
    <w:rsid w:val="0053752E"/>
    <w:rsid w:val="005407F5"/>
    <w:rsid w:val="00540C45"/>
    <w:rsid w:val="005452FE"/>
    <w:rsid w:val="00546645"/>
    <w:rsid w:val="00546BD4"/>
    <w:rsid w:val="00553CE0"/>
    <w:rsid w:val="00554E40"/>
    <w:rsid w:val="00560C8C"/>
    <w:rsid w:val="005618AA"/>
    <w:rsid w:val="0056430C"/>
    <w:rsid w:val="0056718F"/>
    <w:rsid w:val="005678AF"/>
    <w:rsid w:val="005711A0"/>
    <w:rsid w:val="005756DB"/>
    <w:rsid w:val="00577ED6"/>
    <w:rsid w:val="00580869"/>
    <w:rsid w:val="00583B13"/>
    <w:rsid w:val="005843C5"/>
    <w:rsid w:val="00586540"/>
    <w:rsid w:val="00590190"/>
    <w:rsid w:val="00595093"/>
    <w:rsid w:val="005973E9"/>
    <w:rsid w:val="00597C62"/>
    <w:rsid w:val="005A3908"/>
    <w:rsid w:val="005B762F"/>
    <w:rsid w:val="005B7B97"/>
    <w:rsid w:val="005C46E5"/>
    <w:rsid w:val="005C5BEF"/>
    <w:rsid w:val="005C7B55"/>
    <w:rsid w:val="005D2566"/>
    <w:rsid w:val="005D2EC1"/>
    <w:rsid w:val="005D4719"/>
    <w:rsid w:val="005D60C6"/>
    <w:rsid w:val="005E2771"/>
    <w:rsid w:val="005E2AC9"/>
    <w:rsid w:val="005E69F6"/>
    <w:rsid w:val="005E73C7"/>
    <w:rsid w:val="005F0C24"/>
    <w:rsid w:val="005F0E20"/>
    <w:rsid w:val="005F12EF"/>
    <w:rsid w:val="005F3EAA"/>
    <w:rsid w:val="005F3F20"/>
    <w:rsid w:val="005F4B94"/>
    <w:rsid w:val="005F5069"/>
    <w:rsid w:val="005F518F"/>
    <w:rsid w:val="005F51A1"/>
    <w:rsid w:val="005F69BC"/>
    <w:rsid w:val="005F6BA9"/>
    <w:rsid w:val="006005BC"/>
    <w:rsid w:val="006047CE"/>
    <w:rsid w:val="006120E2"/>
    <w:rsid w:val="00612ED1"/>
    <w:rsid w:val="0061622B"/>
    <w:rsid w:val="00624C30"/>
    <w:rsid w:val="006267FC"/>
    <w:rsid w:val="00631BF5"/>
    <w:rsid w:val="00634A70"/>
    <w:rsid w:val="00635A7F"/>
    <w:rsid w:val="006561AE"/>
    <w:rsid w:val="006565E0"/>
    <w:rsid w:val="00657A3C"/>
    <w:rsid w:val="0066052E"/>
    <w:rsid w:val="006638FF"/>
    <w:rsid w:val="00663A59"/>
    <w:rsid w:val="006710C6"/>
    <w:rsid w:val="00672632"/>
    <w:rsid w:val="00673E39"/>
    <w:rsid w:val="00690F24"/>
    <w:rsid w:val="00692188"/>
    <w:rsid w:val="00694839"/>
    <w:rsid w:val="006A090C"/>
    <w:rsid w:val="006A09BB"/>
    <w:rsid w:val="006A0EAD"/>
    <w:rsid w:val="006A2EE3"/>
    <w:rsid w:val="006A7235"/>
    <w:rsid w:val="006B07CD"/>
    <w:rsid w:val="006B23A3"/>
    <w:rsid w:val="006B3B02"/>
    <w:rsid w:val="006B434A"/>
    <w:rsid w:val="006C271E"/>
    <w:rsid w:val="006C3906"/>
    <w:rsid w:val="006D0460"/>
    <w:rsid w:val="006E2842"/>
    <w:rsid w:val="006E2FB3"/>
    <w:rsid w:val="006E573B"/>
    <w:rsid w:val="006F1499"/>
    <w:rsid w:val="006F4CE0"/>
    <w:rsid w:val="006F75A6"/>
    <w:rsid w:val="006F7C73"/>
    <w:rsid w:val="007001AD"/>
    <w:rsid w:val="0070697F"/>
    <w:rsid w:val="00706F10"/>
    <w:rsid w:val="0070769A"/>
    <w:rsid w:val="00707F8C"/>
    <w:rsid w:val="00711EED"/>
    <w:rsid w:val="00713CD0"/>
    <w:rsid w:val="00714A15"/>
    <w:rsid w:val="00714FF0"/>
    <w:rsid w:val="00715D48"/>
    <w:rsid w:val="00721BF4"/>
    <w:rsid w:val="00725B55"/>
    <w:rsid w:val="007350E1"/>
    <w:rsid w:val="00735B55"/>
    <w:rsid w:val="0073698B"/>
    <w:rsid w:val="00742933"/>
    <w:rsid w:val="00744E06"/>
    <w:rsid w:val="00746428"/>
    <w:rsid w:val="00747CB3"/>
    <w:rsid w:val="00751DEB"/>
    <w:rsid w:val="00753EFC"/>
    <w:rsid w:val="007554C8"/>
    <w:rsid w:val="00756E3B"/>
    <w:rsid w:val="00757B11"/>
    <w:rsid w:val="007723CD"/>
    <w:rsid w:val="00773582"/>
    <w:rsid w:val="00774E6F"/>
    <w:rsid w:val="0078435A"/>
    <w:rsid w:val="0078516E"/>
    <w:rsid w:val="007862A2"/>
    <w:rsid w:val="0078769C"/>
    <w:rsid w:val="00796EDD"/>
    <w:rsid w:val="007A1BFA"/>
    <w:rsid w:val="007A324C"/>
    <w:rsid w:val="007A3711"/>
    <w:rsid w:val="007A7F21"/>
    <w:rsid w:val="007B03F0"/>
    <w:rsid w:val="007B0C58"/>
    <w:rsid w:val="007B659D"/>
    <w:rsid w:val="007B6F35"/>
    <w:rsid w:val="007C0A9B"/>
    <w:rsid w:val="007C0DB8"/>
    <w:rsid w:val="007C334A"/>
    <w:rsid w:val="007C3AB2"/>
    <w:rsid w:val="007C476D"/>
    <w:rsid w:val="007C75E0"/>
    <w:rsid w:val="007D06A1"/>
    <w:rsid w:val="007D2907"/>
    <w:rsid w:val="007D4316"/>
    <w:rsid w:val="007D4405"/>
    <w:rsid w:val="007D5C0D"/>
    <w:rsid w:val="007D5DF1"/>
    <w:rsid w:val="007D64D5"/>
    <w:rsid w:val="007E181A"/>
    <w:rsid w:val="007E2376"/>
    <w:rsid w:val="007E2F07"/>
    <w:rsid w:val="007E4E96"/>
    <w:rsid w:val="007E577E"/>
    <w:rsid w:val="007E7EC6"/>
    <w:rsid w:val="00801093"/>
    <w:rsid w:val="00803998"/>
    <w:rsid w:val="008055BB"/>
    <w:rsid w:val="00805FE7"/>
    <w:rsid w:val="00812261"/>
    <w:rsid w:val="0081377B"/>
    <w:rsid w:val="00817A8D"/>
    <w:rsid w:val="00820E49"/>
    <w:rsid w:val="00825E92"/>
    <w:rsid w:val="00831EA0"/>
    <w:rsid w:val="00833304"/>
    <w:rsid w:val="00833D35"/>
    <w:rsid w:val="00837410"/>
    <w:rsid w:val="0084095B"/>
    <w:rsid w:val="00841DDA"/>
    <w:rsid w:val="0084295D"/>
    <w:rsid w:val="00843202"/>
    <w:rsid w:val="00845C35"/>
    <w:rsid w:val="00845EDB"/>
    <w:rsid w:val="008465A8"/>
    <w:rsid w:val="00857FC0"/>
    <w:rsid w:val="00860575"/>
    <w:rsid w:val="008668EE"/>
    <w:rsid w:val="00872F62"/>
    <w:rsid w:val="00873FD7"/>
    <w:rsid w:val="0087747B"/>
    <w:rsid w:val="00880507"/>
    <w:rsid w:val="00880C6A"/>
    <w:rsid w:val="00882E03"/>
    <w:rsid w:val="00883941"/>
    <w:rsid w:val="00892439"/>
    <w:rsid w:val="00894FDC"/>
    <w:rsid w:val="008A3E20"/>
    <w:rsid w:val="008B1464"/>
    <w:rsid w:val="008B24C1"/>
    <w:rsid w:val="008B4441"/>
    <w:rsid w:val="008B4510"/>
    <w:rsid w:val="008B5952"/>
    <w:rsid w:val="008C1DC0"/>
    <w:rsid w:val="008C2458"/>
    <w:rsid w:val="008C2CA2"/>
    <w:rsid w:val="008C4AB8"/>
    <w:rsid w:val="008C541C"/>
    <w:rsid w:val="008C580C"/>
    <w:rsid w:val="008C6C94"/>
    <w:rsid w:val="008D0F0F"/>
    <w:rsid w:val="008D13F1"/>
    <w:rsid w:val="008D4927"/>
    <w:rsid w:val="008E1686"/>
    <w:rsid w:val="008E627C"/>
    <w:rsid w:val="008F2294"/>
    <w:rsid w:val="0090429F"/>
    <w:rsid w:val="00906E52"/>
    <w:rsid w:val="0091141F"/>
    <w:rsid w:val="00916F18"/>
    <w:rsid w:val="00917732"/>
    <w:rsid w:val="0092338F"/>
    <w:rsid w:val="0092417B"/>
    <w:rsid w:val="00924232"/>
    <w:rsid w:val="00926711"/>
    <w:rsid w:val="0092672C"/>
    <w:rsid w:val="0092756D"/>
    <w:rsid w:val="009400E5"/>
    <w:rsid w:val="00940E43"/>
    <w:rsid w:val="009413F3"/>
    <w:rsid w:val="00942AC0"/>
    <w:rsid w:val="00942DB2"/>
    <w:rsid w:val="00945298"/>
    <w:rsid w:val="0094582E"/>
    <w:rsid w:val="00946853"/>
    <w:rsid w:val="00951544"/>
    <w:rsid w:val="0095593C"/>
    <w:rsid w:val="00957216"/>
    <w:rsid w:val="009607E4"/>
    <w:rsid w:val="009647B3"/>
    <w:rsid w:val="00970284"/>
    <w:rsid w:val="0097695E"/>
    <w:rsid w:val="0097706A"/>
    <w:rsid w:val="009776F7"/>
    <w:rsid w:val="00987387"/>
    <w:rsid w:val="009910EF"/>
    <w:rsid w:val="00993037"/>
    <w:rsid w:val="0099352C"/>
    <w:rsid w:val="00996141"/>
    <w:rsid w:val="00997170"/>
    <w:rsid w:val="00997DE7"/>
    <w:rsid w:val="009A29F6"/>
    <w:rsid w:val="009A392F"/>
    <w:rsid w:val="009A4534"/>
    <w:rsid w:val="009B11AF"/>
    <w:rsid w:val="009B3E41"/>
    <w:rsid w:val="009D0821"/>
    <w:rsid w:val="009D1D09"/>
    <w:rsid w:val="009D36DE"/>
    <w:rsid w:val="009E0CF1"/>
    <w:rsid w:val="009E145C"/>
    <w:rsid w:val="009E243A"/>
    <w:rsid w:val="009E3876"/>
    <w:rsid w:val="009E4C85"/>
    <w:rsid w:val="009E51F5"/>
    <w:rsid w:val="009E5E4C"/>
    <w:rsid w:val="009E6D63"/>
    <w:rsid w:val="009F10B6"/>
    <w:rsid w:val="009F3B19"/>
    <w:rsid w:val="009F6A34"/>
    <w:rsid w:val="009F714E"/>
    <w:rsid w:val="00A0392F"/>
    <w:rsid w:val="00A04A88"/>
    <w:rsid w:val="00A1015F"/>
    <w:rsid w:val="00A10305"/>
    <w:rsid w:val="00A1062F"/>
    <w:rsid w:val="00A114D7"/>
    <w:rsid w:val="00A1443E"/>
    <w:rsid w:val="00A150C1"/>
    <w:rsid w:val="00A15D9A"/>
    <w:rsid w:val="00A167C7"/>
    <w:rsid w:val="00A16CF8"/>
    <w:rsid w:val="00A250A6"/>
    <w:rsid w:val="00A31671"/>
    <w:rsid w:val="00A31A86"/>
    <w:rsid w:val="00A40B83"/>
    <w:rsid w:val="00A46CE9"/>
    <w:rsid w:val="00A522FB"/>
    <w:rsid w:val="00A56D21"/>
    <w:rsid w:val="00A56DA3"/>
    <w:rsid w:val="00A62603"/>
    <w:rsid w:val="00A676C6"/>
    <w:rsid w:val="00A75688"/>
    <w:rsid w:val="00A8046E"/>
    <w:rsid w:val="00A860BA"/>
    <w:rsid w:val="00A97717"/>
    <w:rsid w:val="00A9792A"/>
    <w:rsid w:val="00AB0391"/>
    <w:rsid w:val="00AB244E"/>
    <w:rsid w:val="00AD30A4"/>
    <w:rsid w:val="00AD4061"/>
    <w:rsid w:val="00AD6D6E"/>
    <w:rsid w:val="00AE1158"/>
    <w:rsid w:val="00AE47BD"/>
    <w:rsid w:val="00AE59F6"/>
    <w:rsid w:val="00AF39BC"/>
    <w:rsid w:val="00AF470F"/>
    <w:rsid w:val="00B00F07"/>
    <w:rsid w:val="00B04710"/>
    <w:rsid w:val="00B04FD0"/>
    <w:rsid w:val="00B07A7C"/>
    <w:rsid w:val="00B158ED"/>
    <w:rsid w:val="00B17A6B"/>
    <w:rsid w:val="00B243F5"/>
    <w:rsid w:val="00B26E3D"/>
    <w:rsid w:val="00B31E07"/>
    <w:rsid w:val="00B36A08"/>
    <w:rsid w:val="00B41333"/>
    <w:rsid w:val="00B42D50"/>
    <w:rsid w:val="00B4336D"/>
    <w:rsid w:val="00B43491"/>
    <w:rsid w:val="00B4460F"/>
    <w:rsid w:val="00B455ED"/>
    <w:rsid w:val="00B51404"/>
    <w:rsid w:val="00B55D0F"/>
    <w:rsid w:val="00B5661B"/>
    <w:rsid w:val="00B704E5"/>
    <w:rsid w:val="00B70CCB"/>
    <w:rsid w:val="00B7781F"/>
    <w:rsid w:val="00B80225"/>
    <w:rsid w:val="00B803B6"/>
    <w:rsid w:val="00B81413"/>
    <w:rsid w:val="00B82C96"/>
    <w:rsid w:val="00B8619F"/>
    <w:rsid w:val="00B909C4"/>
    <w:rsid w:val="00B920F9"/>
    <w:rsid w:val="00B939C0"/>
    <w:rsid w:val="00B97041"/>
    <w:rsid w:val="00BA265D"/>
    <w:rsid w:val="00BA29A2"/>
    <w:rsid w:val="00BA3F3A"/>
    <w:rsid w:val="00BA6EE6"/>
    <w:rsid w:val="00BA7475"/>
    <w:rsid w:val="00BB0A6A"/>
    <w:rsid w:val="00BB74D9"/>
    <w:rsid w:val="00BB79C9"/>
    <w:rsid w:val="00BD00AD"/>
    <w:rsid w:val="00BD3948"/>
    <w:rsid w:val="00BD3CC0"/>
    <w:rsid w:val="00BD4115"/>
    <w:rsid w:val="00BD58A6"/>
    <w:rsid w:val="00BE0059"/>
    <w:rsid w:val="00BE090A"/>
    <w:rsid w:val="00BE09C1"/>
    <w:rsid w:val="00BE2564"/>
    <w:rsid w:val="00BE4CCE"/>
    <w:rsid w:val="00BE6674"/>
    <w:rsid w:val="00BF0B34"/>
    <w:rsid w:val="00BF26AE"/>
    <w:rsid w:val="00BF2733"/>
    <w:rsid w:val="00C01EC4"/>
    <w:rsid w:val="00C137D4"/>
    <w:rsid w:val="00C1745E"/>
    <w:rsid w:val="00C20B88"/>
    <w:rsid w:val="00C2229E"/>
    <w:rsid w:val="00C26DD1"/>
    <w:rsid w:val="00C27F2C"/>
    <w:rsid w:val="00C317A8"/>
    <w:rsid w:val="00C31AEF"/>
    <w:rsid w:val="00C31EE9"/>
    <w:rsid w:val="00C347AC"/>
    <w:rsid w:val="00C34C39"/>
    <w:rsid w:val="00C368AE"/>
    <w:rsid w:val="00C40BB3"/>
    <w:rsid w:val="00C41619"/>
    <w:rsid w:val="00C4619A"/>
    <w:rsid w:val="00C46F06"/>
    <w:rsid w:val="00C50D28"/>
    <w:rsid w:val="00C51896"/>
    <w:rsid w:val="00C524A1"/>
    <w:rsid w:val="00C565D4"/>
    <w:rsid w:val="00C605C2"/>
    <w:rsid w:val="00C65B53"/>
    <w:rsid w:val="00C73CF9"/>
    <w:rsid w:val="00C75449"/>
    <w:rsid w:val="00C7569E"/>
    <w:rsid w:val="00C80EBE"/>
    <w:rsid w:val="00C90DB8"/>
    <w:rsid w:val="00C92066"/>
    <w:rsid w:val="00C931FD"/>
    <w:rsid w:val="00CA0238"/>
    <w:rsid w:val="00CA13A1"/>
    <w:rsid w:val="00CA1BD9"/>
    <w:rsid w:val="00CA33F1"/>
    <w:rsid w:val="00CA563A"/>
    <w:rsid w:val="00CA5A39"/>
    <w:rsid w:val="00CB0F95"/>
    <w:rsid w:val="00CB11C9"/>
    <w:rsid w:val="00CB6812"/>
    <w:rsid w:val="00CC15D9"/>
    <w:rsid w:val="00CE051B"/>
    <w:rsid w:val="00CE1C9B"/>
    <w:rsid w:val="00CE3DBA"/>
    <w:rsid w:val="00CE6A93"/>
    <w:rsid w:val="00CE7A0E"/>
    <w:rsid w:val="00CF110A"/>
    <w:rsid w:val="00CF2423"/>
    <w:rsid w:val="00CF2E30"/>
    <w:rsid w:val="00D005CC"/>
    <w:rsid w:val="00D0347A"/>
    <w:rsid w:val="00D12792"/>
    <w:rsid w:val="00D15DB8"/>
    <w:rsid w:val="00D21225"/>
    <w:rsid w:val="00D226F4"/>
    <w:rsid w:val="00D233FD"/>
    <w:rsid w:val="00D24D93"/>
    <w:rsid w:val="00D26661"/>
    <w:rsid w:val="00D32FDC"/>
    <w:rsid w:val="00D401C8"/>
    <w:rsid w:val="00D42144"/>
    <w:rsid w:val="00D47132"/>
    <w:rsid w:val="00D5721E"/>
    <w:rsid w:val="00D61D06"/>
    <w:rsid w:val="00D661C6"/>
    <w:rsid w:val="00D66460"/>
    <w:rsid w:val="00D67045"/>
    <w:rsid w:val="00D677B7"/>
    <w:rsid w:val="00D67CEB"/>
    <w:rsid w:val="00D7745B"/>
    <w:rsid w:val="00D832F5"/>
    <w:rsid w:val="00D8438F"/>
    <w:rsid w:val="00D844F7"/>
    <w:rsid w:val="00D84869"/>
    <w:rsid w:val="00D929CD"/>
    <w:rsid w:val="00D974FB"/>
    <w:rsid w:val="00DA1462"/>
    <w:rsid w:val="00DA1F78"/>
    <w:rsid w:val="00DA7E05"/>
    <w:rsid w:val="00DB55D6"/>
    <w:rsid w:val="00DB574D"/>
    <w:rsid w:val="00DB702A"/>
    <w:rsid w:val="00DC2BD0"/>
    <w:rsid w:val="00DC5339"/>
    <w:rsid w:val="00DC5824"/>
    <w:rsid w:val="00DC5BC3"/>
    <w:rsid w:val="00DC63C4"/>
    <w:rsid w:val="00DD3DC4"/>
    <w:rsid w:val="00DD57A7"/>
    <w:rsid w:val="00DD7CDB"/>
    <w:rsid w:val="00DE26D0"/>
    <w:rsid w:val="00DE7003"/>
    <w:rsid w:val="00DE7721"/>
    <w:rsid w:val="00DF2731"/>
    <w:rsid w:val="00DF4922"/>
    <w:rsid w:val="00DF68D7"/>
    <w:rsid w:val="00DF73D5"/>
    <w:rsid w:val="00E011C3"/>
    <w:rsid w:val="00E039BF"/>
    <w:rsid w:val="00E05663"/>
    <w:rsid w:val="00E107C0"/>
    <w:rsid w:val="00E14622"/>
    <w:rsid w:val="00E14DAC"/>
    <w:rsid w:val="00E20B34"/>
    <w:rsid w:val="00E233BD"/>
    <w:rsid w:val="00E25CB1"/>
    <w:rsid w:val="00E2737E"/>
    <w:rsid w:val="00E30AC1"/>
    <w:rsid w:val="00E32B94"/>
    <w:rsid w:val="00E32D1E"/>
    <w:rsid w:val="00E334FF"/>
    <w:rsid w:val="00E33748"/>
    <w:rsid w:val="00E33B6A"/>
    <w:rsid w:val="00E3694B"/>
    <w:rsid w:val="00E403E2"/>
    <w:rsid w:val="00E4067A"/>
    <w:rsid w:val="00E40B2D"/>
    <w:rsid w:val="00E41D5C"/>
    <w:rsid w:val="00E47172"/>
    <w:rsid w:val="00E5205D"/>
    <w:rsid w:val="00E61DC2"/>
    <w:rsid w:val="00E621FF"/>
    <w:rsid w:val="00E64004"/>
    <w:rsid w:val="00E668D8"/>
    <w:rsid w:val="00E67D5F"/>
    <w:rsid w:val="00E67F3A"/>
    <w:rsid w:val="00E71D13"/>
    <w:rsid w:val="00E7436E"/>
    <w:rsid w:val="00E77022"/>
    <w:rsid w:val="00E77BF7"/>
    <w:rsid w:val="00E817B0"/>
    <w:rsid w:val="00E82F42"/>
    <w:rsid w:val="00E85E50"/>
    <w:rsid w:val="00E86133"/>
    <w:rsid w:val="00E91375"/>
    <w:rsid w:val="00E93F84"/>
    <w:rsid w:val="00E95C78"/>
    <w:rsid w:val="00E97B53"/>
    <w:rsid w:val="00EA0BD9"/>
    <w:rsid w:val="00EA2127"/>
    <w:rsid w:val="00EA2AA7"/>
    <w:rsid w:val="00EA6154"/>
    <w:rsid w:val="00EA7F8E"/>
    <w:rsid w:val="00EB05B5"/>
    <w:rsid w:val="00EB22A1"/>
    <w:rsid w:val="00EC3902"/>
    <w:rsid w:val="00EC45DF"/>
    <w:rsid w:val="00EC7A66"/>
    <w:rsid w:val="00ED056E"/>
    <w:rsid w:val="00ED246A"/>
    <w:rsid w:val="00ED5567"/>
    <w:rsid w:val="00ED6AEB"/>
    <w:rsid w:val="00ED707F"/>
    <w:rsid w:val="00EE407E"/>
    <w:rsid w:val="00EE454B"/>
    <w:rsid w:val="00EE4A13"/>
    <w:rsid w:val="00EF146A"/>
    <w:rsid w:val="00EF6FEE"/>
    <w:rsid w:val="00EF7C8D"/>
    <w:rsid w:val="00F01FCB"/>
    <w:rsid w:val="00F04F57"/>
    <w:rsid w:val="00F20465"/>
    <w:rsid w:val="00F21D82"/>
    <w:rsid w:val="00F224FA"/>
    <w:rsid w:val="00F32675"/>
    <w:rsid w:val="00F331CC"/>
    <w:rsid w:val="00F363F5"/>
    <w:rsid w:val="00F36EDD"/>
    <w:rsid w:val="00F40992"/>
    <w:rsid w:val="00F43557"/>
    <w:rsid w:val="00F5430C"/>
    <w:rsid w:val="00F557B9"/>
    <w:rsid w:val="00F561E2"/>
    <w:rsid w:val="00F57045"/>
    <w:rsid w:val="00F61DC6"/>
    <w:rsid w:val="00F66275"/>
    <w:rsid w:val="00F76032"/>
    <w:rsid w:val="00F77483"/>
    <w:rsid w:val="00F81085"/>
    <w:rsid w:val="00F82D3A"/>
    <w:rsid w:val="00F85AA8"/>
    <w:rsid w:val="00F92C3F"/>
    <w:rsid w:val="00F930AF"/>
    <w:rsid w:val="00F9436E"/>
    <w:rsid w:val="00F95C99"/>
    <w:rsid w:val="00F97FCD"/>
    <w:rsid w:val="00FA15C0"/>
    <w:rsid w:val="00FA5768"/>
    <w:rsid w:val="00FA5F3A"/>
    <w:rsid w:val="00FA6811"/>
    <w:rsid w:val="00FB1503"/>
    <w:rsid w:val="00FB1B4C"/>
    <w:rsid w:val="00FB286B"/>
    <w:rsid w:val="00FB3809"/>
    <w:rsid w:val="00FB6D7B"/>
    <w:rsid w:val="00FB71C7"/>
    <w:rsid w:val="00FB7D91"/>
    <w:rsid w:val="00FC38C9"/>
    <w:rsid w:val="00FC5E22"/>
    <w:rsid w:val="00FD616C"/>
    <w:rsid w:val="00FE0F47"/>
    <w:rsid w:val="00FE134A"/>
    <w:rsid w:val="00FF0668"/>
    <w:rsid w:val="00FF3D6D"/>
    <w:rsid w:val="00FF46E6"/>
    <w:rsid w:val="00FF5226"/>
    <w:rsid w:val="00FF6F1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84E9A7A"/>
  <w15:chartTrackingRefBased/>
  <w15:docId w15:val="{0F426989-AF97-4EFA-8967-022B4CD7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1A0"/>
    <w:rPr>
      <w:sz w:val="24"/>
      <w:szCs w:val="24"/>
      <w:lang w:eastAsia="es-ES"/>
    </w:rPr>
  </w:style>
  <w:style w:type="paragraph" w:styleId="Ttol1">
    <w:name w:val="heading 1"/>
    <w:basedOn w:val="Normal"/>
    <w:next w:val="Normal"/>
    <w:qFormat/>
    <w:rsid w:val="00FF3D6D"/>
    <w:pPr>
      <w:keepNext/>
      <w:spacing w:line="360" w:lineRule="auto"/>
      <w:jc w:val="both"/>
      <w:outlineLvl w:val="0"/>
    </w:pPr>
    <w:rPr>
      <w:rFonts w:ascii="Arial" w:hAnsi="Arial" w:cs="Arial"/>
      <w:b/>
      <w:bCs/>
      <w:szCs w:val="22"/>
    </w:rPr>
  </w:style>
  <w:style w:type="paragraph" w:styleId="Ttol3">
    <w:name w:val="heading 3"/>
    <w:basedOn w:val="Normal"/>
    <w:next w:val="Normal"/>
    <w:link w:val="Ttol3Car"/>
    <w:semiHidden/>
    <w:unhideWhenUsed/>
    <w:qFormat/>
    <w:rsid w:val="00AD30A4"/>
    <w:pPr>
      <w:keepNext/>
      <w:keepLines/>
      <w:spacing w:before="40"/>
      <w:outlineLvl w:val="2"/>
    </w:pPr>
    <w:rPr>
      <w:rFonts w:asciiTheme="majorHAnsi" w:eastAsiaTheme="majorEastAsia" w:hAnsiTheme="majorHAnsi" w:cstheme="majorBidi"/>
      <w:color w:val="1F4D78"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nsellista">
    <w:name w:val="No List"/>
    <w:uiPriority w:val="99"/>
    <w:semiHidden/>
    <w:unhideWhenUsed/>
  </w:style>
  <w:style w:type="paragraph" w:styleId="Capalera">
    <w:name w:val="header"/>
    <w:basedOn w:val="Normal"/>
    <w:link w:val="CapaleraCar"/>
    <w:uiPriority w:val="99"/>
    <w:pPr>
      <w:tabs>
        <w:tab w:val="center" w:pos="4153"/>
        <w:tab w:val="right" w:pos="8306"/>
      </w:tabs>
    </w:pPr>
  </w:style>
  <w:style w:type="paragraph" w:styleId="Peu">
    <w:name w:val="footer"/>
    <w:basedOn w:val="Normal"/>
    <w:link w:val="PeuCar"/>
    <w:uiPriority w:val="99"/>
    <w:pPr>
      <w:tabs>
        <w:tab w:val="center" w:pos="4153"/>
        <w:tab w:val="right" w:pos="8306"/>
      </w:tabs>
    </w:pPr>
  </w:style>
  <w:style w:type="character" w:styleId="Enlla">
    <w:name w:val="Hyperlink"/>
    <w:uiPriority w:val="99"/>
    <w:rsid w:val="00753EFC"/>
    <w:rPr>
      <w:color w:val="0000FF"/>
      <w:u w:val="single"/>
    </w:rPr>
  </w:style>
  <w:style w:type="paragraph" w:styleId="Textdenotaapeudepgina">
    <w:name w:val="footnote text"/>
    <w:basedOn w:val="Normal"/>
    <w:semiHidden/>
    <w:rsid w:val="00D7745B"/>
    <w:rPr>
      <w:lang w:val="es-ES_tradnl" w:eastAsia="es-ES_tradnl"/>
    </w:rPr>
  </w:style>
  <w:style w:type="table" w:styleId="Taulaambquadrcula">
    <w:name w:val="Table Grid"/>
    <w:basedOn w:val="Taulanormal"/>
    <w:rsid w:val="000B0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ED5567"/>
    <w:pPr>
      <w:autoSpaceDE w:val="0"/>
      <w:autoSpaceDN w:val="0"/>
      <w:adjustRightInd w:val="0"/>
    </w:pPr>
    <w:rPr>
      <w:rFonts w:ascii="Arial" w:hAnsi="Arial" w:cs="Arial"/>
      <w:color w:val="000000"/>
      <w:sz w:val="24"/>
      <w:szCs w:val="24"/>
      <w:lang w:val="es-ES" w:eastAsia="es-ES"/>
    </w:rPr>
  </w:style>
  <w:style w:type="paragraph" w:styleId="Textdeglobus">
    <w:name w:val="Balloon Text"/>
    <w:basedOn w:val="Normal"/>
    <w:link w:val="TextdeglobusCar"/>
    <w:rsid w:val="00CB0F95"/>
    <w:rPr>
      <w:rFonts w:ascii="Segoe UI" w:hAnsi="Segoe UI" w:cs="Segoe UI"/>
      <w:sz w:val="18"/>
      <w:szCs w:val="18"/>
    </w:rPr>
  </w:style>
  <w:style w:type="character" w:customStyle="1" w:styleId="TextdeglobusCar">
    <w:name w:val="Text de globus Car"/>
    <w:link w:val="Textdeglobus"/>
    <w:rsid w:val="00CB0F95"/>
    <w:rPr>
      <w:rFonts w:ascii="Segoe UI" w:hAnsi="Segoe UI" w:cs="Segoe UI"/>
      <w:sz w:val="18"/>
      <w:szCs w:val="18"/>
      <w:lang w:eastAsia="es-ES"/>
    </w:rPr>
  </w:style>
  <w:style w:type="character" w:customStyle="1" w:styleId="PeuCar">
    <w:name w:val="Peu Car"/>
    <w:link w:val="Peu"/>
    <w:uiPriority w:val="99"/>
    <w:rsid w:val="009E243A"/>
    <w:rPr>
      <w:sz w:val="24"/>
      <w:szCs w:val="24"/>
      <w:lang w:eastAsia="es-ES"/>
    </w:rPr>
  </w:style>
  <w:style w:type="character" w:customStyle="1" w:styleId="CapaleraCar">
    <w:name w:val="Capçalera Car"/>
    <w:link w:val="Capalera"/>
    <w:uiPriority w:val="99"/>
    <w:locked/>
    <w:rsid w:val="007D5C0D"/>
    <w:rPr>
      <w:sz w:val="24"/>
      <w:szCs w:val="24"/>
      <w:lang w:eastAsia="es-ES"/>
    </w:rPr>
  </w:style>
  <w:style w:type="character" w:styleId="Textennegreta">
    <w:name w:val="Strong"/>
    <w:uiPriority w:val="22"/>
    <w:qFormat/>
    <w:rsid w:val="00BA3F3A"/>
    <w:rPr>
      <w:b/>
      <w:bCs/>
    </w:rPr>
  </w:style>
  <w:style w:type="character" w:styleId="Enllavisitat">
    <w:name w:val="FollowedHyperlink"/>
    <w:rsid w:val="00A860BA"/>
    <w:rPr>
      <w:color w:val="954F72"/>
      <w:u w:val="single"/>
    </w:rPr>
  </w:style>
  <w:style w:type="paragraph" w:styleId="Pargrafdellista">
    <w:name w:val="List Paragraph"/>
    <w:basedOn w:val="Normal"/>
    <w:uiPriority w:val="34"/>
    <w:qFormat/>
    <w:rsid w:val="004766A5"/>
    <w:pPr>
      <w:ind w:left="720"/>
      <w:contextualSpacing/>
    </w:pPr>
  </w:style>
  <w:style w:type="character" w:styleId="Textdelcontenidor">
    <w:name w:val="Placeholder Text"/>
    <w:basedOn w:val="Lletraperdefectedelpargraf"/>
    <w:uiPriority w:val="99"/>
    <w:semiHidden/>
    <w:rsid w:val="00F43557"/>
    <w:rPr>
      <w:color w:val="808080"/>
    </w:rPr>
  </w:style>
  <w:style w:type="character" w:customStyle="1" w:styleId="Ttol3Car">
    <w:name w:val="Títol 3 Car"/>
    <w:basedOn w:val="Lletraperdefectedelpargraf"/>
    <w:link w:val="Ttol3"/>
    <w:semiHidden/>
    <w:rsid w:val="00AD30A4"/>
    <w:rPr>
      <w:rFonts w:asciiTheme="majorHAnsi" w:eastAsiaTheme="majorEastAsia" w:hAnsiTheme="majorHAnsi" w:cstheme="majorBidi"/>
      <w:color w:val="1F4D78"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8537">
      <w:bodyDiv w:val="1"/>
      <w:marLeft w:val="0"/>
      <w:marRight w:val="0"/>
      <w:marTop w:val="0"/>
      <w:marBottom w:val="0"/>
      <w:divBdr>
        <w:top w:val="none" w:sz="0" w:space="0" w:color="auto"/>
        <w:left w:val="none" w:sz="0" w:space="0" w:color="auto"/>
        <w:bottom w:val="none" w:sz="0" w:space="0" w:color="auto"/>
        <w:right w:val="none" w:sz="0" w:space="0" w:color="auto"/>
      </w:divBdr>
    </w:div>
    <w:div w:id="622535776">
      <w:bodyDiv w:val="1"/>
      <w:marLeft w:val="0"/>
      <w:marRight w:val="0"/>
      <w:marTop w:val="0"/>
      <w:marBottom w:val="0"/>
      <w:divBdr>
        <w:top w:val="none" w:sz="0" w:space="0" w:color="auto"/>
        <w:left w:val="none" w:sz="0" w:space="0" w:color="auto"/>
        <w:bottom w:val="none" w:sz="0" w:space="0" w:color="auto"/>
        <w:right w:val="none" w:sz="0" w:space="0" w:color="auto"/>
      </w:divBdr>
    </w:div>
    <w:div w:id="645012189">
      <w:bodyDiv w:val="1"/>
      <w:marLeft w:val="0"/>
      <w:marRight w:val="0"/>
      <w:marTop w:val="0"/>
      <w:marBottom w:val="0"/>
      <w:divBdr>
        <w:top w:val="none" w:sz="0" w:space="0" w:color="auto"/>
        <w:left w:val="none" w:sz="0" w:space="0" w:color="auto"/>
        <w:bottom w:val="none" w:sz="0" w:space="0" w:color="auto"/>
        <w:right w:val="none" w:sz="0" w:space="0" w:color="auto"/>
      </w:divBdr>
    </w:div>
    <w:div w:id="922908381">
      <w:bodyDiv w:val="1"/>
      <w:marLeft w:val="0"/>
      <w:marRight w:val="0"/>
      <w:marTop w:val="0"/>
      <w:marBottom w:val="0"/>
      <w:divBdr>
        <w:top w:val="none" w:sz="0" w:space="0" w:color="auto"/>
        <w:left w:val="none" w:sz="0" w:space="0" w:color="auto"/>
        <w:bottom w:val="none" w:sz="0" w:space="0" w:color="auto"/>
        <w:right w:val="none" w:sz="0" w:space="0" w:color="auto"/>
      </w:divBdr>
    </w:div>
    <w:div w:id="1535196604">
      <w:bodyDiv w:val="1"/>
      <w:marLeft w:val="0"/>
      <w:marRight w:val="0"/>
      <w:marTop w:val="0"/>
      <w:marBottom w:val="0"/>
      <w:divBdr>
        <w:top w:val="none" w:sz="0" w:space="0" w:color="auto"/>
        <w:left w:val="none" w:sz="0" w:space="0" w:color="auto"/>
        <w:bottom w:val="none" w:sz="0" w:space="0" w:color="auto"/>
        <w:right w:val="none" w:sz="0" w:space="0" w:color="auto"/>
      </w:divBdr>
    </w:div>
    <w:div w:id="2024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eria.cat/protecciodades/escoladart-inscripcio/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dpd@paeria.cat"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paeria.cat/oficinavirtualtributari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ampols\Escritorio\emba%20ajuntament%20caparrella.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B0137005C9493E876D18A50C7B3C1F"/>
        <w:category>
          <w:name w:val="General"/>
          <w:gallery w:val="placeholder"/>
        </w:category>
        <w:types>
          <w:type w:val="bbPlcHdr"/>
        </w:types>
        <w:behaviors>
          <w:behavior w:val="content"/>
        </w:behaviors>
        <w:guid w:val="{098B5B20-96E2-4C28-978B-880D07872AAB}"/>
      </w:docPartPr>
      <w:docPartBody>
        <w:p w:rsidR="008E4154" w:rsidRDefault="00005FDA" w:rsidP="00005FDA">
          <w:r>
            <w:rPr>
              <w:rFonts w:ascii="D-DIN" w:hAnsi="D-DIN" w:cs="Arial"/>
              <w:bCs/>
              <w:sz w:val="20"/>
              <w:szCs w:val="20"/>
            </w:rPr>
            <w:t>.............</w:t>
          </w:r>
        </w:p>
      </w:docPartBody>
    </w:docPart>
    <w:docPart>
      <w:docPartPr>
        <w:name w:val="2BB6DF5FFD524344A9A5A50EF8208AB0"/>
        <w:category>
          <w:name w:val="General"/>
          <w:gallery w:val="placeholder"/>
        </w:category>
        <w:types>
          <w:type w:val="bbPlcHdr"/>
        </w:types>
        <w:behaviors>
          <w:behavior w:val="content"/>
        </w:behaviors>
        <w:guid w:val="{18C42B9B-06BA-4A87-9A82-8F3FD9BAB065}"/>
      </w:docPartPr>
      <w:docPartBody>
        <w:p w:rsidR="008E4154" w:rsidRDefault="00005FDA" w:rsidP="00005FDA">
          <w:r>
            <w:rPr>
              <w:rFonts w:ascii="D-DIN" w:hAnsi="D-DIN" w:cs="Arial"/>
              <w:bCs/>
              <w:sz w:val="20"/>
              <w:szCs w:val="20"/>
            </w:rPr>
            <w:t>..............</w:t>
          </w:r>
        </w:p>
      </w:docPartBody>
    </w:docPart>
    <w:docPart>
      <w:docPartPr>
        <w:name w:val="A8CE9C504B0C42E580F2F0CA8C2D14F4"/>
        <w:category>
          <w:name w:val="General"/>
          <w:gallery w:val="placeholder"/>
        </w:category>
        <w:types>
          <w:type w:val="bbPlcHdr"/>
        </w:types>
        <w:behaviors>
          <w:behavior w:val="content"/>
        </w:behaviors>
        <w:guid w:val="{12D62648-915A-4E78-AFA6-04884263BBAC}"/>
      </w:docPartPr>
      <w:docPartBody>
        <w:p w:rsidR="008E4154" w:rsidRDefault="00005FDA" w:rsidP="00005FDA">
          <w:r>
            <w:rPr>
              <w:rFonts w:ascii="D-DIN" w:hAnsi="D-DIN" w:cs="Arial"/>
              <w:bCs/>
              <w:sz w:val="20"/>
              <w:szCs w:val="20"/>
            </w:rPr>
            <w:t>Núm. S.S</w:t>
          </w:r>
        </w:p>
      </w:docPartBody>
    </w:docPart>
    <w:docPart>
      <w:docPartPr>
        <w:name w:val="6DA6241219A140EDB0C8DBE95E81020F"/>
        <w:category>
          <w:name w:val="General"/>
          <w:gallery w:val="placeholder"/>
        </w:category>
        <w:types>
          <w:type w:val="bbPlcHdr"/>
        </w:types>
        <w:behaviors>
          <w:behavior w:val="content"/>
        </w:behaviors>
        <w:guid w:val="{00588598-1987-41BE-86B0-00D6A2F3936A}"/>
      </w:docPartPr>
      <w:docPartBody>
        <w:p w:rsidR="008E4154" w:rsidRDefault="00005FDA" w:rsidP="00005FDA">
          <w:r>
            <w:rPr>
              <w:rFonts w:ascii="D-DIN" w:hAnsi="D-DIN" w:cs="Arial"/>
              <w:bCs/>
              <w:sz w:val="20"/>
              <w:szCs w:val="20"/>
            </w:rPr>
            <w:t>...............</w:t>
          </w:r>
        </w:p>
      </w:docPartBody>
    </w:docPart>
    <w:docPart>
      <w:docPartPr>
        <w:name w:val="458A7149B86E4098AF468A0A8DB486AA"/>
        <w:category>
          <w:name w:val="General"/>
          <w:gallery w:val="placeholder"/>
        </w:category>
        <w:types>
          <w:type w:val="bbPlcHdr"/>
        </w:types>
        <w:behaviors>
          <w:behavior w:val="content"/>
        </w:behaviors>
        <w:guid w:val="{911399C8-DE01-4828-8A2C-E102871007E5}"/>
      </w:docPartPr>
      <w:docPartBody>
        <w:p w:rsidR="008E4154" w:rsidRDefault="00005FDA" w:rsidP="00005FDA">
          <w:r>
            <w:rPr>
              <w:rFonts w:ascii="D-DIN" w:hAnsi="D-DIN" w:cs="Arial"/>
              <w:bCs/>
              <w:sz w:val="20"/>
              <w:szCs w:val="20"/>
            </w:rPr>
            <w:t>...........</w:t>
          </w:r>
        </w:p>
      </w:docPartBody>
    </w:docPart>
    <w:docPart>
      <w:docPartPr>
        <w:name w:val="41D5139629F3428CA28FFF11927737C4"/>
        <w:category>
          <w:name w:val="General"/>
          <w:gallery w:val="placeholder"/>
        </w:category>
        <w:types>
          <w:type w:val="bbPlcHdr"/>
        </w:types>
        <w:behaviors>
          <w:behavior w:val="content"/>
        </w:behaviors>
        <w:guid w:val="{C0A5D118-CD50-4815-8CB4-1C72CD8A2B4A}"/>
      </w:docPartPr>
      <w:docPartBody>
        <w:p w:rsidR="008E4154" w:rsidRDefault="00005FDA" w:rsidP="00005FDA">
          <w:r>
            <w:rPr>
              <w:rFonts w:ascii="D-DIN" w:hAnsi="D-DIN" w:cs="Arial"/>
              <w:bCs/>
              <w:sz w:val="20"/>
              <w:szCs w:val="20"/>
            </w:rPr>
            <w:t xml:space="preserve">              </w:t>
          </w:r>
        </w:p>
      </w:docPartBody>
    </w:docPart>
    <w:docPart>
      <w:docPartPr>
        <w:name w:val="95C398EB4BC64334B520E4C9D1EF6B76"/>
        <w:category>
          <w:name w:val="General"/>
          <w:gallery w:val="placeholder"/>
        </w:category>
        <w:types>
          <w:type w:val="bbPlcHdr"/>
        </w:types>
        <w:behaviors>
          <w:behavior w:val="content"/>
        </w:behaviors>
        <w:guid w:val="{8C2C6620-271B-49BA-A064-BDC12C293B96}"/>
      </w:docPartPr>
      <w:docPartBody>
        <w:p w:rsidR="008E4154" w:rsidRDefault="00005FDA" w:rsidP="00005FDA">
          <w:r>
            <w:rPr>
              <w:rStyle w:val="Textdelcontenidor"/>
            </w:rPr>
            <w:t>escriu</w:t>
          </w:r>
        </w:p>
      </w:docPartBody>
    </w:docPart>
    <w:docPart>
      <w:docPartPr>
        <w:name w:val="3E6AD58E11B640F6B8C03DD4ABB699DF"/>
        <w:category>
          <w:name w:val="General"/>
          <w:gallery w:val="placeholder"/>
        </w:category>
        <w:types>
          <w:type w:val="bbPlcHdr"/>
        </w:types>
        <w:behaviors>
          <w:behavior w:val="content"/>
        </w:behaviors>
        <w:guid w:val="{CC33F668-1573-47E5-8459-F0482E331A4E}"/>
      </w:docPartPr>
      <w:docPartBody>
        <w:p w:rsidR="008E4154" w:rsidRDefault="00005FDA" w:rsidP="00005FDA">
          <w:r>
            <w:rPr>
              <w:rStyle w:val="Textdelcontenidor"/>
            </w:rPr>
            <w:t xml:space="preserve">               </w:t>
          </w:r>
        </w:p>
      </w:docPartBody>
    </w:docPart>
    <w:docPart>
      <w:docPartPr>
        <w:name w:val="D3907957A4C6400BBDF27B00265FEB54"/>
        <w:category>
          <w:name w:val="General"/>
          <w:gallery w:val="placeholder"/>
        </w:category>
        <w:types>
          <w:type w:val="bbPlcHdr"/>
        </w:types>
        <w:behaviors>
          <w:behavior w:val="content"/>
        </w:behaviors>
        <w:guid w:val="{4AB0D8B2-F1A7-4A1B-AB7E-2D25B9600EDB}"/>
      </w:docPartPr>
      <w:docPartBody>
        <w:p w:rsidR="008E4154" w:rsidRDefault="00F855D8" w:rsidP="00F855D8">
          <w:pPr>
            <w:pStyle w:val="D3907957A4C6400BBDF27B00265FEB54"/>
          </w:pPr>
          <w:r w:rsidRPr="008E1686">
            <w:rPr>
              <w:rStyle w:val="Textdelcontenidor"/>
              <w:sz w:val="20"/>
              <w:szCs w:val="20"/>
            </w:rPr>
            <w:t xml:space="preserve">   </w:t>
          </w:r>
        </w:p>
      </w:docPartBody>
    </w:docPart>
    <w:docPart>
      <w:docPartPr>
        <w:name w:val="D5F2FB1F976345A7B40C8632114DB265"/>
        <w:category>
          <w:name w:val="General"/>
          <w:gallery w:val="placeholder"/>
        </w:category>
        <w:types>
          <w:type w:val="bbPlcHdr"/>
        </w:types>
        <w:behaviors>
          <w:behavior w:val="content"/>
        </w:behaviors>
        <w:guid w:val="{18E2B265-8325-4F76-9E73-D33E10A30194}"/>
      </w:docPartPr>
      <w:docPartBody>
        <w:p w:rsidR="008E4154" w:rsidRDefault="00F855D8" w:rsidP="00F855D8">
          <w:pPr>
            <w:pStyle w:val="D5F2FB1F976345A7B40C8632114DB265"/>
          </w:pPr>
          <w:r w:rsidRPr="008E1686">
            <w:rPr>
              <w:rStyle w:val="Textdelcontenidor"/>
              <w:sz w:val="20"/>
              <w:szCs w:val="20"/>
            </w:rPr>
            <w:t xml:space="preserve">   </w:t>
          </w:r>
        </w:p>
      </w:docPartBody>
    </w:docPart>
    <w:docPart>
      <w:docPartPr>
        <w:name w:val="48864268434D475999D91DE881E0C9D8"/>
        <w:category>
          <w:name w:val="General"/>
          <w:gallery w:val="placeholder"/>
        </w:category>
        <w:types>
          <w:type w:val="bbPlcHdr"/>
        </w:types>
        <w:behaviors>
          <w:behavior w:val="content"/>
        </w:behaviors>
        <w:guid w:val="{B310B8F3-4F0B-477F-A160-08198B139B74}"/>
      </w:docPartPr>
      <w:docPartBody>
        <w:p w:rsidR="008E4154" w:rsidRDefault="00F855D8" w:rsidP="00F855D8">
          <w:pPr>
            <w:pStyle w:val="48864268434D475999D91DE881E0C9D8"/>
          </w:pPr>
          <w:r w:rsidRPr="008E1686">
            <w:rPr>
              <w:rStyle w:val="Textdelcontenidor"/>
              <w:sz w:val="20"/>
              <w:szCs w:val="20"/>
            </w:rPr>
            <w:t xml:space="preserve">   </w:t>
          </w:r>
        </w:p>
      </w:docPartBody>
    </w:docPart>
    <w:docPart>
      <w:docPartPr>
        <w:name w:val="D3C531166BFF4EBCA389B07593CFF431"/>
        <w:category>
          <w:name w:val="General"/>
          <w:gallery w:val="placeholder"/>
        </w:category>
        <w:types>
          <w:type w:val="bbPlcHdr"/>
        </w:types>
        <w:behaviors>
          <w:behavior w:val="content"/>
        </w:behaviors>
        <w:guid w:val="{8FDA8686-01D1-40CF-8208-697BC8AF3FF0}"/>
      </w:docPartPr>
      <w:docPartBody>
        <w:p w:rsidR="00B570CA" w:rsidRDefault="007F540C" w:rsidP="007F540C">
          <w:pPr>
            <w:pStyle w:val="D3C531166BFF4EBCA389B07593CFF4319"/>
          </w:pPr>
          <w:r w:rsidRPr="00A57B2F">
            <w:rPr>
              <w:rStyle w:val="Textdelcontenidor"/>
            </w:rPr>
            <w:t>escriu</w:t>
          </w:r>
        </w:p>
      </w:docPartBody>
    </w:docPart>
    <w:docPart>
      <w:docPartPr>
        <w:name w:val="883E997B58A84636A08FFF9633C55DDA"/>
        <w:category>
          <w:name w:val="General"/>
          <w:gallery w:val="placeholder"/>
        </w:category>
        <w:types>
          <w:type w:val="bbPlcHdr"/>
        </w:types>
        <w:behaviors>
          <w:behavior w:val="content"/>
        </w:behaviors>
        <w:guid w:val="{1E479404-3F89-4BFF-86B6-81AF47263CBA}"/>
      </w:docPartPr>
      <w:docPartBody>
        <w:p w:rsidR="00B570CA" w:rsidRDefault="00F855D8" w:rsidP="00F855D8">
          <w:pPr>
            <w:pStyle w:val="883E997B58A84636A08FFF9633C55DDA"/>
          </w:pPr>
          <w:r w:rsidRPr="008E1686">
            <w:rPr>
              <w:rStyle w:val="Textdelcontenidor"/>
              <w:rFonts w:ascii="D-DIN" w:hAnsi="D-DIN"/>
              <w:sz w:val="20"/>
              <w:szCs w:val="20"/>
            </w:rPr>
            <w:t>Tria el cicle al qual et vols matricular</w:t>
          </w:r>
        </w:p>
      </w:docPartBody>
    </w:docPart>
    <w:docPart>
      <w:docPartPr>
        <w:name w:val="ABCBB117F7754E35A327702160DE1A7B"/>
        <w:category>
          <w:name w:val="General"/>
          <w:gallery w:val="placeholder"/>
        </w:category>
        <w:types>
          <w:type w:val="bbPlcHdr"/>
        </w:types>
        <w:behaviors>
          <w:behavior w:val="content"/>
        </w:behaviors>
        <w:guid w:val="{BC966400-7B52-4121-93B9-6614A71B28EE}"/>
      </w:docPartPr>
      <w:docPartBody>
        <w:p w:rsidR="00B570CA" w:rsidRDefault="00F855D8" w:rsidP="00F855D8">
          <w:pPr>
            <w:pStyle w:val="ABCBB117F7754E35A327702160DE1A7B"/>
          </w:pPr>
          <w:r w:rsidRPr="008E1686">
            <w:rPr>
              <w:rStyle w:val="Textdelcontenidor"/>
              <w:rFonts w:ascii="D-DIN" w:hAnsi="D-DIN"/>
              <w:sz w:val="20"/>
              <w:szCs w:val="20"/>
            </w:rPr>
            <w:t>Tria la data</w:t>
          </w:r>
        </w:p>
      </w:docPartBody>
    </w:docPart>
    <w:docPart>
      <w:docPartPr>
        <w:name w:val="64058D6D239D4F4684FB7FB892F352BC"/>
        <w:category>
          <w:name w:val="General"/>
          <w:gallery w:val="placeholder"/>
        </w:category>
        <w:types>
          <w:type w:val="bbPlcHdr"/>
        </w:types>
        <w:behaviors>
          <w:behavior w:val="content"/>
        </w:behaviors>
        <w:guid w:val="{F2577FE8-7B61-40B2-91D3-623FF1F3CECA}"/>
      </w:docPartPr>
      <w:docPartBody>
        <w:p w:rsidR="00B570CA" w:rsidRDefault="00F855D8" w:rsidP="00F855D8">
          <w:pPr>
            <w:pStyle w:val="64058D6D239D4F4684FB7FB892F352BC"/>
          </w:pPr>
          <w:r w:rsidRPr="008E1686">
            <w:rPr>
              <w:rStyle w:val="Textdelcontenidor"/>
              <w:sz w:val="20"/>
              <w:szCs w:val="20"/>
            </w:rPr>
            <w:t xml:space="preserve">   </w:t>
          </w:r>
        </w:p>
      </w:docPartBody>
    </w:docPart>
    <w:docPart>
      <w:docPartPr>
        <w:name w:val="68436A9DC1574C389AA161113DE5E7A0"/>
        <w:category>
          <w:name w:val="General"/>
          <w:gallery w:val="placeholder"/>
        </w:category>
        <w:types>
          <w:type w:val="bbPlcHdr"/>
        </w:types>
        <w:behaviors>
          <w:behavior w:val="content"/>
        </w:behaviors>
        <w:guid w:val="{7FD6F0AD-37D9-4F60-BA4D-98EC316EF881}"/>
      </w:docPartPr>
      <w:docPartBody>
        <w:p w:rsidR="00B570CA" w:rsidRDefault="00F855D8" w:rsidP="00F855D8">
          <w:pPr>
            <w:pStyle w:val="68436A9DC1574C389AA161113DE5E7A0"/>
          </w:pPr>
          <w:r w:rsidRPr="008E1686">
            <w:rPr>
              <w:rStyle w:val="Textdelcontenidor"/>
              <w:sz w:val="20"/>
              <w:szCs w:val="20"/>
            </w:rPr>
            <w:t xml:space="preserve">   </w:t>
          </w:r>
        </w:p>
      </w:docPartBody>
    </w:docPart>
    <w:docPart>
      <w:docPartPr>
        <w:name w:val="441883137BED4D5E9E308867AC4AAE41"/>
        <w:category>
          <w:name w:val="General"/>
          <w:gallery w:val="placeholder"/>
        </w:category>
        <w:types>
          <w:type w:val="bbPlcHdr"/>
        </w:types>
        <w:behaviors>
          <w:behavior w:val="content"/>
        </w:behaviors>
        <w:guid w:val="{5A8EE573-DA46-4CCC-B181-BAE6A0030E72}"/>
      </w:docPartPr>
      <w:docPartBody>
        <w:p w:rsidR="00B570CA" w:rsidRDefault="00F855D8" w:rsidP="00F855D8">
          <w:pPr>
            <w:pStyle w:val="441883137BED4D5E9E308867AC4AAE41"/>
          </w:pPr>
          <w:r w:rsidRPr="0034415C">
            <w:rPr>
              <w:rStyle w:val="Textdelcontenidor"/>
              <w:rFonts w:ascii="D-DIN" w:hAnsi="D-DIN"/>
              <w:sz w:val="20"/>
              <w:szCs w:val="20"/>
            </w:rPr>
            <w:t xml:space="preserve">Tria la data </w:t>
          </w:r>
        </w:p>
      </w:docPartBody>
    </w:docPart>
    <w:docPart>
      <w:docPartPr>
        <w:name w:val="98942A91CADA493CAB8B295505F68BAB"/>
        <w:category>
          <w:name w:val="General"/>
          <w:gallery w:val="placeholder"/>
        </w:category>
        <w:types>
          <w:type w:val="bbPlcHdr"/>
        </w:types>
        <w:behaviors>
          <w:behavior w:val="content"/>
        </w:behaviors>
        <w:guid w:val="{7FEE4DBF-BCAB-43F5-AD89-6BEE9DE6BBDF}"/>
      </w:docPartPr>
      <w:docPartBody>
        <w:p w:rsidR="00E6469E" w:rsidRDefault="00F855D8" w:rsidP="00F855D8">
          <w:pPr>
            <w:pStyle w:val="98942A91CADA493CAB8B295505F68BAB"/>
          </w:pPr>
          <w:r w:rsidRPr="008E1686">
            <w:rPr>
              <w:rStyle w:val="Textdelcontenidor"/>
              <w:rFonts w:ascii="D-DIN" w:hAnsi="D-DIN"/>
              <w:sz w:val="20"/>
              <w:szCs w:val="20"/>
            </w:rPr>
            <w:t>Escriu el mòdul i UF’s amb abreviatura</w:t>
          </w:r>
        </w:p>
      </w:docPartBody>
    </w:docPart>
    <w:docPart>
      <w:docPartPr>
        <w:name w:val="33A10E5DFE804C2299F81F9A2C1FD80A"/>
        <w:category>
          <w:name w:val="General"/>
          <w:gallery w:val="placeholder"/>
        </w:category>
        <w:types>
          <w:type w:val="bbPlcHdr"/>
        </w:types>
        <w:behaviors>
          <w:behavior w:val="content"/>
        </w:behaviors>
        <w:guid w:val="{D2BD93C9-53D6-440B-B867-0BA09ED9F6A4}"/>
      </w:docPartPr>
      <w:docPartBody>
        <w:p w:rsidR="00E6469E" w:rsidRDefault="00F855D8" w:rsidP="00F855D8">
          <w:pPr>
            <w:pStyle w:val="33A10E5DFE804C2299F81F9A2C1FD80A"/>
          </w:pPr>
          <w:r w:rsidRPr="008E1686">
            <w:rPr>
              <w:rStyle w:val="Textdelcontenidor"/>
              <w:sz w:val="20"/>
              <w:szCs w:val="20"/>
            </w:rPr>
            <w:t xml:space="preserve">   </w:t>
          </w:r>
          <w:r w:rsidRPr="008E1686">
            <w:rPr>
              <w:rFonts w:ascii="D-DIN" w:hAnsi="D-DIN" w:cs="Arial"/>
              <w:noProof/>
              <w:sz w:val="20"/>
              <w:szCs w:val="20"/>
            </w:rPr>
            <w:t xml:space="preserve"> </w:t>
          </w:r>
        </w:p>
      </w:docPartBody>
    </w:docPart>
    <w:docPart>
      <w:docPartPr>
        <w:name w:val="5562DD6CBE3B4181B434A465E836D6D8"/>
        <w:category>
          <w:name w:val="General"/>
          <w:gallery w:val="placeholder"/>
        </w:category>
        <w:types>
          <w:type w:val="bbPlcHdr"/>
        </w:types>
        <w:behaviors>
          <w:behavior w:val="content"/>
        </w:behaviors>
        <w:guid w:val="{72914B5E-5BBB-4D2C-8D51-E8290E76011E}"/>
      </w:docPartPr>
      <w:docPartBody>
        <w:p w:rsidR="00E6469E" w:rsidRDefault="00F855D8" w:rsidP="00F855D8">
          <w:pPr>
            <w:pStyle w:val="5562DD6CBE3B4181B434A465E836D6D8"/>
          </w:pPr>
          <w:r w:rsidRPr="008E1686">
            <w:rPr>
              <w:rStyle w:val="Textdelcontenidor"/>
              <w:sz w:val="20"/>
              <w:szCs w:val="20"/>
            </w:rPr>
            <w:t xml:space="preserve">   </w:t>
          </w:r>
          <w:r w:rsidRPr="008E1686">
            <w:rPr>
              <w:rFonts w:ascii="D-DIN" w:hAnsi="D-DIN" w:cs="Arial"/>
              <w:noProof/>
              <w:sz w:val="20"/>
              <w:szCs w:val="20"/>
            </w:rPr>
            <w:t xml:space="preserve"> </w:t>
          </w:r>
        </w:p>
      </w:docPartBody>
    </w:docPart>
    <w:docPart>
      <w:docPartPr>
        <w:name w:val="07FF481501DA4EC5A34E0F8AF5E7A79F"/>
        <w:category>
          <w:name w:val="General"/>
          <w:gallery w:val="placeholder"/>
        </w:category>
        <w:types>
          <w:type w:val="bbPlcHdr"/>
        </w:types>
        <w:behaviors>
          <w:behavior w:val="content"/>
        </w:behaviors>
        <w:guid w:val="{744D6928-C62B-4A38-AA07-5AF34E3B2C06}"/>
      </w:docPartPr>
      <w:docPartBody>
        <w:p w:rsidR="00E6469E" w:rsidRDefault="00F855D8" w:rsidP="00F855D8">
          <w:pPr>
            <w:pStyle w:val="07FF481501DA4EC5A34E0F8AF5E7A79F"/>
          </w:pPr>
          <w:r w:rsidRPr="008E1686">
            <w:rPr>
              <w:rStyle w:val="Textdelcontenidor"/>
              <w:sz w:val="20"/>
              <w:szCs w:val="20"/>
            </w:rPr>
            <w:t xml:space="preserve">   </w:t>
          </w:r>
          <w:r w:rsidRPr="008E1686">
            <w:rPr>
              <w:rFonts w:ascii="D-DIN" w:hAnsi="D-DIN" w:cs="Arial"/>
              <w:noProof/>
              <w:sz w:val="20"/>
              <w:szCs w:val="20"/>
            </w:rPr>
            <w:t xml:space="preserve"> </w:t>
          </w:r>
        </w:p>
      </w:docPartBody>
    </w:docPart>
    <w:docPart>
      <w:docPartPr>
        <w:name w:val="A798CD3EB8F84155B2B375710CEB19F2"/>
        <w:category>
          <w:name w:val="General"/>
          <w:gallery w:val="placeholder"/>
        </w:category>
        <w:types>
          <w:type w:val="bbPlcHdr"/>
        </w:types>
        <w:behaviors>
          <w:behavior w:val="content"/>
        </w:behaviors>
        <w:guid w:val="{3A276645-3866-48C7-9E98-3D5AB946B8F5}"/>
      </w:docPartPr>
      <w:docPartBody>
        <w:p w:rsidR="00E6469E" w:rsidRDefault="00F855D8" w:rsidP="00F855D8">
          <w:pPr>
            <w:pStyle w:val="A798CD3EB8F84155B2B375710CEB19F2"/>
          </w:pPr>
          <w:r w:rsidRPr="008E1686">
            <w:rPr>
              <w:rStyle w:val="Textdelcontenidor"/>
              <w:sz w:val="20"/>
              <w:szCs w:val="20"/>
            </w:rPr>
            <w:t xml:space="preserve">   </w:t>
          </w:r>
          <w:r w:rsidRPr="008E1686">
            <w:rPr>
              <w:rFonts w:ascii="D-DIN" w:hAnsi="D-DIN" w:cs="Arial"/>
              <w:noProof/>
              <w:sz w:val="20"/>
              <w:szCs w:val="20"/>
            </w:rPr>
            <w:t xml:space="preserve"> </w:t>
          </w:r>
        </w:p>
      </w:docPartBody>
    </w:docPart>
    <w:docPart>
      <w:docPartPr>
        <w:name w:val="5EFB640E28FA4F75B4A33F36E526F8B0"/>
        <w:category>
          <w:name w:val="General"/>
          <w:gallery w:val="placeholder"/>
        </w:category>
        <w:types>
          <w:type w:val="bbPlcHdr"/>
        </w:types>
        <w:behaviors>
          <w:behavior w:val="content"/>
        </w:behaviors>
        <w:guid w:val="{87B69672-ABF4-4BB2-8C01-E4FFBDCABDA5}"/>
      </w:docPartPr>
      <w:docPartBody>
        <w:p w:rsidR="00E6469E" w:rsidRDefault="00F855D8" w:rsidP="00F855D8">
          <w:pPr>
            <w:pStyle w:val="5EFB640E28FA4F75B4A33F36E526F8B0"/>
          </w:pPr>
          <w:r w:rsidRPr="008E1686">
            <w:rPr>
              <w:rStyle w:val="Textdelcontenidor"/>
              <w:sz w:val="20"/>
              <w:szCs w:val="20"/>
            </w:rPr>
            <w:t xml:space="preserve">   </w:t>
          </w:r>
          <w:r w:rsidRPr="008E1686">
            <w:rPr>
              <w:rFonts w:ascii="D-DIN" w:hAnsi="D-DIN" w:cs="Arial"/>
              <w:noProof/>
              <w:sz w:val="20"/>
              <w:szCs w:val="20"/>
            </w:rPr>
            <w:t xml:space="preserve"> </w:t>
          </w:r>
        </w:p>
      </w:docPartBody>
    </w:docPart>
    <w:docPart>
      <w:docPartPr>
        <w:name w:val="D2B4A6E5310747A0AFA2395727D716F7"/>
        <w:category>
          <w:name w:val="General"/>
          <w:gallery w:val="placeholder"/>
        </w:category>
        <w:types>
          <w:type w:val="bbPlcHdr"/>
        </w:types>
        <w:behaviors>
          <w:behavior w:val="content"/>
        </w:behaviors>
        <w:guid w:val="{811F13FB-4919-4BAF-85B3-1ADEE80BDCAD}"/>
      </w:docPartPr>
      <w:docPartBody>
        <w:p w:rsidR="00E6469E" w:rsidRDefault="00F855D8" w:rsidP="00F855D8">
          <w:pPr>
            <w:pStyle w:val="D2B4A6E5310747A0AFA2395727D716F7"/>
          </w:pPr>
          <w:r w:rsidRPr="008E1686">
            <w:rPr>
              <w:rStyle w:val="Textdelcontenidor"/>
              <w:sz w:val="20"/>
              <w:szCs w:val="20"/>
            </w:rPr>
            <w:t xml:space="preserve">   </w:t>
          </w:r>
          <w:r w:rsidRPr="008E1686">
            <w:rPr>
              <w:rFonts w:ascii="D-DIN" w:hAnsi="D-DIN" w:cs="Arial"/>
              <w:noProof/>
              <w:sz w:val="20"/>
              <w:szCs w:val="20"/>
            </w:rPr>
            <w:t xml:space="preserve"> </w:t>
          </w:r>
        </w:p>
      </w:docPartBody>
    </w:docPart>
    <w:docPart>
      <w:docPartPr>
        <w:name w:val="1145CA2D27AB41A28D14382760A17582"/>
        <w:category>
          <w:name w:val="General"/>
          <w:gallery w:val="placeholder"/>
        </w:category>
        <w:types>
          <w:type w:val="bbPlcHdr"/>
        </w:types>
        <w:behaviors>
          <w:behavior w:val="content"/>
        </w:behaviors>
        <w:guid w:val="{FD1C9453-6A8D-4A57-8A0A-2FEE80F21092}"/>
      </w:docPartPr>
      <w:docPartBody>
        <w:p w:rsidR="00E6469E" w:rsidRDefault="00F855D8" w:rsidP="00F855D8">
          <w:pPr>
            <w:pStyle w:val="1145CA2D27AB41A28D14382760A17582"/>
          </w:pPr>
          <w:r w:rsidRPr="008E1686">
            <w:rPr>
              <w:rStyle w:val="Textdelcontenidor"/>
              <w:sz w:val="20"/>
              <w:szCs w:val="20"/>
            </w:rPr>
            <w:t xml:space="preserve">   </w:t>
          </w:r>
          <w:r w:rsidRPr="008E1686">
            <w:rPr>
              <w:rFonts w:ascii="D-DIN" w:hAnsi="D-DIN" w:cs="Arial"/>
              <w:noProof/>
              <w:sz w:val="20"/>
              <w:szCs w:val="20"/>
            </w:rPr>
            <w:t xml:space="preserve"> </w:t>
          </w:r>
        </w:p>
      </w:docPartBody>
    </w:docPart>
    <w:docPart>
      <w:docPartPr>
        <w:name w:val="0DC409F6766F40FD8D84BA71F9E6A206"/>
        <w:category>
          <w:name w:val="General"/>
          <w:gallery w:val="placeholder"/>
        </w:category>
        <w:types>
          <w:type w:val="bbPlcHdr"/>
        </w:types>
        <w:behaviors>
          <w:behavior w:val="content"/>
        </w:behaviors>
        <w:guid w:val="{92037FB3-E5BC-4830-A210-DEF13428B5FB}"/>
      </w:docPartPr>
      <w:docPartBody>
        <w:p w:rsidR="00E6469E" w:rsidRDefault="00F855D8" w:rsidP="00F855D8">
          <w:pPr>
            <w:pStyle w:val="0DC409F6766F40FD8D84BA71F9E6A206"/>
          </w:pPr>
          <w:r w:rsidRPr="008E1686">
            <w:rPr>
              <w:rStyle w:val="Textdelcontenidor"/>
              <w:rFonts w:ascii="D-DIN" w:hAnsi="D-DIN"/>
              <w:sz w:val="20"/>
              <w:szCs w:val="20"/>
            </w:rPr>
            <w:t>Escriu el mòdul i UF’s que vols convalidar</w:t>
          </w:r>
        </w:p>
      </w:docPartBody>
    </w:docPart>
    <w:docPart>
      <w:docPartPr>
        <w:name w:val="D10AA85586FD4473AC96524C47556AFC"/>
        <w:category>
          <w:name w:val="General"/>
          <w:gallery w:val="placeholder"/>
        </w:category>
        <w:types>
          <w:type w:val="bbPlcHdr"/>
        </w:types>
        <w:behaviors>
          <w:behavior w:val="content"/>
        </w:behaviors>
        <w:guid w:val="{53E7C132-FD93-478B-B23D-01D413B121FC}"/>
      </w:docPartPr>
      <w:docPartBody>
        <w:p w:rsidR="00E6469E" w:rsidRDefault="00F855D8" w:rsidP="00F855D8">
          <w:pPr>
            <w:pStyle w:val="D10AA85586FD4473AC96524C47556AFC"/>
          </w:pPr>
          <w:r w:rsidRPr="008E1686">
            <w:rPr>
              <w:rStyle w:val="Textdelcontenidor"/>
              <w:sz w:val="20"/>
              <w:szCs w:val="20"/>
            </w:rPr>
            <w:t xml:space="preserve">   </w:t>
          </w:r>
        </w:p>
      </w:docPartBody>
    </w:docPart>
    <w:docPart>
      <w:docPartPr>
        <w:name w:val="2184AC1913E64DB09663F36871006D12"/>
        <w:category>
          <w:name w:val="General"/>
          <w:gallery w:val="placeholder"/>
        </w:category>
        <w:types>
          <w:type w:val="bbPlcHdr"/>
        </w:types>
        <w:behaviors>
          <w:behavior w:val="content"/>
        </w:behaviors>
        <w:guid w:val="{1EDB4DA1-C8BB-45E4-BD24-36AA5B9503DD}"/>
      </w:docPartPr>
      <w:docPartBody>
        <w:p w:rsidR="00E6469E" w:rsidRDefault="00F855D8" w:rsidP="00F855D8">
          <w:pPr>
            <w:pStyle w:val="2184AC1913E64DB09663F36871006D12"/>
          </w:pPr>
          <w:r w:rsidRPr="008E1686">
            <w:rPr>
              <w:rStyle w:val="Textdelcontenidor"/>
              <w:sz w:val="20"/>
              <w:szCs w:val="20"/>
            </w:rPr>
            <w:t xml:space="preserve">   </w:t>
          </w:r>
        </w:p>
      </w:docPartBody>
    </w:docPart>
    <w:docPart>
      <w:docPartPr>
        <w:name w:val="2AB221EA78504590A650FAAFF4BA9832"/>
        <w:category>
          <w:name w:val="General"/>
          <w:gallery w:val="placeholder"/>
        </w:category>
        <w:types>
          <w:type w:val="bbPlcHdr"/>
        </w:types>
        <w:behaviors>
          <w:behavior w:val="content"/>
        </w:behaviors>
        <w:guid w:val="{EF500BF3-C3C3-42F9-AD68-9EB326E7D1CA}"/>
      </w:docPartPr>
      <w:docPartBody>
        <w:p w:rsidR="00E6469E" w:rsidRDefault="00F855D8" w:rsidP="00F855D8">
          <w:pPr>
            <w:pStyle w:val="2AB221EA78504590A650FAAFF4BA9832"/>
          </w:pPr>
          <w:r w:rsidRPr="008E1686">
            <w:rPr>
              <w:rStyle w:val="Textdelcontenidor"/>
              <w:sz w:val="20"/>
              <w:szCs w:val="20"/>
            </w:rPr>
            <w:t xml:space="preserve">   </w:t>
          </w:r>
        </w:p>
      </w:docPartBody>
    </w:docPart>
    <w:docPart>
      <w:docPartPr>
        <w:name w:val="73F3720383A947DCA68C4D36D7BD3343"/>
        <w:category>
          <w:name w:val="General"/>
          <w:gallery w:val="placeholder"/>
        </w:category>
        <w:types>
          <w:type w:val="bbPlcHdr"/>
        </w:types>
        <w:behaviors>
          <w:behavior w:val="content"/>
        </w:behaviors>
        <w:guid w:val="{67CB3D76-5260-46D1-AA8E-E6843EF20674}"/>
      </w:docPartPr>
      <w:docPartBody>
        <w:p w:rsidR="00E6469E" w:rsidRDefault="00F855D8" w:rsidP="00F855D8">
          <w:pPr>
            <w:pStyle w:val="73F3720383A947DCA68C4D36D7BD3343"/>
          </w:pPr>
          <w:r w:rsidRPr="008E1686">
            <w:rPr>
              <w:rStyle w:val="Textdelcontenidor"/>
              <w:sz w:val="20"/>
              <w:szCs w:val="20"/>
            </w:rPr>
            <w:t xml:space="preserve">   </w:t>
          </w:r>
        </w:p>
      </w:docPartBody>
    </w:docPart>
    <w:docPart>
      <w:docPartPr>
        <w:name w:val="AAA251F230B54878A52929D8227CE95D"/>
        <w:category>
          <w:name w:val="General"/>
          <w:gallery w:val="placeholder"/>
        </w:category>
        <w:types>
          <w:type w:val="bbPlcHdr"/>
        </w:types>
        <w:behaviors>
          <w:behavior w:val="content"/>
        </w:behaviors>
        <w:guid w:val="{96FEA726-536E-4A43-9021-F6F384F0A254}"/>
      </w:docPartPr>
      <w:docPartBody>
        <w:p w:rsidR="00E6469E" w:rsidRDefault="00F855D8" w:rsidP="00F855D8">
          <w:pPr>
            <w:pStyle w:val="AAA251F230B54878A52929D8227CE95D"/>
          </w:pPr>
          <w:r w:rsidRPr="008E1686">
            <w:rPr>
              <w:rStyle w:val="Textdelcontenidor"/>
              <w:sz w:val="20"/>
              <w:szCs w:val="20"/>
            </w:rPr>
            <w:t xml:space="preserve">   </w:t>
          </w:r>
        </w:p>
      </w:docPartBody>
    </w:docPart>
    <w:docPart>
      <w:docPartPr>
        <w:name w:val="A9C63E14FCD8460F81D397CE1137E0CB"/>
        <w:category>
          <w:name w:val="General"/>
          <w:gallery w:val="placeholder"/>
        </w:category>
        <w:types>
          <w:type w:val="bbPlcHdr"/>
        </w:types>
        <w:behaviors>
          <w:behavior w:val="content"/>
        </w:behaviors>
        <w:guid w:val="{462C8BDD-7098-451D-B29C-56C4EABA0BB7}"/>
      </w:docPartPr>
      <w:docPartBody>
        <w:p w:rsidR="00E6469E" w:rsidRDefault="00F855D8" w:rsidP="00F855D8">
          <w:pPr>
            <w:pStyle w:val="A9C63E14FCD8460F81D397CE1137E0CB"/>
          </w:pPr>
          <w:r w:rsidRPr="0034415C">
            <w:rPr>
              <w:rFonts w:ascii="D-DIN" w:hAnsi="D-DIN"/>
              <w:bCs/>
              <w:sz w:val="20"/>
              <w:szCs w:val="20"/>
            </w:rPr>
            <w:t xml:space="preserve">              </w:t>
          </w:r>
        </w:p>
      </w:docPartBody>
    </w:docPart>
    <w:docPart>
      <w:docPartPr>
        <w:name w:val="4F94798C814443C181F8A76FE867D40A"/>
        <w:category>
          <w:name w:val="General"/>
          <w:gallery w:val="placeholder"/>
        </w:category>
        <w:types>
          <w:type w:val="bbPlcHdr"/>
        </w:types>
        <w:behaviors>
          <w:behavior w:val="content"/>
        </w:behaviors>
        <w:guid w:val="{23C47F35-8A4E-41EA-9446-AE9C477F6709}"/>
      </w:docPartPr>
      <w:docPartBody>
        <w:p w:rsidR="00F855D8" w:rsidRDefault="00F855D8" w:rsidP="00F855D8">
          <w:pPr>
            <w:pStyle w:val="4F94798C814443C181F8A76FE867D40A"/>
          </w:pPr>
          <w:r w:rsidRPr="008E1686">
            <w:rPr>
              <w:rFonts w:ascii="D-DIN" w:hAnsi="D-DIN" w:cs="Arial"/>
              <w:bCs/>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 Next LT Pro">
    <w:altName w:val="Arial"/>
    <w:panose1 w:val="00000000000000000000"/>
    <w:charset w:val="00"/>
    <w:family w:val="swiss"/>
    <w:notTrueType/>
    <w:pitch w:val="variable"/>
    <w:sig w:usb0="00000001" w:usb1="0000000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DIN">
    <w:panose1 w:val="020B0504030202030204"/>
    <w:charset w:val="00"/>
    <w:family w:val="swiss"/>
    <w:notTrueType/>
    <w:pitch w:val="variable"/>
    <w:sig w:usb0="8000006F" w:usb1="4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5B"/>
    <w:rsid w:val="00005FDA"/>
    <w:rsid w:val="0047735C"/>
    <w:rsid w:val="00483849"/>
    <w:rsid w:val="0073085B"/>
    <w:rsid w:val="00762789"/>
    <w:rsid w:val="007F540C"/>
    <w:rsid w:val="008E4154"/>
    <w:rsid w:val="00AB149C"/>
    <w:rsid w:val="00B52291"/>
    <w:rsid w:val="00B570CA"/>
    <w:rsid w:val="00E6469E"/>
    <w:rsid w:val="00EA08AE"/>
    <w:rsid w:val="00EC0C13"/>
    <w:rsid w:val="00F855D8"/>
    <w:rsid w:val="00FB2D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F855D8"/>
    <w:rPr>
      <w:color w:val="808080"/>
    </w:rPr>
  </w:style>
  <w:style w:type="paragraph" w:customStyle="1" w:styleId="D3C531166BFF4EBCA389B07593CFF4319">
    <w:name w:val="D3C531166BFF4EBCA389B07593CFF4319"/>
    <w:rsid w:val="007F540C"/>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4F94798C814443C181F8A76FE867D40A">
    <w:name w:val="4F94798C814443C181F8A76FE867D40A"/>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D3907957A4C6400BBDF27B00265FEB54">
    <w:name w:val="D3907957A4C6400BBDF27B00265FEB54"/>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D5F2FB1F976345A7B40C8632114DB265">
    <w:name w:val="D5F2FB1F976345A7B40C8632114DB265"/>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48864268434D475999D91DE881E0C9D8">
    <w:name w:val="48864268434D475999D91DE881E0C9D8"/>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ABCBB117F7754E35A327702160DE1A7B">
    <w:name w:val="ABCBB117F7754E35A327702160DE1A7B"/>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64058D6D239D4F4684FB7FB892F352BC">
    <w:name w:val="64058D6D239D4F4684FB7FB892F352BC"/>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68436A9DC1574C389AA161113DE5E7A0">
    <w:name w:val="68436A9DC1574C389AA161113DE5E7A0"/>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883E997B58A84636A08FFF9633C55DDA">
    <w:name w:val="883E997B58A84636A08FFF9633C55DDA"/>
    <w:rsid w:val="00F855D8"/>
    <w:pPr>
      <w:spacing w:after="0" w:line="240" w:lineRule="auto"/>
    </w:pPr>
    <w:rPr>
      <w:rFonts w:ascii="Times New Roman" w:eastAsia="Times New Roman" w:hAnsi="Times New Roman" w:cs="Times New Roman"/>
      <w:sz w:val="24"/>
      <w:szCs w:val="24"/>
      <w:lang w:val="ca-ES"/>
    </w:rPr>
  </w:style>
  <w:style w:type="paragraph" w:customStyle="1" w:styleId="98942A91CADA493CAB8B295505F68BAB">
    <w:name w:val="98942A91CADA493CAB8B295505F68BAB"/>
    <w:rsid w:val="00F855D8"/>
    <w:pPr>
      <w:spacing w:after="0" w:line="240" w:lineRule="auto"/>
    </w:pPr>
    <w:rPr>
      <w:rFonts w:ascii="Times New Roman" w:eastAsia="Times New Roman" w:hAnsi="Times New Roman" w:cs="Times New Roman"/>
      <w:sz w:val="24"/>
      <w:szCs w:val="24"/>
      <w:lang w:val="ca-ES"/>
    </w:rPr>
  </w:style>
  <w:style w:type="paragraph" w:customStyle="1" w:styleId="33A10E5DFE804C2299F81F9A2C1FD80A">
    <w:name w:val="33A10E5DFE804C2299F81F9A2C1FD80A"/>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5562DD6CBE3B4181B434A465E836D6D8">
    <w:name w:val="5562DD6CBE3B4181B434A465E836D6D8"/>
    <w:rsid w:val="00F855D8"/>
    <w:pPr>
      <w:spacing w:after="0" w:line="240" w:lineRule="auto"/>
    </w:pPr>
    <w:rPr>
      <w:rFonts w:ascii="Times New Roman" w:eastAsia="Times New Roman" w:hAnsi="Times New Roman" w:cs="Times New Roman"/>
      <w:sz w:val="24"/>
      <w:szCs w:val="24"/>
      <w:lang w:val="ca-ES"/>
    </w:rPr>
  </w:style>
  <w:style w:type="paragraph" w:customStyle="1" w:styleId="07FF481501DA4EC5A34E0F8AF5E7A79F">
    <w:name w:val="07FF481501DA4EC5A34E0F8AF5E7A79F"/>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A798CD3EB8F84155B2B375710CEB19F2">
    <w:name w:val="A798CD3EB8F84155B2B375710CEB19F2"/>
    <w:rsid w:val="00F855D8"/>
    <w:pPr>
      <w:spacing w:after="0" w:line="240" w:lineRule="auto"/>
    </w:pPr>
    <w:rPr>
      <w:rFonts w:ascii="Times New Roman" w:eastAsia="Times New Roman" w:hAnsi="Times New Roman" w:cs="Times New Roman"/>
      <w:sz w:val="24"/>
      <w:szCs w:val="24"/>
      <w:lang w:val="ca-ES"/>
    </w:rPr>
  </w:style>
  <w:style w:type="paragraph" w:customStyle="1" w:styleId="5EFB640E28FA4F75B4A33F36E526F8B0">
    <w:name w:val="5EFB640E28FA4F75B4A33F36E526F8B0"/>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D2B4A6E5310747A0AFA2395727D716F7">
    <w:name w:val="D2B4A6E5310747A0AFA2395727D716F7"/>
    <w:rsid w:val="00F855D8"/>
    <w:pPr>
      <w:spacing w:after="0" w:line="240" w:lineRule="auto"/>
    </w:pPr>
    <w:rPr>
      <w:rFonts w:ascii="Times New Roman" w:eastAsia="Times New Roman" w:hAnsi="Times New Roman" w:cs="Times New Roman"/>
      <w:sz w:val="24"/>
      <w:szCs w:val="24"/>
      <w:lang w:val="ca-ES"/>
    </w:rPr>
  </w:style>
  <w:style w:type="paragraph" w:customStyle="1" w:styleId="1145CA2D27AB41A28D14382760A17582">
    <w:name w:val="1145CA2D27AB41A28D14382760A17582"/>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0DC409F6766F40FD8D84BA71F9E6A206">
    <w:name w:val="0DC409F6766F40FD8D84BA71F9E6A206"/>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D10AA85586FD4473AC96524C47556AFC">
    <w:name w:val="D10AA85586FD4473AC96524C47556AFC"/>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2184AC1913E64DB09663F36871006D12">
    <w:name w:val="2184AC1913E64DB09663F36871006D12"/>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2AB221EA78504590A650FAAFF4BA9832">
    <w:name w:val="2AB221EA78504590A650FAAFF4BA9832"/>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73F3720383A947DCA68C4D36D7BD3343">
    <w:name w:val="73F3720383A947DCA68C4D36D7BD3343"/>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AAA251F230B54878A52929D8227CE95D">
    <w:name w:val="AAA251F230B54878A52929D8227CE95D"/>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441883137BED4D5E9E308867AC4AAE41">
    <w:name w:val="441883137BED4D5E9E308867AC4AAE41"/>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 w:type="paragraph" w:customStyle="1" w:styleId="A9C63E14FCD8460F81D397CE1137E0CB">
    <w:name w:val="A9C63E14FCD8460F81D397CE1137E0CB"/>
    <w:rsid w:val="00F855D8"/>
    <w:pPr>
      <w:tabs>
        <w:tab w:val="center" w:pos="4153"/>
        <w:tab w:val="right" w:pos="8306"/>
      </w:tabs>
      <w:spacing w:after="0" w:line="240" w:lineRule="auto"/>
    </w:pPr>
    <w:rPr>
      <w:rFonts w:ascii="Times New Roman" w:eastAsia="Times New Roman" w:hAnsi="Times New Roman" w:cs="Times New Roman"/>
      <w:sz w:val="24"/>
      <w:szCs w:val="24"/>
      <w:lang w:val="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9A34-4936-44E9-8712-28EBFC80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emba ajuntament caparrella</Template>
  <TotalTime>20</TotalTime>
  <Pages>2</Pages>
  <Words>448</Words>
  <Characters>3264</Characters>
  <Application>Microsoft Office Word</Application>
  <DocSecurity>0</DocSecurity>
  <Lines>27</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SORTIDES DOCENTS (Lleida)</vt:lpstr>
      <vt:lpstr>SORTIDES DOCENTS (Lleida)</vt:lpstr>
    </vt:vector>
  </TitlesOfParts>
  <Company>Paeria</Company>
  <LinksUpToDate>false</LinksUpToDate>
  <CharactersWithSpaces>3705</CharactersWithSpaces>
  <SharedDoc>false</SharedDoc>
  <HLinks>
    <vt:vector size="18" baseType="variant">
      <vt:variant>
        <vt:i4>3145828</vt:i4>
      </vt:variant>
      <vt:variant>
        <vt:i4>12</vt:i4>
      </vt:variant>
      <vt:variant>
        <vt:i4>0</vt:i4>
      </vt:variant>
      <vt:variant>
        <vt:i4>5</vt:i4>
      </vt:variant>
      <vt:variant>
        <vt:lpwstr>https://www.privacyshield.gov/participant?id=a2zt0000000KzNaAAK&amp;status</vt:lpwstr>
      </vt:variant>
      <vt:variant>
        <vt:lpwstr/>
      </vt:variant>
      <vt:variant>
        <vt:i4>4391021</vt:i4>
      </vt:variant>
      <vt:variant>
        <vt:i4>9</vt:i4>
      </vt:variant>
      <vt:variant>
        <vt:i4>0</vt:i4>
      </vt:variant>
      <vt:variant>
        <vt:i4>5</vt:i4>
      </vt:variant>
      <vt:variant>
        <vt:lpwstr>mailto:dpd@paeria.es</vt:lpwstr>
      </vt:variant>
      <vt:variant>
        <vt:lpwstr/>
      </vt:variant>
      <vt:variant>
        <vt:i4>4391009</vt:i4>
      </vt:variant>
      <vt:variant>
        <vt:i4>0</vt:i4>
      </vt:variant>
      <vt:variant>
        <vt:i4>0</vt:i4>
      </vt:variant>
      <vt:variant>
        <vt:i4>5</vt:i4>
      </vt:variant>
      <vt:variant>
        <vt:lpwstr>mailto:escoladartmunicipal@paeria.es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SORTIDES DOCENTS (Lleida)</dc:title>
  <dc:subject/>
  <dc:creator>epampols</dc:creator>
  <cp:keywords/>
  <dc:description/>
  <cp:lastModifiedBy>Elena Pampols Barriga</cp:lastModifiedBy>
  <cp:revision>7</cp:revision>
  <cp:lastPrinted>2021-05-21T08:29:00Z</cp:lastPrinted>
  <dcterms:created xsi:type="dcterms:W3CDTF">2022-03-03T16:58:00Z</dcterms:created>
  <dcterms:modified xsi:type="dcterms:W3CDTF">2023-03-07T17:04:00Z</dcterms:modified>
</cp:coreProperties>
</file>